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9F496" w14:textId="77777777" w:rsidR="00415872" w:rsidRPr="00F0186F" w:rsidRDefault="00415872" w:rsidP="00CD044D">
      <w:pPr>
        <w:spacing w:line="360" w:lineRule="auto"/>
        <w:jc w:val="both"/>
        <w:rPr>
          <w:rFonts w:cs="Nikosh"/>
          <w:sz w:val="2"/>
          <w:szCs w:val="2"/>
          <w:cs/>
          <w:lang w:bidi="bn-IN"/>
        </w:rPr>
      </w:pPr>
    </w:p>
    <w:p w14:paraId="3E6AEA7B" w14:textId="77777777" w:rsidR="009D6844" w:rsidRDefault="009D6844" w:rsidP="00CD044D">
      <w:pPr>
        <w:spacing w:line="360" w:lineRule="auto"/>
        <w:jc w:val="both"/>
        <w:rPr>
          <w:rFonts w:cs="Nikosh"/>
          <w:sz w:val="24"/>
          <w:szCs w:val="24"/>
          <w:cs/>
          <w:lang w:bidi="bn-IN"/>
        </w:rPr>
      </w:pPr>
    </w:p>
    <w:p w14:paraId="13762DBD" w14:textId="77777777" w:rsidR="000F0BF9" w:rsidRDefault="000F0BF9" w:rsidP="00980C1C">
      <w:pPr>
        <w:rPr>
          <w:rFonts w:cs="Nikosh"/>
          <w:sz w:val="24"/>
          <w:szCs w:val="24"/>
          <w:cs/>
          <w:lang w:bidi="bn-IN"/>
        </w:rPr>
      </w:pPr>
    </w:p>
    <w:p w14:paraId="3C768B22" w14:textId="2567A01D" w:rsidR="00A874BE" w:rsidRPr="000D1448" w:rsidRDefault="001B2E7D" w:rsidP="00980C1C">
      <w:pPr>
        <w:rPr>
          <w:rFonts w:cs="Nikosh"/>
          <w:sz w:val="24"/>
          <w:szCs w:val="24"/>
          <w:lang w:bidi="bn-IN"/>
        </w:rPr>
      </w:pPr>
      <w:r w:rsidRPr="000D1448">
        <w:rPr>
          <w:rFonts w:cs="Nikosh"/>
          <w:sz w:val="24"/>
          <w:szCs w:val="24"/>
          <w:cs/>
          <w:lang w:bidi="bn-IN"/>
        </w:rPr>
        <w:t>গণপ্রজাতন্ত্রী</w:t>
      </w:r>
      <w:r w:rsidR="004F460B" w:rsidRPr="000D1448">
        <w:rPr>
          <w:rFonts w:cs="Nikosh"/>
          <w:sz w:val="24"/>
          <w:szCs w:val="24"/>
          <w:cs/>
          <w:lang w:bidi="bn-IN"/>
        </w:rPr>
        <w:t xml:space="preserve"> </w:t>
      </w:r>
      <w:r w:rsidRPr="000D1448">
        <w:rPr>
          <w:rFonts w:cs="Nikosh"/>
          <w:sz w:val="24"/>
          <w:szCs w:val="24"/>
          <w:cs/>
          <w:lang w:bidi="bn-IN"/>
        </w:rPr>
        <w:t>বাংলাদেশ</w:t>
      </w:r>
      <w:r w:rsidR="004F460B" w:rsidRPr="000D1448">
        <w:rPr>
          <w:rFonts w:cs="Nikosh"/>
          <w:sz w:val="24"/>
          <w:szCs w:val="24"/>
          <w:cs/>
          <w:lang w:bidi="bn-IN"/>
        </w:rPr>
        <w:t xml:space="preserve"> </w:t>
      </w:r>
      <w:r w:rsidRPr="000D1448">
        <w:rPr>
          <w:rFonts w:cs="Nikosh"/>
          <w:sz w:val="24"/>
          <w:szCs w:val="24"/>
          <w:cs/>
          <w:lang w:bidi="bn-IN"/>
        </w:rPr>
        <w:t>সরকার</w:t>
      </w:r>
    </w:p>
    <w:p w14:paraId="2AC45C23" w14:textId="77777777" w:rsidR="00505009" w:rsidRPr="000D1448" w:rsidRDefault="001B2E7D" w:rsidP="00980C1C">
      <w:pPr>
        <w:tabs>
          <w:tab w:val="left" w:pos="1083"/>
        </w:tabs>
        <w:rPr>
          <w:rFonts w:cs="Nikosh"/>
          <w:sz w:val="24"/>
          <w:szCs w:val="24"/>
          <w:lang w:bidi="bn-IN"/>
        </w:rPr>
      </w:pPr>
      <w:r w:rsidRPr="000D1448">
        <w:rPr>
          <w:rFonts w:cs="Nikosh"/>
          <w:b/>
          <w:sz w:val="24"/>
          <w:szCs w:val="24"/>
          <w:cs/>
          <w:lang w:bidi="bn-IN"/>
        </w:rPr>
        <w:t>দুর্যোগ</w:t>
      </w:r>
      <w:r w:rsidR="004F460B" w:rsidRPr="000D1448">
        <w:rPr>
          <w:rFonts w:cs="Nikosh"/>
          <w:b/>
          <w:sz w:val="24"/>
          <w:szCs w:val="24"/>
          <w:cs/>
          <w:lang w:bidi="bn-IN"/>
        </w:rPr>
        <w:t xml:space="preserve"> </w:t>
      </w:r>
      <w:r w:rsidRPr="000D1448">
        <w:rPr>
          <w:rFonts w:cs="Nikosh"/>
          <w:b/>
          <w:sz w:val="24"/>
          <w:szCs w:val="24"/>
          <w:cs/>
          <w:lang w:bidi="bn-IN"/>
        </w:rPr>
        <w:t>ব্যবস্থাপনা</w:t>
      </w:r>
      <w:r w:rsidR="004F460B" w:rsidRPr="000D1448">
        <w:rPr>
          <w:rFonts w:cs="Nikosh"/>
          <w:b/>
          <w:sz w:val="24"/>
          <w:szCs w:val="24"/>
          <w:cs/>
          <w:lang w:bidi="bn-IN"/>
        </w:rPr>
        <w:t xml:space="preserve"> </w:t>
      </w:r>
      <w:r w:rsidRPr="000D1448">
        <w:rPr>
          <w:rFonts w:cs="Nikosh"/>
          <w:b/>
          <w:sz w:val="24"/>
          <w:szCs w:val="24"/>
          <w:cs/>
          <w:lang w:bidi="bn-IN"/>
        </w:rPr>
        <w:t>ও</w:t>
      </w:r>
      <w:r w:rsidR="004F460B" w:rsidRPr="000D1448">
        <w:rPr>
          <w:rFonts w:cs="Nikosh"/>
          <w:b/>
          <w:sz w:val="24"/>
          <w:szCs w:val="24"/>
          <w:cs/>
          <w:lang w:bidi="bn-IN"/>
        </w:rPr>
        <w:t xml:space="preserve"> </w:t>
      </w:r>
      <w:r w:rsidRPr="000D1448">
        <w:rPr>
          <w:rFonts w:cs="Nikosh"/>
          <w:b/>
          <w:sz w:val="24"/>
          <w:szCs w:val="24"/>
          <w:cs/>
          <w:lang w:bidi="bn-IN"/>
        </w:rPr>
        <w:t>ত্রাণ</w:t>
      </w:r>
      <w:r w:rsidR="00F81A2F" w:rsidRPr="000D1448">
        <w:rPr>
          <w:rFonts w:cs="Nikosh"/>
          <w:b/>
          <w:sz w:val="24"/>
          <w:szCs w:val="24"/>
          <w:cs/>
          <w:lang w:bidi="bn-IN"/>
        </w:rPr>
        <w:t xml:space="preserve"> </w:t>
      </w:r>
      <w:r w:rsidR="00BD0DEA" w:rsidRPr="000D1448">
        <w:rPr>
          <w:rFonts w:cs="Nikosh"/>
          <w:b/>
          <w:sz w:val="24"/>
          <w:szCs w:val="24"/>
          <w:cs/>
          <w:lang w:bidi="bn-IN"/>
        </w:rPr>
        <w:t>মন্ত্রণালয়</w:t>
      </w:r>
    </w:p>
    <w:p w14:paraId="4A0F7AD0" w14:textId="77777777" w:rsidR="001B2E7D" w:rsidRPr="000D1448" w:rsidRDefault="00C27340" w:rsidP="00980C1C">
      <w:pPr>
        <w:rPr>
          <w:rFonts w:cs="Nikosh"/>
          <w:sz w:val="24"/>
          <w:szCs w:val="24"/>
          <w:cs/>
          <w:lang w:bidi="bn-BD"/>
        </w:rPr>
      </w:pPr>
      <w:r w:rsidRPr="000D1448">
        <w:rPr>
          <w:rFonts w:cs="Nikosh"/>
          <w:sz w:val="24"/>
          <w:szCs w:val="24"/>
          <w:cs/>
          <w:lang w:bidi="bn-IN"/>
        </w:rPr>
        <w:t>ন্যাশনাল ডিজ</w:t>
      </w:r>
      <w:r w:rsidRPr="000D1448">
        <w:rPr>
          <w:rFonts w:cs="Nikosh"/>
          <w:sz w:val="24"/>
          <w:szCs w:val="24"/>
          <w:cs/>
          <w:lang w:bidi="bn-BD"/>
        </w:rPr>
        <w:t>াস্টার</w:t>
      </w:r>
      <w:r w:rsidR="001B2E7D" w:rsidRPr="000D1448">
        <w:rPr>
          <w:rFonts w:cs="Nikosh"/>
          <w:sz w:val="24"/>
          <w:szCs w:val="24"/>
          <w:cs/>
          <w:lang w:bidi="bn-IN"/>
        </w:rPr>
        <w:t xml:space="preserve"> রেসপন্স কো</w:t>
      </w:r>
      <w:r w:rsidR="001B2E7D" w:rsidRPr="000D1448">
        <w:rPr>
          <w:rFonts w:cs="Nikosh"/>
          <w:sz w:val="24"/>
          <w:szCs w:val="24"/>
          <w:lang w:bidi="bn-IN"/>
        </w:rPr>
        <w:t>-</w:t>
      </w:r>
      <w:r w:rsidR="00580568" w:rsidRPr="000D1448">
        <w:rPr>
          <w:rFonts w:cs="Nikosh"/>
          <w:sz w:val="24"/>
          <w:szCs w:val="24"/>
          <w:cs/>
          <w:lang w:bidi="bn-IN"/>
        </w:rPr>
        <w:t>অ</w:t>
      </w:r>
      <w:r w:rsidR="00580568" w:rsidRPr="000D1448">
        <w:rPr>
          <w:rFonts w:cs="Nikosh"/>
          <w:sz w:val="24"/>
          <w:szCs w:val="24"/>
          <w:cs/>
          <w:lang w:bidi="bn-BD"/>
        </w:rPr>
        <w:t>র্ডি</w:t>
      </w:r>
      <w:r w:rsidR="001B2E7D" w:rsidRPr="000D1448">
        <w:rPr>
          <w:rFonts w:cs="Nikosh"/>
          <w:sz w:val="24"/>
          <w:szCs w:val="24"/>
          <w:cs/>
          <w:lang w:bidi="bn-IN"/>
        </w:rPr>
        <w:t>নেশন সেন্টার</w:t>
      </w:r>
      <w:r w:rsidR="0033551F" w:rsidRPr="000D1448">
        <w:rPr>
          <w:rFonts w:cs="Nikosh"/>
          <w:sz w:val="24"/>
          <w:szCs w:val="24"/>
          <w:cs/>
          <w:lang w:bidi="bn-IN"/>
        </w:rPr>
        <w:t xml:space="preserve"> </w:t>
      </w:r>
      <w:r w:rsidR="001B2E7D" w:rsidRPr="000D1448">
        <w:rPr>
          <w:rFonts w:cs="Nikosh"/>
          <w:sz w:val="24"/>
          <w:szCs w:val="24"/>
          <w:lang w:bidi="bn-IN"/>
        </w:rPr>
        <w:t>(</w:t>
      </w:r>
      <w:r w:rsidR="001B2E7D" w:rsidRPr="000D1448">
        <w:rPr>
          <w:rFonts w:cs="Nikosh"/>
          <w:lang w:bidi="bn-IN"/>
        </w:rPr>
        <w:t>NDRCC</w:t>
      </w:r>
      <w:r w:rsidR="001B2E7D" w:rsidRPr="000D1448">
        <w:rPr>
          <w:rFonts w:cs="Nikosh"/>
          <w:sz w:val="24"/>
          <w:szCs w:val="24"/>
          <w:lang w:bidi="bn-IN"/>
        </w:rPr>
        <w:t>)</w:t>
      </w:r>
    </w:p>
    <w:p w14:paraId="4EE75E12" w14:textId="77777777" w:rsidR="001B2E7D" w:rsidRPr="000D1448" w:rsidRDefault="001B2E7D" w:rsidP="00980C1C">
      <w:pPr>
        <w:rPr>
          <w:rFonts w:cs="Nikosh"/>
          <w:sz w:val="24"/>
          <w:szCs w:val="24"/>
          <w:lang w:bidi="bn-IN"/>
        </w:rPr>
      </w:pPr>
      <w:r w:rsidRPr="000D1448">
        <w:rPr>
          <w:rFonts w:cs="Nikosh"/>
          <w:sz w:val="24"/>
          <w:szCs w:val="24"/>
          <w:cs/>
          <w:lang w:bidi="bn-BD"/>
        </w:rPr>
        <w:t>বাংলাদেশ সচিবালয়</w:t>
      </w:r>
      <w:r w:rsidRPr="000D1448">
        <w:rPr>
          <w:rFonts w:cs="Nikosh"/>
          <w:sz w:val="24"/>
          <w:szCs w:val="24"/>
        </w:rPr>
        <w:t xml:space="preserve">, </w:t>
      </w:r>
      <w:r w:rsidRPr="000D1448">
        <w:rPr>
          <w:rFonts w:cs="Nikosh"/>
          <w:sz w:val="24"/>
          <w:szCs w:val="24"/>
          <w:cs/>
          <w:lang w:bidi="bn-BD"/>
        </w:rPr>
        <w:t>ঢাকা</w:t>
      </w:r>
      <w:r w:rsidRPr="000D1448">
        <w:rPr>
          <w:rFonts w:cs="Nikosh"/>
          <w:sz w:val="24"/>
          <w:szCs w:val="24"/>
          <w:cs/>
          <w:lang w:bidi="hi-IN"/>
        </w:rPr>
        <w:t>।</w:t>
      </w:r>
    </w:p>
    <w:p w14:paraId="1D10B095" w14:textId="77777777" w:rsidR="00FC6EB2" w:rsidRDefault="00000000" w:rsidP="00980C1C">
      <w:pPr>
        <w:rPr>
          <w:rStyle w:val="Hyperlink"/>
          <w:rFonts w:cs="Nikosh"/>
          <w:color w:val="auto"/>
          <w:sz w:val="18"/>
          <w:szCs w:val="18"/>
          <w:lang w:bidi="bn-IN"/>
        </w:rPr>
      </w:pPr>
      <w:hyperlink r:id="rId8" w:history="1">
        <w:r w:rsidR="00850ADB" w:rsidRPr="000D1448">
          <w:rPr>
            <w:rStyle w:val="Hyperlink"/>
            <w:rFonts w:cs="Nikosh"/>
            <w:color w:val="auto"/>
            <w:sz w:val="18"/>
            <w:szCs w:val="18"/>
            <w:lang w:bidi="bn-IN"/>
          </w:rPr>
          <w:t>www.modmr.gov</w:t>
        </w:r>
        <w:r w:rsidR="00850ADB" w:rsidRPr="000D1448">
          <w:rPr>
            <w:rStyle w:val="Hyperlink"/>
            <w:rFonts w:cs="Nikosh"/>
            <w:color w:val="auto"/>
            <w:sz w:val="18"/>
            <w:szCs w:val="18"/>
            <w:cs/>
            <w:lang w:bidi="bn-IN"/>
          </w:rPr>
          <w:t>.</w:t>
        </w:r>
        <w:r w:rsidR="00850ADB" w:rsidRPr="000D1448">
          <w:rPr>
            <w:rStyle w:val="Hyperlink"/>
            <w:rFonts w:cs="Nikosh"/>
            <w:color w:val="auto"/>
            <w:sz w:val="18"/>
            <w:szCs w:val="18"/>
            <w:lang w:bidi="bn-IN"/>
          </w:rPr>
          <w:t>bd</w:t>
        </w:r>
      </w:hyperlink>
    </w:p>
    <w:p w14:paraId="49D7F3A5" w14:textId="77777777" w:rsidR="009D6844" w:rsidRPr="000D1448" w:rsidRDefault="009D6844" w:rsidP="00CD044D">
      <w:pPr>
        <w:spacing w:line="360" w:lineRule="auto"/>
        <w:rPr>
          <w:rStyle w:val="Hyperlink"/>
          <w:rFonts w:cs="Nikosh"/>
          <w:color w:val="auto"/>
          <w:sz w:val="18"/>
          <w:szCs w:val="18"/>
          <w:lang w:bidi="bn-IN"/>
        </w:rPr>
      </w:pPr>
    </w:p>
    <w:p w14:paraId="1204E90C" w14:textId="77777777" w:rsidR="009909AF" w:rsidRPr="003D2342" w:rsidRDefault="009909AF" w:rsidP="00CD044D">
      <w:pPr>
        <w:spacing w:line="360" w:lineRule="auto"/>
        <w:rPr>
          <w:rStyle w:val="Hyperlink"/>
          <w:rFonts w:cs="Nikosh"/>
          <w:color w:val="auto"/>
          <w:sz w:val="10"/>
          <w:szCs w:val="10"/>
          <w:lang w:bidi="bn-IN"/>
        </w:rPr>
      </w:pPr>
    </w:p>
    <w:p w14:paraId="13D40D51" w14:textId="4E086766" w:rsidR="00986FE9" w:rsidRDefault="001B2E7D" w:rsidP="00CD044D">
      <w:pPr>
        <w:shd w:val="clear" w:color="auto" w:fill="D9D9D9" w:themeFill="background1" w:themeFillShade="D9"/>
        <w:spacing w:line="360" w:lineRule="auto"/>
        <w:jc w:val="both"/>
        <w:rPr>
          <w:rFonts w:cs="Nikosh"/>
          <w:sz w:val="24"/>
          <w:szCs w:val="24"/>
          <w:cs/>
          <w:lang w:bidi="bn-IN"/>
        </w:rPr>
      </w:pPr>
      <w:r w:rsidRPr="000D1448">
        <w:rPr>
          <w:rFonts w:cs="Nikosh"/>
          <w:sz w:val="24"/>
          <w:szCs w:val="24"/>
          <w:cs/>
          <w:lang w:bidi="bn-BD"/>
        </w:rPr>
        <w:t>নং</w:t>
      </w:r>
      <w:r w:rsidR="001A4687" w:rsidRPr="000D1448">
        <w:rPr>
          <w:rFonts w:cs="Nikosh"/>
          <w:sz w:val="24"/>
          <w:szCs w:val="24"/>
          <w:cs/>
          <w:lang w:bidi="bn-BD"/>
        </w:rPr>
        <w:t>-</w:t>
      </w:r>
      <w:r w:rsidR="00D92586" w:rsidRPr="000D1448">
        <w:rPr>
          <w:rFonts w:cs="Nikosh"/>
          <w:sz w:val="24"/>
          <w:szCs w:val="24"/>
          <w:cs/>
          <w:lang w:bidi="bn-BD"/>
        </w:rPr>
        <w:t xml:space="preserve"> </w:t>
      </w:r>
      <w:bookmarkStart w:id="0" w:name="_Hlk143866098"/>
      <w:r w:rsidRPr="000D1448">
        <w:rPr>
          <w:rFonts w:cs="Nikosh"/>
          <w:sz w:val="24"/>
          <w:szCs w:val="24"/>
          <w:cs/>
          <w:lang w:bidi="bn-BD"/>
        </w:rPr>
        <w:t>৫</w:t>
      </w:r>
      <w:bookmarkEnd w:id="0"/>
      <w:r w:rsidRPr="000D1448">
        <w:rPr>
          <w:rFonts w:cs="Nikosh"/>
          <w:sz w:val="24"/>
          <w:szCs w:val="24"/>
          <w:cs/>
          <w:lang w:bidi="bn-BD"/>
        </w:rPr>
        <w:t>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bookmarkStart w:id="1" w:name="_Hlk143866046"/>
      <w:r w:rsidRPr="000D1448">
        <w:rPr>
          <w:rFonts w:cs="Nikosh"/>
          <w:sz w:val="24"/>
          <w:szCs w:val="24"/>
          <w:cs/>
          <w:lang w:bidi="bn-BD"/>
        </w:rPr>
        <w:t>৪</w:t>
      </w:r>
      <w:bookmarkEnd w:id="1"/>
      <w:r w:rsidRPr="000D1448">
        <w:rPr>
          <w:rFonts w:cs="Nikosh"/>
          <w:sz w:val="24"/>
          <w:szCs w:val="24"/>
          <w:cs/>
          <w:lang w:bidi="bn-BD"/>
        </w:rPr>
        <w:t>০</w:t>
      </w:r>
      <w:r w:rsidRPr="000D1448">
        <w:rPr>
          <w:rFonts w:cs="Nikosh"/>
          <w:sz w:val="24"/>
          <w:szCs w:val="24"/>
        </w:rPr>
        <w:t>.</w:t>
      </w:r>
      <w:r w:rsidRPr="000D1448">
        <w:rPr>
          <w:rFonts w:cs="Nikosh"/>
          <w:sz w:val="24"/>
          <w:szCs w:val="24"/>
          <w:cs/>
          <w:lang w:bidi="bn-BD"/>
        </w:rPr>
        <w:t>০০</w:t>
      </w:r>
      <w:r w:rsidR="0084742D" w:rsidRPr="000D1448">
        <w:rPr>
          <w:rFonts w:cs="Nikosh"/>
          <w:sz w:val="24"/>
          <w:szCs w:val="24"/>
          <w:cs/>
          <w:lang w:bidi="bn-IN"/>
        </w:rPr>
        <w:t>১</w:t>
      </w:r>
      <w:r w:rsidRPr="000D1448">
        <w:rPr>
          <w:rFonts w:cs="Nikosh"/>
          <w:sz w:val="24"/>
          <w:szCs w:val="24"/>
        </w:rPr>
        <w:t>.</w:t>
      </w:r>
      <w:r w:rsidR="00585B33" w:rsidRPr="000D1448">
        <w:rPr>
          <w:rFonts w:cs="Nikosh"/>
          <w:sz w:val="24"/>
          <w:szCs w:val="24"/>
          <w:cs/>
          <w:lang w:bidi="bn-BD"/>
        </w:rPr>
        <w:t>২০</w:t>
      </w:r>
      <w:r w:rsidR="000F6EB6" w:rsidRPr="000D1448">
        <w:rPr>
          <w:rFonts w:cs="Nikosh"/>
          <w:sz w:val="24"/>
          <w:szCs w:val="24"/>
          <w:cs/>
          <w:lang w:bidi="bn-BD"/>
        </w:rPr>
        <w:t>২</w:t>
      </w:r>
      <w:r w:rsidR="008E58BA">
        <w:rPr>
          <w:rFonts w:cs="Nikosh" w:hint="cs"/>
          <w:sz w:val="24"/>
          <w:szCs w:val="24"/>
          <w:cs/>
          <w:lang w:bidi="bn-BD"/>
        </w:rPr>
        <w:t>৪</w:t>
      </w:r>
      <w:r w:rsidR="00E63F53" w:rsidRPr="000D1448">
        <w:rPr>
          <w:rFonts w:cs="Nikosh"/>
          <w:sz w:val="24"/>
          <w:szCs w:val="24"/>
          <w:lang w:bidi="bn-BD"/>
        </w:rPr>
        <w:t>-</w:t>
      </w:r>
      <w:r w:rsidR="000F0BF9">
        <w:rPr>
          <w:rFonts w:cs="Nikosh"/>
          <w:sz w:val="24"/>
          <w:szCs w:val="24"/>
          <w:lang w:bidi="bn-BD"/>
        </w:rPr>
        <w:t>৯</w:t>
      </w:r>
      <w:r w:rsidR="002B1F72">
        <w:rPr>
          <w:rFonts w:cs="Nikosh"/>
          <w:sz w:val="24"/>
          <w:szCs w:val="24"/>
          <w:lang w:bidi="bn-BD"/>
        </w:rPr>
        <w:t>৬</w:t>
      </w:r>
      <w:r w:rsidR="009527DF" w:rsidRPr="000D1448">
        <w:rPr>
          <w:rFonts w:cs="Nikosh"/>
          <w:sz w:val="24"/>
          <w:szCs w:val="24"/>
          <w:lang w:bidi="bn-IN"/>
        </w:rPr>
        <w:tab/>
      </w:r>
      <w:r w:rsidR="00573F5F"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0C7BF7" w:rsidRPr="000D1448">
        <w:rPr>
          <w:rFonts w:cs="Nikosh"/>
          <w:sz w:val="24"/>
          <w:szCs w:val="24"/>
          <w:lang w:bidi="bn-IN"/>
        </w:rPr>
        <w:t xml:space="preserve">       </w:t>
      </w:r>
      <w:r w:rsidR="00375B9E">
        <w:rPr>
          <w:rFonts w:cs="Nikosh"/>
          <w:sz w:val="24"/>
          <w:szCs w:val="24"/>
          <w:lang w:bidi="bn-IN"/>
        </w:rPr>
        <w:tab/>
        <w:t xml:space="preserve">        </w:t>
      </w:r>
      <w:r w:rsidR="000C7BF7" w:rsidRPr="000D1448">
        <w:rPr>
          <w:rFonts w:cs="Nikosh"/>
          <w:sz w:val="24"/>
          <w:szCs w:val="24"/>
          <w:lang w:bidi="bn-IN"/>
        </w:rPr>
        <w:t xml:space="preserve"> </w:t>
      </w:r>
      <w:r w:rsidR="007A7783" w:rsidRPr="000D1448">
        <w:rPr>
          <w:rFonts w:cs="Nikosh"/>
          <w:sz w:val="24"/>
          <w:szCs w:val="24"/>
          <w:cs/>
          <w:lang w:bidi="bn-BD"/>
        </w:rPr>
        <w:t>তারিখঃ</w:t>
      </w:r>
      <w:r w:rsidR="009853DC" w:rsidRPr="000D1448">
        <w:rPr>
          <w:rFonts w:cs="Nikosh"/>
          <w:sz w:val="24"/>
          <w:szCs w:val="24"/>
          <w:cs/>
          <w:lang w:bidi="bn-BD"/>
        </w:rPr>
        <w:t xml:space="preserve"> </w:t>
      </w:r>
      <w:r w:rsidR="002B1F72">
        <w:rPr>
          <w:rFonts w:cs="Nikosh"/>
          <w:sz w:val="24"/>
          <w:szCs w:val="24"/>
          <w:cs/>
          <w:lang w:bidi="bn-BD"/>
        </w:rPr>
        <w:t>৩০</w:t>
      </w:r>
      <w:r w:rsidR="00532978" w:rsidRPr="000D1448">
        <w:rPr>
          <w:rFonts w:cs="Nikosh"/>
          <w:sz w:val="24"/>
          <w:szCs w:val="24"/>
          <w:cs/>
          <w:lang w:bidi="bn-BD"/>
        </w:rPr>
        <w:t>/</w:t>
      </w:r>
      <w:r w:rsidR="00A54A88">
        <w:rPr>
          <w:rFonts w:cs="Nikosh" w:hint="cs"/>
          <w:sz w:val="24"/>
          <w:szCs w:val="24"/>
          <w:cs/>
          <w:lang w:bidi="bn-IN"/>
        </w:rPr>
        <w:t>০</w:t>
      </w:r>
      <w:r w:rsidR="00C4091D">
        <w:rPr>
          <w:rFonts w:cs="Nikosh" w:hint="cs"/>
          <w:sz w:val="24"/>
          <w:szCs w:val="24"/>
          <w:cs/>
          <w:lang w:bidi="bn-IN"/>
        </w:rPr>
        <w:t>৩</w:t>
      </w:r>
      <w:r w:rsidR="00480535" w:rsidRPr="000D1448">
        <w:rPr>
          <w:rFonts w:cs="Nikosh"/>
          <w:sz w:val="24"/>
          <w:szCs w:val="24"/>
          <w:lang w:bidi="bn-IN"/>
        </w:rPr>
        <w:t>/</w:t>
      </w:r>
      <w:r w:rsidR="00480535" w:rsidRPr="000D1448">
        <w:rPr>
          <w:rFonts w:cs="Nikosh"/>
          <w:sz w:val="24"/>
          <w:szCs w:val="24"/>
          <w:cs/>
          <w:lang w:bidi="bn-IN"/>
        </w:rPr>
        <w:t>২০২</w:t>
      </w:r>
      <w:r w:rsidR="00A54A88">
        <w:rPr>
          <w:rFonts w:cs="Nikosh" w:hint="cs"/>
          <w:sz w:val="24"/>
          <w:szCs w:val="24"/>
          <w:cs/>
          <w:lang w:bidi="bn-IN"/>
        </w:rPr>
        <w:t>৪</w:t>
      </w:r>
      <w:r w:rsidR="00E824CE" w:rsidRPr="000D1448">
        <w:rPr>
          <w:rFonts w:cs="Nikosh"/>
          <w:sz w:val="24"/>
          <w:szCs w:val="24"/>
          <w:cs/>
          <w:lang w:bidi="bn-IN"/>
        </w:rPr>
        <w:t>খ্রিঃ</w:t>
      </w:r>
    </w:p>
    <w:p w14:paraId="55151085" w14:textId="77777777" w:rsidR="00C25628" w:rsidRDefault="00C25628" w:rsidP="00CD044D">
      <w:pPr>
        <w:spacing w:line="360" w:lineRule="auto"/>
        <w:jc w:val="both"/>
        <w:rPr>
          <w:rStyle w:val="Strong"/>
          <w:rFonts w:cs="Nikosh"/>
          <w:b w:val="0"/>
          <w:bCs w:val="0"/>
          <w:sz w:val="10"/>
          <w:szCs w:val="10"/>
          <w:lang w:bidi="bn-IN"/>
        </w:rPr>
      </w:pPr>
    </w:p>
    <w:p w14:paraId="0846C609" w14:textId="10DF4F64" w:rsidR="004C4CA4" w:rsidRPr="000D1448" w:rsidRDefault="009F449A" w:rsidP="000F0BF9">
      <w:pPr>
        <w:pStyle w:val="NoSpacing"/>
        <w:tabs>
          <w:tab w:val="center" w:pos="4953"/>
        </w:tabs>
        <w:rPr>
          <w:rStyle w:val="Strong"/>
          <w:rFonts w:cs="Nikosh"/>
          <w:b w:val="0"/>
          <w:sz w:val="32"/>
          <w:szCs w:val="32"/>
          <w:lang w:bidi="hi-IN"/>
        </w:rPr>
      </w:pPr>
      <w:r w:rsidRPr="000D1448">
        <w:rPr>
          <w:rStyle w:val="Strong"/>
          <w:rFonts w:cs="Nikosh"/>
          <w:b w:val="0"/>
          <w:sz w:val="32"/>
          <w:szCs w:val="32"/>
          <w:cs/>
          <w:lang w:bidi="bn-IN"/>
        </w:rPr>
        <w:t>দুর্যোগ সংক্রান্ত দৈনিক প্রতিবেদন</w:t>
      </w:r>
    </w:p>
    <w:p w14:paraId="5A23963D" w14:textId="6ED8D282" w:rsidR="000D5CD5" w:rsidRDefault="008C720A" w:rsidP="00CD044D">
      <w:pPr>
        <w:pStyle w:val="NoSpacing"/>
        <w:tabs>
          <w:tab w:val="center" w:pos="4953"/>
        </w:tabs>
        <w:spacing w:line="360" w:lineRule="auto"/>
        <w:rPr>
          <w:rStyle w:val="Strong"/>
          <w:rFonts w:cs="Nikosh"/>
          <w:b w:val="0"/>
          <w:bCs w:val="0"/>
          <w:sz w:val="24"/>
          <w:szCs w:val="24"/>
          <w:cs/>
          <w:lang w:bidi="bn-IN"/>
        </w:rPr>
      </w:pPr>
      <w:r w:rsidRPr="000D1448">
        <w:rPr>
          <w:rStyle w:val="Strong"/>
          <w:rFonts w:cs="Nikosh"/>
          <w:b w:val="0"/>
          <w:bCs w:val="0"/>
          <w:sz w:val="24"/>
          <w:szCs w:val="24"/>
          <w:cs/>
          <w:lang w:bidi="bn-IN"/>
        </w:rPr>
        <w:t>তারিখঃ</w:t>
      </w:r>
      <w:r w:rsidR="009853DC" w:rsidRPr="000D1448">
        <w:rPr>
          <w:rStyle w:val="Strong"/>
          <w:rFonts w:cs="Nikosh"/>
          <w:b w:val="0"/>
          <w:bCs w:val="0"/>
          <w:sz w:val="24"/>
          <w:szCs w:val="24"/>
          <w:cs/>
          <w:lang w:bidi="bn-IN"/>
        </w:rPr>
        <w:t xml:space="preserve"> </w:t>
      </w:r>
      <w:r w:rsidR="002B1F72">
        <w:rPr>
          <w:rStyle w:val="Strong"/>
          <w:rFonts w:cs="Nikosh"/>
          <w:b w:val="0"/>
          <w:bCs w:val="0"/>
          <w:sz w:val="24"/>
          <w:szCs w:val="24"/>
          <w:cs/>
          <w:lang w:bidi="bn-IN"/>
        </w:rPr>
        <w:t>৩০</w:t>
      </w:r>
      <w:r w:rsidR="00A54A88">
        <w:rPr>
          <w:rFonts w:cs="Nikosh" w:hint="cs"/>
          <w:sz w:val="24"/>
          <w:szCs w:val="24"/>
          <w:cs/>
          <w:lang w:bidi="bn-BD"/>
        </w:rPr>
        <w:t>/০</w:t>
      </w:r>
      <w:r w:rsidR="006A630F">
        <w:rPr>
          <w:rFonts w:cs="Nikosh" w:hint="cs"/>
          <w:sz w:val="24"/>
          <w:szCs w:val="24"/>
          <w:cs/>
          <w:lang w:bidi="bn-BD"/>
        </w:rPr>
        <w:t>৩</w:t>
      </w:r>
      <w:r w:rsidR="00A54A88">
        <w:rPr>
          <w:rFonts w:cs="Nikosh" w:hint="cs"/>
          <w:sz w:val="24"/>
          <w:szCs w:val="24"/>
          <w:cs/>
          <w:lang w:bidi="bn-BD"/>
        </w:rPr>
        <w:t>/২০২৪</w:t>
      </w:r>
      <w:r w:rsidR="00F7305C" w:rsidRPr="000D1448">
        <w:rPr>
          <w:rFonts w:cs="Nikosh"/>
          <w:sz w:val="24"/>
          <w:szCs w:val="24"/>
          <w:cs/>
          <w:lang w:bidi="bn-IN"/>
        </w:rPr>
        <w:t>খ্রিঃ</w:t>
      </w:r>
      <w:r w:rsidRPr="000D1448">
        <w:rPr>
          <w:rStyle w:val="Strong"/>
          <w:rFonts w:cs="Nikosh"/>
          <w:b w:val="0"/>
          <w:sz w:val="24"/>
          <w:szCs w:val="24"/>
          <w:lang w:bidi="hi-IN"/>
        </w:rPr>
        <w:t xml:space="preserve">, </w:t>
      </w:r>
      <w:r w:rsidRPr="000D1448">
        <w:rPr>
          <w:rStyle w:val="Strong"/>
          <w:rFonts w:cs="Nikosh"/>
          <w:b w:val="0"/>
          <w:bCs w:val="0"/>
          <w:sz w:val="24"/>
          <w:szCs w:val="24"/>
          <w:cs/>
          <w:lang w:bidi="bn-IN"/>
        </w:rPr>
        <w:t>সময়ঃ</w:t>
      </w:r>
      <w:r w:rsidR="009853DC" w:rsidRPr="000D1448">
        <w:rPr>
          <w:rStyle w:val="Strong"/>
          <w:rFonts w:cs="Nikosh"/>
          <w:b w:val="0"/>
          <w:bCs w:val="0"/>
          <w:sz w:val="24"/>
          <w:szCs w:val="24"/>
          <w:cs/>
          <w:lang w:bidi="bn-IN"/>
        </w:rPr>
        <w:t xml:space="preserve"> </w:t>
      </w:r>
      <w:r w:rsidR="006A048F" w:rsidRPr="000D1448">
        <w:rPr>
          <w:rStyle w:val="Strong"/>
          <w:rFonts w:cs="Nikosh"/>
          <w:b w:val="0"/>
          <w:bCs w:val="0"/>
          <w:sz w:val="24"/>
          <w:szCs w:val="24"/>
          <w:cs/>
          <w:lang w:bidi="bn-IN"/>
        </w:rPr>
        <w:t xml:space="preserve">দুপুর </w:t>
      </w:r>
      <w:r w:rsidR="0082212B" w:rsidRPr="000D1448">
        <w:rPr>
          <w:rStyle w:val="Strong"/>
          <w:rFonts w:cs="Nikosh"/>
          <w:b w:val="0"/>
          <w:bCs w:val="0"/>
          <w:sz w:val="24"/>
          <w:szCs w:val="24"/>
          <w:cs/>
          <w:lang w:bidi="bn-IN"/>
        </w:rPr>
        <w:t>২</w:t>
      </w:r>
      <w:r w:rsidR="006A048F" w:rsidRPr="000D1448">
        <w:rPr>
          <w:rStyle w:val="Strong"/>
          <w:rFonts w:cs="Nikosh"/>
          <w:b w:val="0"/>
          <w:bCs w:val="0"/>
          <w:sz w:val="24"/>
          <w:szCs w:val="24"/>
          <w:cs/>
          <w:lang w:bidi="bn-IN"/>
        </w:rPr>
        <w:t>.</w:t>
      </w:r>
      <w:r w:rsidR="0082212B" w:rsidRPr="000D1448">
        <w:rPr>
          <w:rStyle w:val="Strong"/>
          <w:rFonts w:cs="Nikosh"/>
          <w:b w:val="0"/>
          <w:bCs w:val="0"/>
          <w:sz w:val="24"/>
          <w:szCs w:val="24"/>
          <w:cs/>
          <w:lang w:bidi="bn-IN"/>
        </w:rPr>
        <w:t>০</w:t>
      </w:r>
      <w:r w:rsidR="006A048F" w:rsidRPr="000D1448">
        <w:rPr>
          <w:rStyle w:val="Strong"/>
          <w:rFonts w:cs="Nikosh"/>
          <w:b w:val="0"/>
          <w:bCs w:val="0"/>
          <w:sz w:val="24"/>
          <w:szCs w:val="24"/>
          <w:cs/>
          <w:lang w:bidi="bn-IN"/>
        </w:rPr>
        <w:t>০</w:t>
      </w:r>
      <w:r w:rsidR="00A91D02" w:rsidRPr="000D1448">
        <w:rPr>
          <w:rStyle w:val="Strong"/>
          <w:rFonts w:cs="Nikosh"/>
          <w:b w:val="0"/>
          <w:bCs w:val="0"/>
          <w:sz w:val="24"/>
          <w:szCs w:val="24"/>
          <w:lang w:bidi="bn-IN"/>
        </w:rPr>
        <w:t xml:space="preserve"> </w:t>
      </w:r>
      <w:r w:rsidR="00A91D02" w:rsidRPr="000D1448">
        <w:rPr>
          <w:rStyle w:val="Strong"/>
          <w:rFonts w:cs="Nikosh"/>
          <w:b w:val="0"/>
          <w:bCs w:val="0"/>
          <w:sz w:val="24"/>
          <w:szCs w:val="24"/>
          <w:cs/>
          <w:lang w:bidi="bn-IN"/>
        </w:rPr>
        <w:t>ঘটিকা</w:t>
      </w:r>
    </w:p>
    <w:p w14:paraId="34388525" w14:textId="77777777" w:rsidR="00612C1D" w:rsidRPr="00612C1D" w:rsidRDefault="00612C1D" w:rsidP="00CD044D">
      <w:pPr>
        <w:pStyle w:val="NoSpacing"/>
        <w:tabs>
          <w:tab w:val="center" w:pos="4953"/>
        </w:tabs>
        <w:spacing w:line="360" w:lineRule="auto"/>
        <w:rPr>
          <w:rFonts w:cs="Nikosh"/>
          <w:sz w:val="10"/>
          <w:szCs w:val="10"/>
          <w:lang w:bidi="bn-IN"/>
        </w:rPr>
      </w:pPr>
    </w:p>
    <w:p w14:paraId="7F9C0AEE" w14:textId="4CD73AF6" w:rsidR="001A4B4F" w:rsidRPr="003C38F4"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415872">
        <w:rPr>
          <w:rFonts w:ascii="Nikosh" w:hAnsi="Nikosh" w:cs="Nikosh"/>
          <w:b/>
          <w:bCs/>
          <w:cs/>
          <w:lang w:bidi="bn-IN"/>
        </w:rPr>
        <w:t>১। আবহাওয়ার সতর্কবার্তা:</w:t>
      </w:r>
    </w:p>
    <w:p w14:paraId="03C4B7E6" w14:textId="222EED4D" w:rsidR="00D66C31" w:rsidRPr="003C38F4" w:rsidRDefault="003C7A00" w:rsidP="003C38F4">
      <w:pPr>
        <w:spacing w:line="360" w:lineRule="auto"/>
        <w:jc w:val="both"/>
        <w:rPr>
          <w:rFonts w:cs="Nikosh"/>
          <w:sz w:val="24"/>
          <w:szCs w:val="24"/>
          <w:lang w:bidi="bn-IN"/>
        </w:rPr>
      </w:pPr>
      <w:r w:rsidRPr="00415872">
        <w:rPr>
          <w:rFonts w:cs="Nikosh"/>
          <w:sz w:val="24"/>
          <w:szCs w:val="24"/>
          <w:lang w:bidi="bn-IN"/>
        </w:rPr>
        <w:t>সমুদ্রবন্দরসমূহ</w:t>
      </w:r>
      <w:r w:rsidR="000C3B05" w:rsidRPr="00415872">
        <w:rPr>
          <w:rFonts w:cs="Nikosh"/>
          <w:sz w:val="24"/>
          <w:szCs w:val="24"/>
          <w:lang w:bidi="bn-IN"/>
        </w:rPr>
        <w:t xml:space="preserve">ের জন্য কোন সতর্কবাণী নেই এবং কোন সংকেতও দেখাতে হবে না। </w:t>
      </w:r>
    </w:p>
    <w:p w14:paraId="4D688813" w14:textId="31D31FE0" w:rsidR="00D32502" w:rsidRPr="00D32502" w:rsidRDefault="007273D0" w:rsidP="00F72755">
      <w:pPr>
        <w:shd w:val="clear" w:color="auto" w:fill="D9D9D9" w:themeFill="background1" w:themeFillShade="D9"/>
        <w:jc w:val="both"/>
        <w:rPr>
          <w:rFonts w:cs="Nikosh"/>
          <w:b/>
          <w:bCs/>
          <w:sz w:val="24"/>
          <w:szCs w:val="24"/>
          <w:lang w:bidi="bn-IN"/>
        </w:rPr>
      </w:pPr>
      <w:r w:rsidRPr="00415872">
        <w:rPr>
          <w:rFonts w:cs="Nikosh" w:hint="cs"/>
          <w:b/>
          <w:bCs/>
          <w:sz w:val="24"/>
          <w:szCs w:val="24"/>
          <w:cs/>
          <w:lang w:bidi="bn-IN"/>
        </w:rPr>
        <w:t>২</w:t>
      </w:r>
      <w:r w:rsidR="00195A65" w:rsidRPr="00415872">
        <w:rPr>
          <w:rFonts w:cs="Nikosh"/>
          <w:b/>
          <w:bCs/>
          <w:sz w:val="24"/>
          <w:szCs w:val="24"/>
          <w:cs/>
          <w:lang w:bidi="bn-IN"/>
        </w:rPr>
        <w:t xml:space="preserve">। আজ </w:t>
      </w:r>
      <w:r w:rsidR="002B1F72">
        <w:rPr>
          <w:rFonts w:cs="Nikosh"/>
          <w:b/>
          <w:bCs/>
          <w:sz w:val="24"/>
          <w:szCs w:val="24"/>
          <w:cs/>
          <w:lang w:bidi="bn-IN"/>
        </w:rPr>
        <w:t>৩০</w:t>
      </w:r>
      <w:r w:rsidR="00A54A88">
        <w:rPr>
          <w:rFonts w:cs="Nikosh" w:hint="cs"/>
          <w:b/>
          <w:bCs/>
          <w:sz w:val="24"/>
          <w:szCs w:val="24"/>
          <w:cs/>
          <w:lang w:bidi="bn-IN"/>
        </w:rPr>
        <w:t xml:space="preserve"> </w:t>
      </w:r>
      <w:r w:rsidR="006A630F">
        <w:rPr>
          <w:rFonts w:cs="Nikosh"/>
          <w:b/>
          <w:bCs/>
          <w:sz w:val="24"/>
          <w:szCs w:val="24"/>
          <w:lang w:bidi="bn-IN"/>
        </w:rPr>
        <w:t>মার্চ</w:t>
      </w:r>
      <w:r w:rsidR="00195A65" w:rsidRPr="00415872">
        <w:rPr>
          <w:rFonts w:cs="Nikosh"/>
          <w:b/>
          <w:bCs/>
          <w:sz w:val="24"/>
          <w:szCs w:val="24"/>
          <w:lang w:bidi="bn-IN"/>
        </w:rPr>
        <w:t>,</w:t>
      </w:r>
      <w:r w:rsidR="00195A65" w:rsidRPr="00415872">
        <w:rPr>
          <w:rFonts w:cs="Nikosh"/>
          <w:b/>
          <w:bCs/>
          <w:sz w:val="24"/>
          <w:szCs w:val="24"/>
          <w:cs/>
          <w:lang w:bidi="bn-IN"/>
        </w:rPr>
        <w:t xml:space="preserve"> ২০২</w:t>
      </w:r>
      <w:r w:rsidR="00A54A88">
        <w:rPr>
          <w:rFonts w:cs="Nikosh" w:hint="cs"/>
          <w:b/>
          <w:bCs/>
          <w:sz w:val="24"/>
          <w:szCs w:val="24"/>
          <w:cs/>
          <w:lang w:bidi="bn-IN"/>
        </w:rPr>
        <w:t>৪</w:t>
      </w:r>
      <w:r w:rsidR="00195A65" w:rsidRPr="00415872">
        <w:rPr>
          <w:rFonts w:cs="Nikosh"/>
          <w:b/>
          <w:bCs/>
          <w:sz w:val="24"/>
          <w:szCs w:val="24"/>
          <w:cs/>
          <w:lang w:bidi="bn-IN"/>
        </w:rPr>
        <w:t xml:space="preserve"> খ্রিঃ তারিখ </w:t>
      </w:r>
      <w:r w:rsidR="00AF0710">
        <w:rPr>
          <w:rFonts w:cs="Nikosh" w:hint="cs"/>
          <w:b/>
          <w:bCs/>
          <w:sz w:val="24"/>
          <w:szCs w:val="24"/>
          <w:cs/>
          <w:lang w:bidi="bn-IN"/>
        </w:rPr>
        <w:t>সন্ধ্যা ৬</w:t>
      </w:r>
      <w:r w:rsidR="0007118F">
        <w:rPr>
          <w:rFonts w:cs="Nikosh" w:hint="cs"/>
          <w:b/>
          <w:bCs/>
          <w:sz w:val="24"/>
          <w:szCs w:val="24"/>
          <w:cs/>
          <w:lang w:bidi="bn-IN"/>
        </w:rPr>
        <w:t xml:space="preserve"> </w:t>
      </w:r>
      <w:r w:rsidR="00195A65" w:rsidRPr="00415872">
        <w:rPr>
          <w:rFonts w:cs="Nikosh"/>
          <w:b/>
          <w:bCs/>
          <w:sz w:val="24"/>
          <w:szCs w:val="24"/>
          <w:cs/>
          <w:lang w:bidi="bn-IN"/>
        </w:rPr>
        <w:t xml:space="preserve"> টা পর্যন্ত দেশের অভ্যন্তরীণ নদীবন্দর সমূহের জন্য আবহাওয়ার পূর্বাভাস:</w:t>
      </w:r>
    </w:p>
    <w:p w14:paraId="5E572435" w14:textId="104B9F0A" w:rsidR="00FB20DB" w:rsidRPr="00D004CA" w:rsidRDefault="00EC62F4" w:rsidP="00FB20DB">
      <w:pPr>
        <w:spacing w:line="360" w:lineRule="auto"/>
        <w:jc w:val="both"/>
        <w:rPr>
          <w:rFonts w:cs="Nikosh"/>
          <w:sz w:val="16"/>
          <w:szCs w:val="16"/>
          <w:lang w:bidi="bn-IN"/>
        </w:rPr>
      </w:pPr>
      <w:r>
        <w:rPr>
          <w:rFonts w:cs="Nikosh"/>
          <w:sz w:val="24"/>
          <w:szCs w:val="24"/>
          <w:lang w:bidi="bn-IN"/>
        </w:rPr>
        <w:t>কুমিল্লা, নোয়াখালি, চট্টগ্রাম এবং কক্সবাজার অঞ্চলসমূহের উপর দিয়ে পশ্চিম/উত্তর-পশ্চিম দিক থেকে ঘণ্টায় ৪৫-৬০ কি.মি. বেগে দমকা অথবা ঝড়ো হাওয়াসহ অস্থায়ীভাবে বৃষ্টি অথবা বজ্রসহ বৃষ্টি হতে পারে। এসব এলাকার নৌবন্দরসমূহকে ১ নম্বর পুন. ১ নম্বর সংকেত দেখাতে বলা হয়েছে।</w:t>
      </w:r>
    </w:p>
    <w:p w14:paraId="09BB6890" w14:textId="49FEB71E" w:rsidR="00870512" w:rsidRPr="00415872" w:rsidRDefault="007273D0" w:rsidP="00F72755">
      <w:pPr>
        <w:shd w:val="clear" w:color="auto" w:fill="D9D9D9" w:themeFill="background1" w:themeFillShade="D9"/>
        <w:spacing w:after="120"/>
        <w:jc w:val="both"/>
        <w:rPr>
          <w:rFonts w:cs="Nikosh"/>
          <w:b/>
          <w:bCs/>
          <w:sz w:val="24"/>
          <w:szCs w:val="24"/>
          <w:cs/>
          <w:lang w:bidi="bn-IN"/>
        </w:rPr>
      </w:pPr>
      <w:r w:rsidRPr="00415872">
        <w:rPr>
          <w:rFonts w:cs="Nikosh" w:hint="cs"/>
          <w:b/>
          <w:bCs/>
          <w:sz w:val="24"/>
          <w:szCs w:val="24"/>
          <w:cs/>
          <w:lang w:bidi="bn-IN"/>
        </w:rPr>
        <w:t>৩</w:t>
      </w:r>
      <w:r w:rsidR="00BD5653" w:rsidRPr="00415872">
        <w:rPr>
          <w:rFonts w:cs="Nikosh"/>
          <w:b/>
          <w:bCs/>
          <w:sz w:val="24"/>
          <w:szCs w:val="24"/>
          <w:cs/>
          <w:lang w:bidi="hi-IN"/>
        </w:rPr>
        <w:t xml:space="preserve">। </w:t>
      </w:r>
      <w:r w:rsidR="00BD466A" w:rsidRPr="00415872">
        <w:rPr>
          <w:rFonts w:cs="Nikosh"/>
          <w:b/>
          <w:bCs/>
          <w:sz w:val="24"/>
          <w:szCs w:val="24"/>
          <w:cs/>
          <w:lang w:bidi="bn-IN"/>
        </w:rPr>
        <w:t xml:space="preserve">আজ </w:t>
      </w:r>
      <w:r w:rsidR="002B1F72">
        <w:rPr>
          <w:rFonts w:cs="Nikosh"/>
          <w:b/>
          <w:bCs/>
          <w:sz w:val="24"/>
          <w:szCs w:val="24"/>
          <w:cs/>
          <w:lang w:bidi="bn-IN"/>
        </w:rPr>
        <w:t>৩০</w:t>
      </w:r>
      <w:r w:rsidR="009D2C8B">
        <w:rPr>
          <w:rFonts w:cs="Nikosh"/>
          <w:b/>
          <w:bCs/>
          <w:sz w:val="24"/>
          <w:szCs w:val="24"/>
          <w:cs/>
          <w:lang w:bidi="bn-IN"/>
        </w:rPr>
        <w:t xml:space="preserve"> </w:t>
      </w:r>
      <w:r w:rsidR="006A630F">
        <w:rPr>
          <w:rFonts w:cs="Nikosh"/>
          <w:b/>
          <w:bCs/>
          <w:sz w:val="24"/>
          <w:szCs w:val="24"/>
          <w:lang w:bidi="bn-IN"/>
        </w:rPr>
        <w:t>মার্চ</w:t>
      </w:r>
      <w:r w:rsidR="00F7305C" w:rsidRPr="00415872">
        <w:rPr>
          <w:rFonts w:cs="Nikosh"/>
          <w:b/>
          <w:bCs/>
          <w:sz w:val="24"/>
          <w:szCs w:val="24"/>
          <w:lang w:bidi="bn-IN"/>
        </w:rPr>
        <w:t>,</w:t>
      </w:r>
      <w:r w:rsidR="001F5D18" w:rsidRPr="00415872">
        <w:rPr>
          <w:rFonts w:cs="Nikosh"/>
          <w:b/>
          <w:bCs/>
          <w:sz w:val="24"/>
          <w:szCs w:val="24"/>
          <w:cs/>
          <w:lang w:bidi="bn-IN"/>
        </w:rPr>
        <w:t xml:space="preserve"> ২০২</w:t>
      </w:r>
      <w:r w:rsidR="00A54A88">
        <w:rPr>
          <w:rFonts w:cs="Nikosh" w:hint="cs"/>
          <w:b/>
          <w:bCs/>
          <w:sz w:val="24"/>
          <w:szCs w:val="24"/>
          <w:cs/>
          <w:lang w:bidi="bn-IN"/>
        </w:rPr>
        <w:t>৪</w:t>
      </w:r>
      <w:r w:rsidR="00773136" w:rsidRPr="00415872">
        <w:rPr>
          <w:rFonts w:cs="Nikosh"/>
          <w:b/>
          <w:bCs/>
          <w:sz w:val="24"/>
          <w:szCs w:val="24"/>
          <w:cs/>
          <w:lang w:bidi="bn-IN"/>
        </w:rPr>
        <w:t xml:space="preserve"> </w:t>
      </w:r>
      <w:r w:rsidR="003F796E" w:rsidRPr="00415872">
        <w:rPr>
          <w:rFonts w:cs="Nikosh"/>
          <w:b/>
          <w:bCs/>
          <w:sz w:val="24"/>
          <w:szCs w:val="24"/>
          <w:cs/>
          <w:lang w:bidi="bn-IN"/>
        </w:rPr>
        <w:t>খ্রিঃ</w:t>
      </w:r>
      <w:r w:rsidR="009853DC" w:rsidRPr="00415872">
        <w:rPr>
          <w:rFonts w:cs="Nikosh"/>
          <w:b/>
          <w:bCs/>
          <w:sz w:val="24"/>
          <w:szCs w:val="24"/>
          <w:cs/>
          <w:lang w:bidi="bn-IN"/>
        </w:rPr>
        <w:t xml:space="preserve"> </w:t>
      </w:r>
      <w:r w:rsidR="003F796E" w:rsidRPr="00415872">
        <w:rPr>
          <w:rFonts w:cs="Nikosh"/>
          <w:b/>
          <w:bCs/>
          <w:sz w:val="24"/>
          <w:szCs w:val="24"/>
          <w:cs/>
          <w:lang w:bidi="bn-IN"/>
        </w:rPr>
        <w:t>তারিখ সকাল</w:t>
      </w:r>
      <w:r w:rsidR="009853DC" w:rsidRPr="00415872">
        <w:rPr>
          <w:rFonts w:cs="Nikosh"/>
          <w:b/>
          <w:bCs/>
          <w:sz w:val="24"/>
          <w:szCs w:val="24"/>
          <w:cs/>
          <w:lang w:bidi="bn-IN"/>
        </w:rPr>
        <w:t xml:space="preserve"> </w:t>
      </w:r>
      <w:r w:rsidR="003F796E" w:rsidRPr="00415872">
        <w:rPr>
          <w:rFonts w:cs="Nikosh"/>
          <w:b/>
          <w:bCs/>
          <w:sz w:val="24"/>
          <w:szCs w:val="24"/>
          <w:cs/>
          <w:lang w:bidi="bn-IN"/>
        </w:rPr>
        <w:t>০৯</w:t>
      </w:r>
      <w:r w:rsidR="009853DC" w:rsidRPr="00415872">
        <w:rPr>
          <w:rFonts w:cs="Nikosh"/>
          <w:b/>
          <w:bCs/>
          <w:sz w:val="24"/>
          <w:szCs w:val="24"/>
          <w:cs/>
          <w:lang w:bidi="bn-IN"/>
        </w:rPr>
        <w:t xml:space="preserve"> </w:t>
      </w:r>
      <w:r w:rsidR="003F796E" w:rsidRPr="00415872">
        <w:rPr>
          <w:rFonts w:cs="Nikosh"/>
          <w:b/>
          <w:bCs/>
          <w:sz w:val="24"/>
          <w:szCs w:val="24"/>
          <w:cs/>
          <w:lang w:bidi="bn-IN"/>
        </w:rPr>
        <w:t>টা</w:t>
      </w:r>
      <w:r w:rsidR="009853DC" w:rsidRPr="00415872">
        <w:rPr>
          <w:rFonts w:cs="Nikosh"/>
          <w:b/>
          <w:bCs/>
          <w:sz w:val="24"/>
          <w:szCs w:val="24"/>
          <w:cs/>
          <w:lang w:bidi="bn-IN"/>
        </w:rPr>
        <w:t xml:space="preserve"> </w:t>
      </w:r>
      <w:r w:rsidR="003F796E" w:rsidRPr="00415872">
        <w:rPr>
          <w:rFonts w:cs="Nikosh"/>
          <w:b/>
          <w:bCs/>
          <w:sz w:val="24"/>
          <w:szCs w:val="24"/>
          <w:cs/>
          <w:lang w:bidi="bn-IN"/>
        </w:rPr>
        <w:t>থেকে</w:t>
      </w:r>
      <w:r w:rsidR="009853DC" w:rsidRPr="00415872">
        <w:rPr>
          <w:rFonts w:cs="Nikosh"/>
          <w:b/>
          <w:bCs/>
          <w:sz w:val="24"/>
          <w:szCs w:val="24"/>
          <w:cs/>
          <w:lang w:bidi="bn-IN"/>
        </w:rPr>
        <w:t xml:space="preserve"> </w:t>
      </w:r>
      <w:r w:rsidR="003F796E" w:rsidRPr="00415872">
        <w:rPr>
          <w:rFonts w:cs="Nikosh"/>
          <w:b/>
          <w:bCs/>
          <w:sz w:val="24"/>
          <w:szCs w:val="24"/>
          <w:cs/>
          <w:lang w:bidi="bn-IN"/>
        </w:rPr>
        <w:t>পরবর্তী</w:t>
      </w:r>
      <w:r w:rsidR="009853DC" w:rsidRPr="00415872">
        <w:rPr>
          <w:rFonts w:cs="Nikosh"/>
          <w:b/>
          <w:bCs/>
          <w:sz w:val="24"/>
          <w:szCs w:val="24"/>
          <w:cs/>
          <w:lang w:bidi="bn-IN"/>
        </w:rPr>
        <w:t xml:space="preserve"> </w:t>
      </w:r>
      <w:r w:rsidR="00E16AFD" w:rsidRPr="00415872">
        <w:rPr>
          <w:rFonts w:cs="Nikosh"/>
          <w:b/>
          <w:bCs/>
          <w:sz w:val="24"/>
          <w:szCs w:val="24"/>
          <w:lang w:bidi="bn-IN"/>
        </w:rPr>
        <w:t>৭২</w:t>
      </w:r>
      <w:r w:rsidR="009853DC" w:rsidRPr="00415872">
        <w:rPr>
          <w:rFonts w:cs="Nikosh"/>
          <w:b/>
          <w:bCs/>
          <w:sz w:val="24"/>
          <w:szCs w:val="24"/>
          <w:cs/>
          <w:lang w:bidi="bn-IN"/>
        </w:rPr>
        <w:t xml:space="preserve"> </w:t>
      </w:r>
      <w:r w:rsidR="003F796E" w:rsidRPr="00415872">
        <w:rPr>
          <w:rFonts w:cs="Nikosh"/>
          <w:b/>
          <w:bCs/>
          <w:sz w:val="24"/>
          <w:szCs w:val="24"/>
          <w:cs/>
          <w:lang w:bidi="bn-IN"/>
        </w:rPr>
        <w:t>ঘন্টার</w:t>
      </w:r>
      <w:r w:rsidR="009853DC" w:rsidRPr="00415872">
        <w:rPr>
          <w:rFonts w:cs="Nikosh"/>
          <w:b/>
          <w:bCs/>
          <w:sz w:val="24"/>
          <w:szCs w:val="24"/>
          <w:cs/>
          <w:lang w:bidi="bn-IN"/>
        </w:rPr>
        <w:t xml:space="preserve"> </w:t>
      </w:r>
      <w:r w:rsidR="003F796E" w:rsidRPr="00415872">
        <w:rPr>
          <w:rFonts w:cs="Nikosh"/>
          <w:b/>
          <w:bCs/>
          <w:sz w:val="24"/>
          <w:szCs w:val="24"/>
          <w:cs/>
          <w:lang w:bidi="bn-IN"/>
        </w:rPr>
        <w:t>আবহাওয়ার</w:t>
      </w:r>
      <w:r w:rsidR="009853DC" w:rsidRPr="00415872">
        <w:rPr>
          <w:rFonts w:cs="Nikosh"/>
          <w:b/>
          <w:bCs/>
          <w:sz w:val="24"/>
          <w:szCs w:val="24"/>
          <w:cs/>
          <w:lang w:bidi="bn-IN"/>
        </w:rPr>
        <w:t xml:space="preserve"> </w:t>
      </w:r>
      <w:r w:rsidR="00947B5F" w:rsidRPr="00415872">
        <w:rPr>
          <w:rFonts w:cs="Nikosh"/>
          <w:b/>
          <w:bCs/>
          <w:sz w:val="24"/>
          <w:szCs w:val="24"/>
          <w:cs/>
          <w:lang w:bidi="bn-IN"/>
        </w:rPr>
        <w:t>পূর্বাভাস:</w:t>
      </w:r>
    </w:p>
    <w:p w14:paraId="53C3C29E" w14:textId="77777777" w:rsidR="00495B5A" w:rsidRPr="00CE7D7F" w:rsidRDefault="00495B5A" w:rsidP="00CD044D">
      <w:pPr>
        <w:spacing w:line="360" w:lineRule="auto"/>
        <w:jc w:val="both"/>
        <w:rPr>
          <w:rFonts w:cs="Nikosh"/>
          <w:b/>
          <w:bCs/>
          <w:sz w:val="10"/>
          <w:szCs w:val="10"/>
        </w:rPr>
      </w:pPr>
    </w:p>
    <w:p w14:paraId="6349D380" w14:textId="50E980F3" w:rsidR="00EC3C0D" w:rsidRPr="00EC3C0D" w:rsidRDefault="00EC3C0D" w:rsidP="001B2845">
      <w:pPr>
        <w:jc w:val="both"/>
        <w:rPr>
          <w:rFonts w:cs="Nikosh"/>
          <w:sz w:val="24"/>
          <w:szCs w:val="24"/>
        </w:rPr>
      </w:pPr>
      <w:r w:rsidRPr="00EC3C0D">
        <w:rPr>
          <w:rFonts w:cs="Nikosh" w:hint="cs"/>
          <w:b/>
          <w:bCs/>
          <w:sz w:val="24"/>
          <w:szCs w:val="24"/>
        </w:rPr>
        <w:t>সিনপটিক</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3C59E1">
        <w:rPr>
          <w:rFonts w:cs="Nikosh"/>
          <w:sz w:val="24"/>
          <w:szCs w:val="24"/>
        </w:rPr>
        <w:t xml:space="preserve">পশ্চিমা লঘুচাপের বর্ধিতাংশ পশ্চিমবঙ্গ ও তৎসংলগ্ন এলাকায় অবস্থান করছে। </w:t>
      </w:r>
      <w:r w:rsidRPr="00EC3C0D">
        <w:rPr>
          <w:rFonts w:cs="Nikosh" w:hint="cs"/>
          <w:sz w:val="24"/>
          <w:szCs w:val="24"/>
        </w:rPr>
        <w:t>মৌসুমের</w:t>
      </w:r>
      <w:r w:rsidRPr="00EC3C0D">
        <w:rPr>
          <w:rFonts w:cs="Nikosh"/>
          <w:sz w:val="24"/>
          <w:szCs w:val="24"/>
        </w:rPr>
        <w:t xml:space="preserve"> </w:t>
      </w:r>
      <w:r w:rsidRPr="00EC3C0D">
        <w:rPr>
          <w:rFonts w:cs="Nikosh" w:hint="cs"/>
          <w:sz w:val="24"/>
          <w:szCs w:val="24"/>
        </w:rPr>
        <w:t>স্বাভাবিক</w:t>
      </w:r>
      <w:r w:rsidRPr="00EC3C0D">
        <w:rPr>
          <w:rFonts w:cs="Nikosh"/>
          <w:sz w:val="24"/>
          <w:szCs w:val="24"/>
        </w:rPr>
        <w:t xml:space="preserve"> </w:t>
      </w:r>
      <w:r w:rsidRPr="00EC3C0D">
        <w:rPr>
          <w:rFonts w:cs="Nikosh" w:hint="cs"/>
          <w:sz w:val="24"/>
          <w:szCs w:val="24"/>
        </w:rPr>
        <w:t>লঘুচাপ</w:t>
      </w:r>
      <w:r w:rsidRPr="00EC3C0D">
        <w:rPr>
          <w:rFonts w:cs="Nikosh"/>
          <w:sz w:val="24"/>
          <w:szCs w:val="24"/>
        </w:rPr>
        <w:t xml:space="preserve"> </w:t>
      </w:r>
      <w:r w:rsidRPr="00EC3C0D">
        <w:rPr>
          <w:rFonts w:cs="Nikosh" w:hint="cs"/>
          <w:sz w:val="24"/>
          <w:szCs w:val="24"/>
        </w:rPr>
        <w:t>দক্ষিণ</w:t>
      </w:r>
      <w:r w:rsidRPr="00EC3C0D">
        <w:rPr>
          <w:rFonts w:cs="Nikosh"/>
          <w:sz w:val="24"/>
          <w:szCs w:val="24"/>
        </w:rPr>
        <w:t xml:space="preserve"> </w:t>
      </w:r>
      <w:r w:rsidRPr="00EC3C0D">
        <w:rPr>
          <w:rFonts w:cs="Nikosh" w:hint="cs"/>
          <w:sz w:val="24"/>
          <w:szCs w:val="24"/>
        </w:rPr>
        <w:t>বঙ্গোপসাগরে</w:t>
      </w:r>
      <w:r w:rsidRPr="00EC3C0D">
        <w:rPr>
          <w:rFonts w:cs="Nikosh"/>
          <w:sz w:val="24"/>
          <w:szCs w:val="24"/>
        </w:rPr>
        <w:t xml:space="preserve"> </w:t>
      </w:r>
      <w:r w:rsidRPr="00EC3C0D">
        <w:rPr>
          <w:rFonts w:cs="Nikosh" w:hint="cs"/>
          <w:sz w:val="24"/>
          <w:szCs w:val="24"/>
        </w:rPr>
        <w:t>অবস্থান</w:t>
      </w:r>
      <w:r w:rsidRPr="00EC3C0D">
        <w:rPr>
          <w:rFonts w:cs="Nikosh"/>
          <w:sz w:val="24"/>
          <w:szCs w:val="24"/>
        </w:rPr>
        <w:t xml:space="preserve"> </w:t>
      </w:r>
      <w:r w:rsidRPr="00EC3C0D">
        <w:rPr>
          <w:rFonts w:cs="Nikosh" w:hint="cs"/>
          <w:sz w:val="24"/>
          <w:szCs w:val="24"/>
        </w:rPr>
        <w:t>করছে।</w:t>
      </w:r>
    </w:p>
    <w:p w14:paraId="2243BAF4" w14:textId="77777777" w:rsidR="00EC3C0D" w:rsidRPr="00EC3C0D" w:rsidRDefault="00EC3C0D" w:rsidP="00CD044D">
      <w:pPr>
        <w:spacing w:line="360" w:lineRule="auto"/>
        <w:jc w:val="both"/>
        <w:rPr>
          <w:rFonts w:cs="Nikosh"/>
          <w:b/>
          <w:bCs/>
          <w:sz w:val="24"/>
          <w:szCs w:val="24"/>
        </w:rPr>
      </w:pPr>
      <w:r w:rsidRPr="00EC3C0D">
        <w:rPr>
          <w:rFonts w:cs="Nikosh" w:hint="cs"/>
          <w:b/>
          <w:bCs/>
          <w:sz w:val="24"/>
          <w:szCs w:val="24"/>
        </w:rPr>
        <w:t>পূর্বাভাসঃ</w:t>
      </w:r>
    </w:p>
    <w:p w14:paraId="1B67FA3C" w14:textId="59E7E043" w:rsidR="00EC3C0D" w:rsidRPr="00EC3C0D" w:rsidRDefault="00EC3C0D" w:rsidP="00CD044D">
      <w:pPr>
        <w:spacing w:line="360" w:lineRule="auto"/>
        <w:jc w:val="both"/>
        <w:rPr>
          <w:rFonts w:cs="Nikosh"/>
          <w:b/>
          <w:bCs/>
          <w:sz w:val="24"/>
          <w:szCs w:val="24"/>
        </w:rPr>
      </w:pPr>
      <w:r w:rsidRPr="00EC3C0D">
        <w:rPr>
          <w:rFonts w:cs="Nikosh" w:hint="cs"/>
          <w:b/>
          <w:bCs/>
          <w:sz w:val="24"/>
          <w:szCs w:val="24"/>
        </w:rPr>
        <w:t>প্রথম</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2B1F72">
        <w:rPr>
          <w:rFonts w:cs="Nikosh"/>
          <w:b/>
          <w:bCs/>
          <w:sz w:val="24"/>
          <w:szCs w:val="24"/>
        </w:rPr>
        <w:t>৩০</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Pr="00EC3C0D">
        <w:rPr>
          <w:rFonts w:cs="Nikosh" w:hint="cs"/>
          <w:b/>
          <w:bCs/>
          <w:sz w:val="24"/>
          <w:szCs w:val="24"/>
        </w:rPr>
        <w:t>০</w:t>
      </w:r>
      <w:r w:rsidR="0096371E">
        <w:rPr>
          <w:rFonts w:cs="Nikosh"/>
          <w:b/>
          <w:bCs/>
          <w:sz w:val="24"/>
          <w:szCs w:val="24"/>
        </w:rPr>
        <w:t>৯</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1A8C1645" w14:textId="2F649AFC" w:rsidR="00EF349E" w:rsidRDefault="00EC3C0D" w:rsidP="00EF349E">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DE41CB">
        <w:rPr>
          <w:rFonts w:cs="Nikosh"/>
          <w:sz w:val="24"/>
          <w:szCs w:val="24"/>
        </w:rPr>
        <w:t xml:space="preserve">ঢাকা, </w:t>
      </w:r>
      <w:r w:rsidR="002F5B80">
        <w:rPr>
          <w:rFonts w:cs="Nikosh"/>
          <w:sz w:val="24"/>
          <w:szCs w:val="24"/>
        </w:rPr>
        <w:t>ময়মনসিংহ</w:t>
      </w:r>
      <w:r w:rsidR="00030FF2">
        <w:rPr>
          <w:rFonts w:cs="Nikosh"/>
          <w:sz w:val="24"/>
          <w:szCs w:val="24"/>
        </w:rPr>
        <w:t>,</w:t>
      </w:r>
      <w:r w:rsidR="00DE41CB">
        <w:rPr>
          <w:rFonts w:cs="Nikosh"/>
          <w:sz w:val="24"/>
          <w:szCs w:val="24"/>
        </w:rPr>
        <w:t xml:space="preserve"> </w:t>
      </w:r>
      <w:r w:rsidR="00371926">
        <w:rPr>
          <w:rFonts w:cs="Nikosh"/>
          <w:sz w:val="24"/>
          <w:szCs w:val="24"/>
        </w:rPr>
        <w:t>চট্টগ্রাম</w:t>
      </w:r>
      <w:r w:rsidR="00030FF2">
        <w:rPr>
          <w:rFonts w:cs="Nikosh"/>
          <w:sz w:val="24"/>
          <w:szCs w:val="24"/>
        </w:rPr>
        <w:t xml:space="preserve"> ও সিলেট</w:t>
      </w:r>
      <w:r w:rsidR="00DE41CB">
        <w:rPr>
          <w:rFonts w:cs="Nikosh"/>
          <w:sz w:val="24"/>
          <w:szCs w:val="24"/>
        </w:rPr>
        <w:t xml:space="preserve"> </w:t>
      </w:r>
      <w:r w:rsidR="00EF349E" w:rsidRPr="00EF349E">
        <w:rPr>
          <w:rFonts w:cs="Nikosh" w:hint="cs"/>
          <w:sz w:val="24"/>
          <w:szCs w:val="24"/>
        </w:rPr>
        <w:t>বিভাগের</w:t>
      </w:r>
      <w:r w:rsidR="00EF349E" w:rsidRPr="00EF349E">
        <w:rPr>
          <w:rFonts w:cs="Nikosh"/>
          <w:sz w:val="24"/>
          <w:szCs w:val="24"/>
        </w:rPr>
        <w:t xml:space="preserve"> </w:t>
      </w:r>
      <w:r w:rsidR="00DE41CB">
        <w:rPr>
          <w:rFonts w:cs="Nikosh"/>
          <w:sz w:val="24"/>
          <w:szCs w:val="24"/>
        </w:rPr>
        <w:t>কিছু কিছু</w:t>
      </w:r>
      <w:r w:rsidR="00EF349E" w:rsidRPr="00EF349E">
        <w:rPr>
          <w:rFonts w:cs="Nikosh"/>
          <w:sz w:val="24"/>
          <w:szCs w:val="24"/>
        </w:rPr>
        <w:t xml:space="preserve"> </w:t>
      </w:r>
      <w:r w:rsidR="00EF349E" w:rsidRPr="00EF349E">
        <w:rPr>
          <w:rFonts w:cs="Nikosh" w:hint="cs"/>
          <w:sz w:val="24"/>
          <w:szCs w:val="24"/>
        </w:rPr>
        <w:t>জায়গায়</w:t>
      </w:r>
      <w:r w:rsidR="00DE41CB">
        <w:rPr>
          <w:rFonts w:cs="Nikosh"/>
          <w:sz w:val="24"/>
          <w:szCs w:val="24"/>
        </w:rPr>
        <w:t xml:space="preserve"> </w:t>
      </w:r>
      <w:r w:rsidR="00EF349E" w:rsidRPr="00EF349E">
        <w:rPr>
          <w:rFonts w:cs="Nikosh" w:hint="cs"/>
          <w:sz w:val="24"/>
          <w:szCs w:val="24"/>
        </w:rPr>
        <w:t>অস্থায়ী</w:t>
      </w:r>
      <w:r w:rsidR="00EF349E" w:rsidRPr="00EF349E">
        <w:rPr>
          <w:rFonts w:cs="Nikosh"/>
          <w:sz w:val="24"/>
          <w:szCs w:val="24"/>
        </w:rPr>
        <w:t xml:space="preserve"> </w:t>
      </w:r>
      <w:r w:rsidR="00EF349E" w:rsidRPr="00EF349E">
        <w:rPr>
          <w:rFonts w:cs="Nikosh" w:hint="cs"/>
          <w:sz w:val="24"/>
          <w:szCs w:val="24"/>
        </w:rPr>
        <w:t>দমকা</w:t>
      </w:r>
      <w:r w:rsidR="00EF349E" w:rsidRPr="00EF349E">
        <w:rPr>
          <w:rFonts w:cs="Nikosh"/>
          <w:sz w:val="24"/>
          <w:szCs w:val="24"/>
        </w:rPr>
        <w:t xml:space="preserve"> </w:t>
      </w:r>
      <w:r w:rsidR="00EF349E" w:rsidRPr="00EF349E">
        <w:rPr>
          <w:rFonts w:cs="Nikosh" w:hint="cs"/>
          <w:sz w:val="24"/>
          <w:szCs w:val="24"/>
        </w:rPr>
        <w:t>হাওয়াসহ</w:t>
      </w:r>
      <w:r w:rsidR="00EF349E" w:rsidRPr="00EF349E">
        <w:rPr>
          <w:rFonts w:cs="Nikosh"/>
          <w:sz w:val="24"/>
          <w:szCs w:val="24"/>
        </w:rPr>
        <w:t xml:space="preserve"> </w:t>
      </w:r>
      <w:r w:rsidR="00EF349E" w:rsidRPr="00EF349E">
        <w:rPr>
          <w:rFonts w:cs="Nikosh" w:hint="cs"/>
          <w:sz w:val="24"/>
          <w:szCs w:val="24"/>
        </w:rPr>
        <w:t>বৃষ্টি</w:t>
      </w:r>
      <w:r w:rsidR="00EF349E" w:rsidRPr="00EF349E">
        <w:rPr>
          <w:rFonts w:cs="Nikosh"/>
          <w:sz w:val="24"/>
          <w:szCs w:val="24"/>
        </w:rPr>
        <w:t>/</w:t>
      </w:r>
      <w:r w:rsidR="00EF349E" w:rsidRPr="00EF349E">
        <w:rPr>
          <w:rFonts w:cs="Nikosh" w:hint="cs"/>
          <w:sz w:val="24"/>
          <w:szCs w:val="24"/>
        </w:rPr>
        <w:t>বজ্রসহ</w:t>
      </w:r>
      <w:r w:rsidR="00EF349E" w:rsidRPr="00EF349E">
        <w:rPr>
          <w:rFonts w:cs="Nikosh"/>
          <w:sz w:val="24"/>
          <w:szCs w:val="24"/>
        </w:rPr>
        <w:t xml:space="preserve"> </w:t>
      </w:r>
      <w:r w:rsidR="00EF349E" w:rsidRPr="00EF349E">
        <w:rPr>
          <w:rFonts w:cs="Nikosh" w:hint="cs"/>
          <w:sz w:val="24"/>
          <w:szCs w:val="24"/>
        </w:rPr>
        <w:t>বৃষ্টি</w:t>
      </w:r>
      <w:r w:rsidR="00EF349E" w:rsidRPr="00EF349E">
        <w:rPr>
          <w:rFonts w:cs="Nikosh"/>
          <w:sz w:val="24"/>
          <w:szCs w:val="24"/>
        </w:rPr>
        <w:t xml:space="preserve"> </w:t>
      </w:r>
      <w:r w:rsidR="00EF349E" w:rsidRPr="00EF349E">
        <w:rPr>
          <w:rFonts w:cs="Nikosh" w:hint="cs"/>
          <w:sz w:val="24"/>
          <w:szCs w:val="24"/>
        </w:rPr>
        <w:t>হতে</w:t>
      </w:r>
      <w:r w:rsidR="00EF349E" w:rsidRPr="00EF349E">
        <w:rPr>
          <w:rFonts w:cs="Nikosh"/>
          <w:sz w:val="24"/>
          <w:szCs w:val="24"/>
        </w:rPr>
        <w:t xml:space="preserve"> </w:t>
      </w:r>
      <w:r w:rsidR="00EF349E" w:rsidRPr="00EF349E">
        <w:rPr>
          <w:rFonts w:cs="Nikosh" w:hint="cs"/>
          <w:sz w:val="24"/>
          <w:szCs w:val="24"/>
        </w:rPr>
        <w:t>পারে</w:t>
      </w:r>
      <w:r w:rsidR="00EB25A8">
        <w:rPr>
          <w:rFonts w:cs="Nikosh"/>
          <w:sz w:val="24"/>
          <w:szCs w:val="24"/>
        </w:rPr>
        <w:t>। এছাড়া দেশের অন্যত্র অস্থায়ীভাবে আংশিক মেঘলা আকাশসহ আবহাওয়া প্রধানত শুষ্ক থাকতে পারে।</w:t>
      </w:r>
    </w:p>
    <w:p w14:paraId="0075BA2C" w14:textId="77777777" w:rsidR="009079CB" w:rsidRPr="009079CB" w:rsidRDefault="009079CB" w:rsidP="00EF349E">
      <w:pPr>
        <w:jc w:val="both"/>
        <w:rPr>
          <w:rFonts w:cs="Nikosh"/>
          <w:sz w:val="16"/>
          <w:szCs w:val="16"/>
        </w:rPr>
      </w:pPr>
    </w:p>
    <w:p w14:paraId="3CB03364" w14:textId="072D24F8" w:rsidR="00EF349E" w:rsidRDefault="00EC3C0D" w:rsidP="00EF349E">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D727CA">
        <w:rPr>
          <w:rFonts w:cs="Nikosh"/>
          <w:sz w:val="24"/>
          <w:szCs w:val="24"/>
        </w:rPr>
        <w:t>সারাদেশে দিন এবং রাতের তাপমাত্রা সামান্য বৃদ্ধি পেতে পারে।</w:t>
      </w:r>
    </w:p>
    <w:p w14:paraId="6274EB88" w14:textId="77777777" w:rsidR="00712F8B" w:rsidRPr="007975EF" w:rsidRDefault="00712F8B" w:rsidP="00EF349E">
      <w:pPr>
        <w:jc w:val="both"/>
        <w:rPr>
          <w:rFonts w:cs="Nikosh"/>
          <w:sz w:val="16"/>
          <w:szCs w:val="16"/>
        </w:rPr>
      </w:pPr>
    </w:p>
    <w:p w14:paraId="5EF8BC5F" w14:textId="434BE09C" w:rsidR="00EC3C0D" w:rsidRPr="00EC3C0D" w:rsidRDefault="00EC3C0D" w:rsidP="00EF349E">
      <w:pPr>
        <w:jc w:val="both"/>
        <w:rPr>
          <w:rFonts w:cs="Nikosh"/>
          <w:b/>
          <w:bCs/>
          <w:sz w:val="24"/>
          <w:szCs w:val="24"/>
        </w:rPr>
      </w:pPr>
      <w:r w:rsidRPr="00EC3C0D">
        <w:rPr>
          <w:rFonts w:cs="Nikosh" w:hint="cs"/>
          <w:b/>
          <w:bCs/>
          <w:sz w:val="24"/>
          <w:szCs w:val="24"/>
        </w:rPr>
        <w:t>দ্বিতীয়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0B6CD0">
        <w:rPr>
          <w:rFonts w:cs="Nikosh"/>
          <w:b/>
          <w:bCs/>
          <w:sz w:val="24"/>
          <w:szCs w:val="24"/>
        </w:rPr>
        <w:t>৩</w:t>
      </w:r>
      <w:r w:rsidR="002B1F72">
        <w:rPr>
          <w:rFonts w:cs="Nikosh"/>
          <w:b/>
          <w:bCs/>
          <w:sz w:val="24"/>
          <w:szCs w:val="24"/>
        </w:rPr>
        <w:t>১</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2918BD84" w14:textId="31E3D184" w:rsidR="009C7927" w:rsidRDefault="00EC3C0D" w:rsidP="009C7927">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D95570">
        <w:rPr>
          <w:rFonts w:cs="Nikosh"/>
          <w:sz w:val="24"/>
          <w:szCs w:val="24"/>
        </w:rPr>
        <w:t>রংপুর, ময়মনসিংহ</w:t>
      </w:r>
      <w:r w:rsidR="00690666">
        <w:rPr>
          <w:rFonts w:cs="Nikosh"/>
          <w:sz w:val="24"/>
          <w:szCs w:val="24"/>
        </w:rPr>
        <w:t xml:space="preserve">, </w:t>
      </w:r>
      <w:r w:rsidR="00C87587">
        <w:rPr>
          <w:rFonts w:cs="Nikosh"/>
          <w:sz w:val="24"/>
          <w:szCs w:val="24"/>
        </w:rPr>
        <w:t xml:space="preserve">চট্টগ্রাম </w:t>
      </w:r>
      <w:r w:rsidR="00690666">
        <w:rPr>
          <w:rFonts w:cs="Nikosh"/>
          <w:sz w:val="24"/>
          <w:szCs w:val="24"/>
        </w:rPr>
        <w:t>ও সিলেট</w:t>
      </w:r>
      <w:r w:rsidR="0073753F">
        <w:rPr>
          <w:rFonts w:cs="Nikosh"/>
          <w:sz w:val="24"/>
          <w:szCs w:val="24"/>
        </w:rPr>
        <w:t xml:space="preserve"> </w:t>
      </w:r>
      <w:r w:rsidR="0073753F" w:rsidRPr="00EF349E">
        <w:rPr>
          <w:rFonts w:cs="Nikosh" w:hint="cs"/>
          <w:sz w:val="24"/>
          <w:szCs w:val="24"/>
        </w:rPr>
        <w:t>বিভাগের</w:t>
      </w:r>
      <w:r w:rsidR="0073753F" w:rsidRPr="00EF349E">
        <w:rPr>
          <w:rFonts w:cs="Nikosh"/>
          <w:sz w:val="24"/>
          <w:szCs w:val="24"/>
        </w:rPr>
        <w:t xml:space="preserve"> </w:t>
      </w:r>
      <w:r w:rsidR="0073753F">
        <w:rPr>
          <w:rFonts w:cs="Nikosh"/>
          <w:sz w:val="24"/>
          <w:szCs w:val="24"/>
        </w:rPr>
        <w:t>কিছু কিছু</w:t>
      </w:r>
      <w:r w:rsidR="0073753F" w:rsidRPr="00EF349E">
        <w:rPr>
          <w:rFonts w:cs="Nikosh"/>
          <w:sz w:val="24"/>
          <w:szCs w:val="24"/>
        </w:rPr>
        <w:t xml:space="preserve"> </w:t>
      </w:r>
      <w:r w:rsidR="0073753F" w:rsidRPr="00EF349E">
        <w:rPr>
          <w:rFonts w:cs="Nikosh" w:hint="cs"/>
          <w:sz w:val="24"/>
          <w:szCs w:val="24"/>
        </w:rPr>
        <w:t>জায়গায়</w:t>
      </w:r>
      <w:r w:rsidR="0073753F">
        <w:rPr>
          <w:rFonts w:cs="Nikosh"/>
          <w:sz w:val="24"/>
          <w:szCs w:val="24"/>
        </w:rPr>
        <w:t xml:space="preserve"> </w:t>
      </w:r>
      <w:r w:rsidR="0073753F" w:rsidRPr="00EF349E">
        <w:rPr>
          <w:rFonts w:cs="Nikosh" w:hint="cs"/>
          <w:sz w:val="24"/>
          <w:szCs w:val="24"/>
        </w:rPr>
        <w:t>অস্থায়ী</w:t>
      </w:r>
      <w:r w:rsidR="0073753F" w:rsidRPr="00EF349E">
        <w:rPr>
          <w:rFonts w:cs="Nikosh"/>
          <w:sz w:val="24"/>
          <w:szCs w:val="24"/>
        </w:rPr>
        <w:t xml:space="preserve"> </w:t>
      </w:r>
      <w:r w:rsidR="0073753F" w:rsidRPr="00EF349E">
        <w:rPr>
          <w:rFonts w:cs="Nikosh" w:hint="cs"/>
          <w:sz w:val="24"/>
          <w:szCs w:val="24"/>
        </w:rPr>
        <w:t>দমকা</w:t>
      </w:r>
      <w:r w:rsidR="0073753F" w:rsidRPr="00EF349E">
        <w:rPr>
          <w:rFonts w:cs="Nikosh"/>
          <w:sz w:val="24"/>
          <w:szCs w:val="24"/>
        </w:rPr>
        <w:t xml:space="preserve"> </w:t>
      </w:r>
      <w:r w:rsidR="0073753F" w:rsidRPr="00EF349E">
        <w:rPr>
          <w:rFonts w:cs="Nikosh" w:hint="cs"/>
          <w:sz w:val="24"/>
          <w:szCs w:val="24"/>
        </w:rPr>
        <w:t>হাওয়াসহ</w:t>
      </w:r>
      <w:r w:rsidR="0073753F" w:rsidRPr="00EF349E">
        <w:rPr>
          <w:rFonts w:cs="Nikosh"/>
          <w:sz w:val="24"/>
          <w:szCs w:val="24"/>
        </w:rPr>
        <w:t xml:space="preserve"> </w:t>
      </w:r>
      <w:r w:rsidR="0073753F" w:rsidRPr="00EF349E">
        <w:rPr>
          <w:rFonts w:cs="Nikosh" w:hint="cs"/>
          <w:sz w:val="24"/>
          <w:szCs w:val="24"/>
        </w:rPr>
        <w:t>বৃষ্টি</w:t>
      </w:r>
      <w:r w:rsidR="0073753F" w:rsidRPr="00EF349E">
        <w:rPr>
          <w:rFonts w:cs="Nikosh"/>
          <w:sz w:val="24"/>
          <w:szCs w:val="24"/>
        </w:rPr>
        <w:t>/</w:t>
      </w:r>
      <w:r w:rsidR="0073753F" w:rsidRPr="00EF349E">
        <w:rPr>
          <w:rFonts w:cs="Nikosh" w:hint="cs"/>
          <w:sz w:val="24"/>
          <w:szCs w:val="24"/>
        </w:rPr>
        <w:t>বজ্রসহ</w:t>
      </w:r>
      <w:r w:rsidR="0073753F" w:rsidRPr="00EF349E">
        <w:rPr>
          <w:rFonts w:cs="Nikosh"/>
          <w:sz w:val="24"/>
          <w:szCs w:val="24"/>
        </w:rPr>
        <w:t xml:space="preserve"> </w:t>
      </w:r>
      <w:r w:rsidR="0073753F" w:rsidRPr="00EF349E">
        <w:rPr>
          <w:rFonts w:cs="Nikosh" w:hint="cs"/>
          <w:sz w:val="24"/>
          <w:szCs w:val="24"/>
        </w:rPr>
        <w:t>বৃষ্টি</w:t>
      </w:r>
      <w:r w:rsidR="0073753F" w:rsidRPr="00EF349E">
        <w:rPr>
          <w:rFonts w:cs="Nikosh"/>
          <w:sz w:val="24"/>
          <w:szCs w:val="24"/>
        </w:rPr>
        <w:t xml:space="preserve"> </w:t>
      </w:r>
      <w:r w:rsidR="0073753F" w:rsidRPr="00EF349E">
        <w:rPr>
          <w:rFonts w:cs="Nikosh" w:hint="cs"/>
          <w:sz w:val="24"/>
          <w:szCs w:val="24"/>
        </w:rPr>
        <w:t>হতে</w:t>
      </w:r>
      <w:r w:rsidR="0073753F" w:rsidRPr="00EF349E">
        <w:rPr>
          <w:rFonts w:cs="Nikosh"/>
          <w:sz w:val="24"/>
          <w:szCs w:val="24"/>
        </w:rPr>
        <w:t xml:space="preserve"> </w:t>
      </w:r>
      <w:r w:rsidR="0073753F" w:rsidRPr="00EF349E">
        <w:rPr>
          <w:rFonts w:cs="Nikosh" w:hint="cs"/>
          <w:sz w:val="24"/>
          <w:szCs w:val="24"/>
        </w:rPr>
        <w:t>পারে</w:t>
      </w:r>
      <w:r w:rsidR="0073753F">
        <w:rPr>
          <w:rFonts w:cs="Nikosh"/>
          <w:sz w:val="24"/>
          <w:szCs w:val="24"/>
        </w:rPr>
        <w:t>। এছাড়া দেশের অন্যত্র অস্থায়ীভাবে আংশিক মেঘলা আকাশসহ আবহাওয়া প্রধানত শুষ্ক থাকতে পারে।</w:t>
      </w:r>
    </w:p>
    <w:p w14:paraId="04554800" w14:textId="77777777" w:rsidR="00AB1977" w:rsidRPr="00AB1977" w:rsidRDefault="00AB1977" w:rsidP="009C7927">
      <w:pPr>
        <w:jc w:val="both"/>
        <w:rPr>
          <w:rFonts w:cs="Nikosh"/>
          <w:sz w:val="16"/>
          <w:szCs w:val="16"/>
        </w:rPr>
      </w:pPr>
    </w:p>
    <w:p w14:paraId="50F16AE8" w14:textId="35BF15F9" w:rsidR="00F72755" w:rsidRDefault="00EC3C0D" w:rsidP="00F72755">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A7142A">
        <w:rPr>
          <w:rFonts w:cs="Nikosh"/>
          <w:sz w:val="24"/>
          <w:szCs w:val="24"/>
        </w:rPr>
        <w:t>সারাদেশে দিন এবং রাতের তাপমাত্রা সামান্য বৃদ্ধি পেতে পারে।</w:t>
      </w:r>
    </w:p>
    <w:p w14:paraId="7643C613" w14:textId="589F2A9C" w:rsidR="0019472B" w:rsidRDefault="0019472B" w:rsidP="00D02C38">
      <w:pPr>
        <w:jc w:val="both"/>
        <w:rPr>
          <w:rFonts w:cs="Nikosh"/>
          <w:sz w:val="24"/>
          <w:szCs w:val="24"/>
        </w:rPr>
      </w:pPr>
    </w:p>
    <w:p w14:paraId="4D24D239" w14:textId="6D0E465E" w:rsidR="0019472B" w:rsidRDefault="00EC3C0D" w:rsidP="0019472B">
      <w:pPr>
        <w:jc w:val="both"/>
        <w:rPr>
          <w:rFonts w:cs="Nikosh"/>
          <w:b/>
          <w:bCs/>
          <w:sz w:val="24"/>
          <w:szCs w:val="24"/>
        </w:rPr>
      </w:pPr>
      <w:r w:rsidRPr="00EC3C0D">
        <w:rPr>
          <w:rFonts w:cs="Nikosh" w:hint="cs"/>
          <w:b/>
          <w:bCs/>
          <w:sz w:val="24"/>
          <w:szCs w:val="24"/>
        </w:rPr>
        <w:t>তৃতীয়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2B1F72">
        <w:rPr>
          <w:rFonts w:cs="Nikosh"/>
          <w:b/>
          <w:bCs/>
          <w:sz w:val="24"/>
          <w:szCs w:val="24"/>
        </w:rPr>
        <w:t>০</w:t>
      </w:r>
      <w:r w:rsidR="000B6CD0">
        <w:rPr>
          <w:rFonts w:cs="Nikosh"/>
          <w:b/>
          <w:bCs/>
          <w:sz w:val="24"/>
          <w:szCs w:val="24"/>
        </w:rPr>
        <w:t>১</w:t>
      </w:r>
      <w:r w:rsidRPr="00EC3C0D">
        <w:rPr>
          <w:rFonts w:cs="Nikosh"/>
          <w:b/>
          <w:bCs/>
          <w:sz w:val="24"/>
          <w:szCs w:val="24"/>
        </w:rPr>
        <w:t>.</w:t>
      </w:r>
      <w:r w:rsidRPr="00EC3C0D">
        <w:rPr>
          <w:rFonts w:cs="Nikosh" w:hint="cs"/>
          <w:b/>
          <w:bCs/>
          <w:sz w:val="24"/>
          <w:szCs w:val="24"/>
        </w:rPr>
        <w:t>০</w:t>
      </w:r>
      <w:r w:rsidR="002B1F72">
        <w:rPr>
          <w:rFonts w:cs="Nikosh"/>
          <w:b/>
          <w:bCs/>
          <w:sz w:val="24"/>
          <w:szCs w:val="24"/>
        </w:rPr>
        <w:t>৪</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5C34FEBB" w14:textId="77777777" w:rsidR="000F6874" w:rsidRPr="007B360B" w:rsidRDefault="000F6874" w:rsidP="0019472B">
      <w:pPr>
        <w:jc w:val="both"/>
        <w:rPr>
          <w:rFonts w:cs="Nikosh"/>
          <w:b/>
          <w:bCs/>
          <w:sz w:val="14"/>
          <w:szCs w:val="14"/>
        </w:rPr>
      </w:pPr>
    </w:p>
    <w:p w14:paraId="7B5D9ACD" w14:textId="0BBA532F" w:rsidR="007B360B" w:rsidRDefault="00EC3C0D" w:rsidP="007B360B">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545C65">
        <w:rPr>
          <w:rFonts w:cs="Nikosh"/>
          <w:sz w:val="24"/>
          <w:szCs w:val="24"/>
        </w:rPr>
        <w:t>ময়মনসিংহ</w:t>
      </w:r>
      <w:r w:rsidR="00335D84">
        <w:rPr>
          <w:rFonts w:cs="Nikosh"/>
          <w:sz w:val="24"/>
          <w:szCs w:val="24"/>
        </w:rPr>
        <w:t xml:space="preserve"> ও সিলেট </w:t>
      </w:r>
      <w:r w:rsidR="00335D84" w:rsidRPr="00EF349E">
        <w:rPr>
          <w:rFonts w:cs="Nikosh" w:hint="cs"/>
          <w:sz w:val="24"/>
          <w:szCs w:val="24"/>
        </w:rPr>
        <w:t>বিভাগের</w:t>
      </w:r>
      <w:r w:rsidR="00335D84" w:rsidRPr="00EF349E">
        <w:rPr>
          <w:rFonts w:cs="Nikosh"/>
          <w:sz w:val="24"/>
          <w:szCs w:val="24"/>
        </w:rPr>
        <w:t xml:space="preserve"> </w:t>
      </w:r>
      <w:r w:rsidR="00335D84">
        <w:rPr>
          <w:rFonts w:cs="Nikosh"/>
          <w:sz w:val="24"/>
          <w:szCs w:val="24"/>
        </w:rPr>
        <w:t>কিছু কিছু</w:t>
      </w:r>
      <w:r w:rsidR="00335D84" w:rsidRPr="00EF349E">
        <w:rPr>
          <w:rFonts w:cs="Nikosh"/>
          <w:sz w:val="24"/>
          <w:szCs w:val="24"/>
        </w:rPr>
        <w:t xml:space="preserve"> </w:t>
      </w:r>
      <w:r w:rsidR="00335D84" w:rsidRPr="00EF349E">
        <w:rPr>
          <w:rFonts w:cs="Nikosh" w:hint="cs"/>
          <w:sz w:val="24"/>
          <w:szCs w:val="24"/>
        </w:rPr>
        <w:t>জায়গায়</w:t>
      </w:r>
      <w:r w:rsidR="00335D84">
        <w:rPr>
          <w:rFonts w:cs="Nikosh"/>
          <w:sz w:val="24"/>
          <w:szCs w:val="24"/>
        </w:rPr>
        <w:t xml:space="preserve"> </w:t>
      </w:r>
      <w:r w:rsidR="00335D84" w:rsidRPr="00EF349E">
        <w:rPr>
          <w:rFonts w:cs="Nikosh" w:hint="cs"/>
          <w:sz w:val="24"/>
          <w:szCs w:val="24"/>
        </w:rPr>
        <w:t>অস্থায়ী</w:t>
      </w:r>
      <w:r w:rsidR="00335D84" w:rsidRPr="00EF349E">
        <w:rPr>
          <w:rFonts w:cs="Nikosh"/>
          <w:sz w:val="24"/>
          <w:szCs w:val="24"/>
        </w:rPr>
        <w:t xml:space="preserve"> </w:t>
      </w:r>
      <w:r w:rsidR="00335D84" w:rsidRPr="00EF349E">
        <w:rPr>
          <w:rFonts w:cs="Nikosh" w:hint="cs"/>
          <w:sz w:val="24"/>
          <w:szCs w:val="24"/>
        </w:rPr>
        <w:t>দমকা</w:t>
      </w:r>
      <w:r w:rsidR="00335D84" w:rsidRPr="00EF349E">
        <w:rPr>
          <w:rFonts w:cs="Nikosh"/>
          <w:sz w:val="24"/>
          <w:szCs w:val="24"/>
        </w:rPr>
        <w:t xml:space="preserve"> </w:t>
      </w:r>
      <w:r w:rsidR="00335D84" w:rsidRPr="00EF349E">
        <w:rPr>
          <w:rFonts w:cs="Nikosh" w:hint="cs"/>
          <w:sz w:val="24"/>
          <w:szCs w:val="24"/>
        </w:rPr>
        <w:t>হাওয়াসহ</w:t>
      </w:r>
      <w:r w:rsidR="00335D84" w:rsidRPr="00EF349E">
        <w:rPr>
          <w:rFonts w:cs="Nikosh"/>
          <w:sz w:val="24"/>
          <w:szCs w:val="24"/>
        </w:rPr>
        <w:t xml:space="preserve"> </w:t>
      </w:r>
      <w:r w:rsidR="00335D84" w:rsidRPr="00EF349E">
        <w:rPr>
          <w:rFonts w:cs="Nikosh" w:hint="cs"/>
          <w:sz w:val="24"/>
          <w:szCs w:val="24"/>
        </w:rPr>
        <w:t>বৃষ্টি</w:t>
      </w:r>
      <w:r w:rsidR="00335D84" w:rsidRPr="00EF349E">
        <w:rPr>
          <w:rFonts w:cs="Nikosh"/>
          <w:sz w:val="24"/>
          <w:szCs w:val="24"/>
        </w:rPr>
        <w:t>/</w:t>
      </w:r>
      <w:r w:rsidR="00335D84" w:rsidRPr="00EF349E">
        <w:rPr>
          <w:rFonts w:cs="Nikosh" w:hint="cs"/>
          <w:sz w:val="24"/>
          <w:szCs w:val="24"/>
        </w:rPr>
        <w:t>বজ্রসহ</w:t>
      </w:r>
      <w:r w:rsidR="00335D84" w:rsidRPr="00EF349E">
        <w:rPr>
          <w:rFonts w:cs="Nikosh"/>
          <w:sz w:val="24"/>
          <w:szCs w:val="24"/>
        </w:rPr>
        <w:t xml:space="preserve"> </w:t>
      </w:r>
      <w:r w:rsidR="00335D84" w:rsidRPr="00EF349E">
        <w:rPr>
          <w:rFonts w:cs="Nikosh" w:hint="cs"/>
          <w:sz w:val="24"/>
          <w:szCs w:val="24"/>
        </w:rPr>
        <w:t>বৃষ্টি</w:t>
      </w:r>
      <w:r w:rsidR="00335D84" w:rsidRPr="00EF349E">
        <w:rPr>
          <w:rFonts w:cs="Nikosh"/>
          <w:sz w:val="24"/>
          <w:szCs w:val="24"/>
        </w:rPr>
        <w:t xml:space="preserve"> </w:t>
      </w:r>
      <w:r w:rsidR="00335D84" w:rsidRPr="00EF349E">
        <w:rPr>
          <w:rFonts w:cs="Nikosh" w:hint="cs"/>
          <w:sz w:val="24"/>
          <w:szCs w:val="24"/>
        </w:rPr>
        <w:t>হতে</w:t>
      </w:r>
      <w:r w:rsidR="00335D84" w:rsidRPr="00EF349E">
        <w:rPr>
          <w:rFonts w:cs="Nikosh"/>
          <w:sz w:val="24"/>
          <w:szCs w:val="24"/>
        </w:rPr>
        <w:t xml:space="preserve"> </w:t>
      </w:r>
      <w:r w:rsidR="00335D84" w:rsidRPr="00EF349E">
        <w:rPr>
          <w:rFonts w:cs="Nikosh" w:hint="cs"/>
          <w:sz w:val="24"/>
          <w:szCs w:val="24"/>
        </w:rPr>
        <w:t>পারে</w:t>
      </w:r>
      <w:r w:rsidR="00335D84">
        <w:rPr>
          <w:rFonts w:cs="Nikosh"/>
          <w:sz w:val="24"/>
          <w:szCs w:val="24"/>
        </w:rPr>
        <w:t>, সেই সাথে কোথাও কোথাও বিক্ষিপ্তভাবে শিলা বৃষ্টি হতে পারে।</w:t>
      </w:r>
    </w:p>
    <w:p w14:paraId="632403CF" w14:textId="5108B683" w:rsidR="005640E7" w:rsidRPr="007B360B" w:rsidRDefault="005640E7" w:rsidP="003E1D7C">
      <w:pPr>
        <w:jc w:val="both"/>
        <w:rPr>
          <w:rFonts w:cs="Nikosh"/>
          <w:sz w:val="10"/>
          <w:szCs w:val="10"/>
        </w:rPr>
      </w:pPr>
    </w:p>
    <w:p w14:paraId="2753C10F" w14:textId="67281DA4" w:rsidR="00C871EC" w:rsidRDefault="00EC3C0D" w:rsidP="003E1D7C">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5C715E">
        <w:rPr>
          <w:rFonts w:cs="Nikosh"/>
          <w:sz w:val="24"/>
          <w:szCs w:val="24"/>
        </w:rPr>
        <w:t xml:space="preserve">সারাদেশে দিন এবং রাতের তাপমাত্রা </w:t>
      </w:r>
      <w:r w:rsidR="00561666">
        <w:rPr>
          <w:rFonts w:cs="Nikosh"/>
          <w:sz w:val="24"/>
          <w:szCs w:val="24"/>
        </w:rPr>
        <w:t>সামান্য বৃদ্ধি পেতে পারে।</w:t>
      </w:r>
    </w:p>
    <w:p w14:paraId="2C3BB9C4" w14:textId="77777777" w:rsidR="005640E7" w:rsidRPr="007B360B" w:rsidRDefault="005640E7" w:rsidP="003E1D7C">
      <w:pPr>
        <w:jc w:val="both"/>
        <w:rPr>
          <w:rFonts w:cs="Nikosh"/>
          <w:sz w:val="18"/>
          <w:szCs w:val="18"/>
        </w:rPr>
      </w:pPr>
    </w:p>
    <w:p w14:paraId="53B4438D" w14:textId="7FE5BA2D" w:rsidR="00EC3C0D" w:rsidRDefault="00EC3C0D" w:rsidP="0019472B">
      <w:pPr>
        <w:jc w:val="both"/>
        <w:rPr>
          <w:rFonts w:cs="Nikosh"/>
          <w:sz w:val="24"/>
          <w:szCs w:val="24"/>
        </w:rPr>
      </w:pPr>
      <w:r w:rsidRPr="00EC3C0D">
        <w:rPr>
          <w:rFonts w:cs="Nikosh" w:hint="cs"/>
          <w:b/>
          <w:bCs/>
          <w:sz w:val="24"/>
          <w:szCs w:val="24"/>
        </w:rPr>
        <w:t>বর্ধিত</w:t>
      </w:r>
      <w:r w:rsidRPr="00EC3C0D">
        <w:rPr>
          <w:rFonts w:cs="Nikosh"/>
          <w:b/>
          <w:bCs/>
          <w:sz w:val="24"/>
          <w:szCs w:val="24"/>
        </w:rPr>
        <w:t xml:space="preserve"> </w:t>
      </w:r>
      <w:r w:rsidRPr="00EC3C0D">
        <w:rPr>
          <w:rFonts w:cs="Nikosh" w:hint="cs"/>
          <w:b/>
          <w:bCs/>
          <w:sz w:val="24"/>
          <w:szCs w:val="24"/>
        </w:rPr>
        <w:t>৫</w:t>
      </w:r>
      <w:r w:rsidRPr="00EC3C0D">
        <w:rPr>
          <w:rFonts w:cs="Nikosh"/>
          <w:b/>
          <w:bCs/>
          <w:sz w:val="24"/>
          <w:szCs w:val="24"/>
        </w:rPr>
        <w:t xml:space="preserve"> (</w:t>
      </w:r>
      <w:r w:rsidRPr="00EC3C0D">
        <w:rPr>
          <w:rFonts w:cs="Nikosh" w:hint="cs"/>
          <w:b/>
          <w:bCs/>
          <w:sz w:val="24"/>
          <w:szCs w:val="24"/>
        </w:rPr>
        <w:t>পাঁচ</w:t>
      </w:r>
      <w:r w:rsidRPr="00EC3C0D">
        <w:rPr>
          <w:rFonts w:cs="Nikosh"/>
          <w:b/>
          <w:bCs/>
          <w:sz w:val="24"/>
          <w:szCs w:val="24"/>
        </w:rPr>
        <w:t xml:space="preserve">) </w:t>
      </w:r>
      <w:r w:rsidRPr="00EC3C0D">
        <w:rPr>
          <w:rFonts w:cs="Nikosh" w:hint="cs"/>
          <w:b/>
          <w:bCs/>
          <w:sz w:val="24"/>
          <w:szCs w:val="24"/>
        </w:rPr>
        <w:t>দিনের</w:t>
      </w:r>
      <w:r w:rsidRPr="00EC3C0D">
        <w:rPr>
          <w:rFonts w:cs="Nikosh"/>
          <w:b/>
          <w:bCs/>
          <w:sz w:val="24"/>
          <w:szCs w:val="24"/>
        </w:rPr>
        <w:t xml:space="preserve"> </w:t>
      </w:r>
      <w:r w:rsidRPr="00EC3C0D">
        <w:rPr>
          <w:rFonts w:cs="Nikosh" w:hint="cs"/>
          <w:b/>
          <w:bCs/>
          <w:sz w:val="24"/>
          <w:szCs w:val="24"/>
        </w:rPr>
        <w:t>আবহাওয়ার</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69475E">
        <w:rPr>
          <w:rFonts w:cs="Nikosh"/>
          <w:sz w:val="24"/>
          <w:szCs w:val="24"/>
        </w:rPr>
        <w:t>সামান্য পরিবর্তন হতে</w:t>
      </w:r>
      <w:r w:rsidR="00941292">
        <w:rPr>
          <w:rFonts w:cs="Nikosh"/>
          <w:sz w:val="24"/>
          <w:szCs w:val="24"/>
        </w:rPr>
        <w:t xml:space="preserve"> পারে।</w:t>
      </w:r>
    </w:p>
    <w:p w14:paraId="148B8DBE" w14:textId="77777777" w:rsidR="005640E7" w:rsidRPr="00EC3C0D" w:rsidRDefault="005640E7" w:rsidP="0019472B">
      <w:pPr>
        <w:jc w:val="both"/>
        <w:rPr>
          <w:rFonts w:cs="Nikosh"/>
          <w:sz w:val="24"/>
          <w:szCs w:val="24"/>
        </w:rPr>
      </w:pPr>
    </w:p>
    <w:p w14:paraId="41E32212" w14:textId="127954BB" w:rsidR="00E34E6C" w:rsidRPr="00415872" w:rsidRDefault="004C661D" w:rsidP="00141FA6">
      <w:pPr>
        <w:jc w:val="both"/>
        <w:rPr>
          <w:rStyle w:val="Strong"/>
          <w:rFonts w:cs="Nikosh"/>
          <w:b w:val="0"/>
          <w:sz w:val="24"/>
          <w:szCs w:val="24"/>
          <w:lang w:bidi="bn-IN"/>
        </w:rPr>
      </w:pPr>
      <w:r w:rsidRPr="00415872">
        <w:rPr>
          <w:rStyle w:val="Strong"/>
          <w:rFonts w:cs="Nikosh"/>
          <w:b w:val="0"/>
          <w:sz w:val="24"/>
          <w:szCs w:val="24"/>
          <w:cs/>
          <w:lang w:bidi="bn-IN"/>
        </w:rPr>
        <w:t>গতকালের সর্বোচ্চ ও</w:t>
      </w:r>
      <w:r w:rsidRPr="00415872">
        <w:rPr>
          <w:rStyle w:val="Strong"/>
          <w:rFonts w:cs="Nikosh"/>
          <w:sz w:val="24"/>
          <w:szCs w:val="24"/>
          <w:cs/>
          <w:lang w:bidi="bn-IN"/>
        </w:rPr>
        <w:t xml:space="preserve"> আজকের সর্বনিম্ন </w:t>
      </w:r>
      <w:r w:rsidRPr="00415872">
        <w:rPr>
          <w:rStyle w:val="Strong"/>
          <w:rFonts w:cs="Nikosh"/>
          <w:b w:val="0"/>
          <w:sz w:val="24"/>
          <w:szCs w:val="24"/>
          <w:cs/>
          <w:lang w:bidi="bn-IN"/>
        </w:rPr>
        <w:t>তাপমাত্রা (ডিগ্রী সেলসিয়াস):</w:t>
      </w:r>
      <w:r w:rsidR="00872991" w:rsidRPr="00415872">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415872"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415872" w:rsidRDefault="00A00AA5" w:rsidP="00141FA6">
            <w:pPr>
              <w:autoSpaceDE w:val="0"/>
              <w:autoSpaceDN w:val="0"/>
              <w:adjustRightInd w:val="0"/>
              <w:jc w:val="both"/>
              <w:rPr>
                <w:rStyle w:val="Strong"/>
                <w:rFonts w:cs="Nikosh"/>
                <w:b w:val="0"/>
                <w:bCs w:val="0"/>
                <w:sz w:val="24"/>
                <w:szCs w:val="24"/>
                <w:rtl/>
                <w:cs/>
              </w:rPr>
            </w:pPr>
            <w:r w:rsidRPr="00415872">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415872" w:rsidRDefault="005C25A3" w:rsidP="00141FA6">
            <w:pPr>
              <w:rPr>
                <w:rStyle w:val="Strong"/>
                <w:rFonts w:cs="Nikosh"/>
                <w:b w:val="0"/>
                <w:bCs w:val="0"/>
                <w:sz w:val="24"/>
                <w:szCs w:val="24"/>
                <w:lang w:bidi="bn-BD"/>
              </w:rPr>
            </w:pPr>
            <w:r w:rsidRPr="00415872">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415872" w:rsidRDefault="005C25A3" w:rsidP="00141FA6">
            <w:pPr>
              <w:rPr>
                <w:rStyle w:val="Strong"/>
                <w:rFonts w:cs="Nikosh"/>
                <w:b w:val="0"/>
                <w:bCs w:val="0"/>
                <w:sz w:val="24"/>
                <w:szCs w:val="24"/>
                <w:lang w:bidi="bn-BD"/>
              </w:rPr>
            </w:pPr>
            <w:r w:rsidRPr="00415872">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IN"/>
              </w:rPr>
              <w:t>বরিশাল</w:t>
            </w:r>
          </w:p>
        </w:tc>
      </w:tr>
      <w:tr w:rsidR="006701D3" w:rsidRPr="00415872"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415872" w:rsidRDefault="006701D3" w:rsidP="00141FA6">
            <w:pPr>
              <w:rPr>
                <w:rFonts w:cs="Nikosh"/>
                <w:sz w:val="24"/>
                <w:szCs w:val="24"/>
              </w:rPr>
            </w:pPr>
            <w:r w:rsidRPr="00415872">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0A194221" w:rsidR="006701D3" w:rsidRPr="009273B6" w:rsidRDefault="00227801" w:rsidP="00141FA6">
            <w:pPr>
              <w:rPr>
                <w:rFonts w:cs="Nikosh"/>
                <w:sz w:val="24"/>
                <w:szCs w:val="24"/>
              </w:rPr>
            </w:pPr>
            <w:r>
              <w:rPr>
                <w:rFonts w:cs="Nikosh"/>
                <w:sz w:val="24"/>
                <w:szCs w:val="24"/>
                <w:lang w:bidi="bn-IN"/>
              </w:rPr>
              <w:t>৩</w:t>
            </w:r>
            <w:r w:rsidR="00723F88">
              <w:rPr>
                <w:rFonts w:cs="Nikosh"/>
                <w:sz w:val="24"/>
                <w:szCs w:val="24"/>
                <w:lang w:bidi="bn-IN"/>
              </w:rPr>
              <w:t>৩.</w:t>
            </w:r>
            <w:r w:rsidR="00452265">
              <w:rPr>
                <w:rFonts w:cs="Nikosh"/>
                <w:sz w:val="24"/>
                <w:szCs w:val="24"/>
                <w:lang w:bidi="bn-IN"/>
              </w:rPr>
              <w:t>০</w:t>
            </w:r>
          </w:p>
        </w:tc>
        <w:tc>
          <w:tcPr>
            <w:tcW w:w="918" w:type="dxa"/>
            <w:tcBorders>
              <w:top w:val="single" w:sz="4" w:space="0" w:color="auto"/>
              <w:left w:val="single" w:sz="4" w:space="0" w:color="auto"/>
              <w:bottom w:val="single" w:sz="4" w:space="0" w:color="auto"/>
              <w:right w:val="single" w:sz="4" w:space="0" w:color="auto"/>
            </w:tcBorders>
            <w:hideMark/>
          </w:tcPr>
          <w:p w14:paraId="25BBB217" w14:textId="4E4DBDFD" w:rsidR="006701D3" w:rsidRPr="0096371E" w:rsidRDefault="00227801" w:rsidP="00141FA6">
            <w:pPr>
              <w:rPr>
                <w:rStyle w:val="BookTitle"/>
                <w:rFonts w:cstheme="minorBidi"/>
                <w:b w:val="0"/>
                <w:bCs w:val="0"/>
                <w:sz w:val="24"/>
                <w:szCs w:val="24"/>
                <w:rtl/>
                <w:lang w:bidi="bn-IN"/>
              </w:rPr>
            </w:pPr>
            <w:r>
              <w:rPr>
                <w:rStyle w:val="BookTitle"/>
                <w:rFonts w:cs="Nikosh"/>
                <w:b w:val="0"/>
                <w:bCs w:val="0"/>
                <w:sz w:val="24"/>
                <w:szCs w:val="24"/>
                <w:cs/>
                <w:lang w:bidi="bn-IN"/>
              </w:rPr>
              <w:t>৩</w:t>
            </w:r>
            <w:r w:rsidR="007D16E3">
              <w:rPr>
                <w:rStyle w:val="BookTitle"/>
                <w:rFonts w:cs="Nikosh"/>
                <w:b w:val="0"/>
                <w:bCs w:val="0"/>
                <w:sz w:val="24"/>
                <w:szCs w:val="24"/>
                <w:cs/>
                <w:lang w:bidi="bn-IN"/>
              </w:rPr>
              <w:t>২</w:t>
            </w:r>
            <w:r w:rsidR="00723F88">
              <w:rPr>
                <w:rStyle w:val="BookTitle"/>
                <w:rFonts w:cs="Nikosh"/>
                <w:b w:val="0"/>
                <w:bCs w:val="0"/>
                <w:sz w:val="24"/>
                <w:szCs w:val="24"/>
                <w:cs/>
                <w:lang w:bidi="bn-IN"/>
              </w:rPr>
              <w:t>.২</w:t>
            </w:r>
          </w:p>
        </w:tc>
        <w:tc>
          <w:tcPr>
            <w:tcW w:w="1003" w:type="dxa"/>
            <w:tcBorders>
              <w:top w:val="single" w:sz="4" w:space="0" w:color="auto"/>
              <w:left w:val="single" w:sz="4" w:space="0" w:color="auto"/>
              <w:bottom w:val="single" w:sz="4" w:space="0" w:color="auto"/>
              <w:right w:val="single" w:sz="4" w:space="0" w:color="auto"/>
            </w:tcBorders>
            <w:hideMark/>
          </w:tcPr>
          <w:p w14:paraId="2CABECC1" w14:textId="7A8A2EA9" w:rsidR="00B21C14" w:rsidRPr="000F6874" w:rsidRDefault="00723F88" w:rsidP="00141FA6">
            <w:pPr>
              <w:rPr>
                <w:rFonts w:cs="Nikosh"/>
                <w:sz w:val="24"/>
                <w:szCs w:val="24"/>
                <w:lang w:bidi="bn-IN"/>
              </w:rPr>
            </w:pPr>
            <w:r>
              <w:rPr>
                <w:rFonts w:cs="Nikosh"/>
                <w:sz w:val="24"/>
                <w:szCs w:val="24"/>
                <w:cs/>
                <w:lang w:bidi="bn-IN"/>
              </w:rPr>
              <w:t>৩০.২</w:t>
            </w:r>
          </w:p>
        </w:tc>
        <w:tc>
          <w:tcPr>
            <w:tcW w:w="1134" w:type="dxa"/>
            <w:tcBorders>
              <w:top w:val="single" w:sz="4" w:space="0" w:color="auto"/>
              <w:left w:val="single" w:sz="4" w:space="0" w:color="auto"/>
              <w:bottom w:val="single" w:sz="4" w:space="0" w:color="auto"/>
              <w:right w:val="single" w:sz="4" w:space="0" w:color="auto"/>
            </w:tcBorders>
            <w:hideMark/>
          </w:tcPr>
          <w:p w14:paraId="5AA67E21" w14:textId="576792A4" w:rsidR="006701D3" w:rsidRPr="00415872" w:rsidRDefault="00894AEB" w:rsidP="00141FA6">
            <w:pPr>
              <w:rPr>
                <w:rFonts w:cs="Nikosh"/>
                <w:sz w:val="24"/>
                <w:szCs w:val="24"/>
                <w:lang w:bidi="bn-IN"/>
              </w:rPr>
            </w:pPr>
            <w:r>
              <w:rPr>
                <w:rFonts w:cs="Nikosh"/>
                <w:sz w:val="24"/>
                <w:szCs w:val="24"/>
                <w:cs/>
                <w:lang w:bidi="bn-IN"/>
              </w:rPr>
              <w:t>৩</w:t>
            </w:r>
            <w:r w:rsidR="00723F88">
              <w:rPr>
                <w:rFonts w:cs="Nikosh"/>
                <w:sz w:val="24"/>
                <w:szCs w:val="24"/>
                <w:cs/>
                <w:lang w:bidi="bn-IN"/>
              </w:rPr>
              <w:t>২</w:t>
            </w:r>
            <w:r>
              <w:rPr>
                <w:rFonts w:cs="Nikosh"/>
                <w:sz w:val="24"/>
                <w:szCs w:val="24"/>
                <w:cs/>
                <w:lang w:bidi="bn-IN"/>
              </w:rPr>
              <w:t>.</w:t>
            </w:r>
            <w:r w:rsidR="00723F88">
              <w:rPr>
                <w:rFonts w:cs="Nikosh"/>
                <w:sz w:val="24"/>
                <w:szCs w:val="24"/>
                <w:cs/>
                <w:lang w:bidi="bn-IN"/>
              </w:rPr>
              <w:t>০</w:t>
            </w:r>
          </w:p>
        </w:tc>
        <w:tc>
          <w:tcPr>
            <w:tcW w:w="851" w:type="dxa"/>
            <w:tcBorders>
              <w:top w:val="single" w:sz="4" w:space="0" w:color="auto"/>
              <w:left w:val="single" w:sz="4" w:space="0" w:color="auto"/>
              <w:bottom w:val="single" w:sz="4" w:space="0" w:color="auto"/>
              <w:right w:val="single" w:sz="4" w:space="0" w:color="auto"/>
            </w:tcBorders>
            <w:hideMark/>
          </w:tcPr>
          <w:p w14:paraId="4041A5E9" w14:textId="754D9014" w:rsidR="00097EC0" w:rsidRPr="003C38F4" w:rsidRDefault="00227801" w:rsidP="00141FA6">
            <w:pPr>
              <w:rPr>
                <w:rFonts w:cs="Nikosh"/>
                <w:sz w:val="24"/>
                <w:szCs w:val="24"/>
                <w:lang w:bidi="bn-IN"/>
              </w:rPr>
            </w:pPr>
            <w:r>
              <w:rPr>
                <w:rFonts w:cs="Nikosh"/>
                <w:sz w:val="24"/>
                <w:szCs w:val="24"/>
                <w:cs/>
                <w:lang w:bidi="bn-IN"/>
              </w:rPr>
              <w:t>৩</w:t>
            </w:r>
            <w:r w:rsidR="00723F88">
              <w:rPr>
                <w:rFonts w:cs="Nikosh"/>
                <w:sz w:val="24"/>
                <w:szCs w:val="24"/>
                <w:cs/>
                <w:lang w:bidi="bn-IN"/>
              </w:rPr>
              <w:t>৩.০</w:t>
            </w:r>
          </w:p>
        </w:tc>
        <w:tc>
          <w:tcPr>
            <w:tcW w:w="992" w:type="dxa"/>
            <w:tcBorders>
              <w:top w:val="single" w:sz="4" w:space="0" w:color="auto"/>
              <w:left w:val="single" w:sz="4" w:space="0" w:color="auto"/>
              <w:bottom w:val="single" w:sz="4" w:space="0" w:color="auto"/>
              <w:right w:val="single" w:sz="4" w:space="0" w:color="auto"/>
            </w:tcBorders>
            <w:hideMark/>
          </w:tcPr>
          <w:p w14:paraId="3186A108" w14:textId="634D2578" w:rsidR="006701D3" w:rsidRPr="00723F88" w:rsidRDefault="00227801" w:rsidP="00141FA6">
            <w:pPr>
              <w:rPr>
                <w:rFonts w:cs="Nikosh"/>
                <w:sz w:val="24"/>
                <w:szCs w:val="24"/>
                <w:lang w:bidi="bn-IN"/>
              </w:rPr>
            </w:pPr>
            <w:r w:rsidRPr="00723F88">
              <w:rPr>
                <w:rFonts w:cs="Nikosh"/>
                <w:sz w:val="24"/>
                <w:szCs w:val="24"/>
                <w:cs/>
                <w:lang w:bidi="bn-IN"/>
              </w:rPr>
              <w:t>৩</w:t>
            </w:r>
            <w:r w:rsidR="00723F88" w:rsidRPr="00723F88">
              <w:rPr>
                <w:rFonts w:cs="Nikosh"/>
                <w:sz w:val="24"/>
                <w:szCs w:val="24"/>
                <w:cs/>
                <w:lang w:bidi="bn-IN"/>
              </w:rPr>
              <w:t>৩.৪</w:t>
            </w:r>
          </w:p>
        </w:tc>
        <w:tc>
          <w:tcPr>
            <w:tcW w:w="992" w:type="dxa"/>
            <w:tcBorders>
              <w:top w:val="single" w:sz="4" w:space="0" w:color="auto"/>
              <w:left w:val="single" w:sz="4" w:space="0" w:color="auto"/>
              <w:bottom w:val="single" w:sz="4" w:space="0" w:color="auto"/>
              <w:right w:val="single" w:sz="4" w:space="0" w:color="auto"/>
            </w:tcBorders>
            <w:hideMark/>
          </w:tcPr>
          <w:p w14:paraId="14DC6B07" w14:textId="15E54040" w:rsidR="006701D3" w:rsidRPr="00194986" w:rsidRDefault="00227801" w:rsidP="00141FA6">
            <w:pPr>
              <w:rPr>
                <w:rStyle w:val="BookTitle"/>
                <w:rFonts w:cs="Nikosh"/>
                <w:sz w:val="24"/>
                <w:szCs w:val="24"/>
                <w:u w:val="single"/>
                <w:lang w:bidi="bn-IN"/>
              </w:rPr>
            </w:pPr>
            <w:r w:rsidRPr="00194986">
              <w:rPr>
                <w:rStyle w:val="BookTitle"/>
                <w:rFonts w:cs="Nikosh"/>
                <w:sz w:val="24"/>
                <w:szCs w:val="24"/>
                <w:u w:val="single"/>
                <w:cs/>
                <w:lang w:bidi="bn-IN"/>
              </w:rPr>
              <w:t>৩</w:t>
            </w:r>
            <w:r w:rsidR="00F778B1" w:rsidRPr="00194986">
              <w:rPr>
                <w:rStyle w:val="BookTitle"/>
                <w:rFonts w:cs="Nikosh"/>
                <w:sz w:val="24"/>
                <w:szCs w:val="24"/>
                <w:u w:val="single"/>
                <w:cs/>
                <w:lang w:bidi="bn-IN"/>
              </w:rPr>
              <w:t>৫.</w:t>
            </w:r>
            <w:r w:rsidR="00FF5972">
              <w:rPr>
                <w:rStyle w:val="BookTitle"/>
                <w:rFonts w:cs="Nikosh"/>
                <w:sz w:val="24"/>
                <w:szCs w:val="24"/>
                <w:u w:val="single"/>
                <w:cs/>
                <w:lang w:bidi="bn-IN"/>
              </w:rPr>
              <w:t>২</w:t>
            </w:r>
          </w:p>
        </w:tc>
        <w:tc>
          <w:tcPr>
            <w:tcW w:w="1134" w:type="dxa"/>
            <w:tcBorders>
              <w:top w:val="single" w:sz="4" w:space="0" w:color="auto"/>
              <w:left w:val="single" w:sz="4" w:space="0" w:color="auto"/>
              <w:bottom w:val="single" w:sz="4" w:space="0" w:color="auto"/>
              <w:right w:val="single" w:sz="4" w:space="0" w:color="auto"/>
            </w:tcBorders>
            <w:hideMark/>
          </w:tcPr>
          <w:p w14:paraId="6702AB15" w14:textId="18D06BA2" w:rsidR="006701D3" w:rsidRPr="00A4360E" w:rsidRDefault="00227801" w:rsidP="00141FA6">
            <w:pPr>
              <w:rPr>
                <w:rFonts w:cs="Nikosh"/>
                <w:sz w:val="24"/>
                <w:szCs w:val="24"/>
                <w:lang w:bidi="bn-IN"/>
              </w:rPr>
            </w:pPr>
            <w:r>
              <w:rPr>
                <w:rFonts w:cs="Nikosh"/>
                <w:sz w:val="24"/>
                <w:szCs w:val="24"/>
                <w:cs/>
                <w:lang w:bidi="bn-IN"/>
              </w:rPr>
              <w:t>৩</w:t>
            </w:r>
            <w:r w:rsidR="007F27EF">
              <w:rPr>
                <w:rFonts w:cs="Nikosh"/>
                <w:sz w:val="24"/>
                <w:szCs w:val="24"/>
                <w:cs/>
                <w:lang w:bidi="bn-IN"/>
              </w:rPr>
              <w:t>৪.৬</w:t>
            </w:r>
          </w:p>
        </w:tc>
      </w:tr>
      <w:tr w:rsidR="006701D3" w:rsidRPr="00415872"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415872" w:rsidRDefault="006701D3" w:rsidP="00141FA6">
            <w:pPr>
              <w:rPr>
                <w:rFonts w:cs="Nikosh"/>
                <w:sz w:val="24"/>
                <w:szCs w:val="24"/>
              </w:rPr>
            </w:pPr>
            <w:r w:rsidRPr="00415872">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5FB713DC" w:rsidR="007B34EE" w:rsidRPr="00452265" w:rsidRDefault="00723F88" w:rsidP="00141FA6">
            <w:pPr>
              <w:rPr>
                <w:rFonts w:cs="Nikosh"/>
                <w:b/>
                <w:bCs/>
                <w:sz w:val="24"/>
                <w:szCs w:val="24"/>
                <w:u w:val="single"/>
                <w:lang w:bidi="bn-IN"/>
              </w:rPr>
            </w:pPr>
            <w:r w:rsidRPr="00452265">
              <w:rPr>
                <w:rFonts w:cs="Nikosh"/>
                <w:b/>
                <w:bCs/>
                <w:sz w:val="24"/>
                <w:szCs w:val="24"/>
                <w:u w:val="single"/>
                <w:cs/>
                <w:lang w:bidi="bn-IN"/>
              </w:rPr>
              <w:t>২০.</w:t>
            </w:r>
            <w:r w:rsidR="00452265" w:rsidRPr="00452265">
              <w:rPr>
                <w:rFonts w:cs="Nikosh"/>
                <w:b/>
                <w:bCs/>
                <w:sz w:val="24"/>
                <w:szCs w:val="24"/>
                <w:u w:val="single"/>
                <w:cs/>
                <w:lang w:bidi="bn-IN"/>
              </w:rPr>
              <w:t>৩</w:t>
            </w:r>
          </w:p>
        </w:tc>
        <w:tc>
          <w:tcPr>
            <w:tcW w:w="918" w:type="dxa"/>
            <w:tcBorders>
              <w:top w:val="single" w:sz="4" w:space="0" w:color="auto"/>
              <w:left w:val="single" w:sz="4" w:space="0" w:color="auto"/>
              <w:bottom w:val="single" w:sz="4" w:space="0" w:color="auto"/>
              <w:right w:val="single" w:sz="4" w:space="0" w:color="auto"/>
            </w:tcBorders>
            <w:hideMark/>
          </w:tcPr>
          <w:p w14:paraId="4DC056EE" w14:textId="620D797B" w:rsidR="006701D3" w:rsidRPr="00C711F4" w:rsidRDefault="00723F88" w:rsidP="00141FA6">
            <w:pPr>
              <w:rPr>
                <w:rFonts w:cs="Nikosh"/>
                <w:sz w:val="24"/>
                <w:szCs w:val="24"/>
                <w:lang w:bidi="bn-IN"/>
              </w:rPr>
            </w:pPr>
            <w:r>
              <w:rPr>
                <w:rFonts w:cs="Nikosh"/>
                <w:sz w:val="24"/>
                <w:szCs w:val="24"/>
                <w:cs/>
                <w:lang w:bidi="bn-IN"/>
              </w:rPr>
              <w:t>২</w:t>
            </w:r>
            <w:r w:rsidR="007D16E3">
              <w:rPr>
                <w:rFonts w:cs="Nikosh"/>
                <w:sz w:val="24"/>
                <w:szCs w:val="24"/>
                <w:cs/>
                <w:lang w:bidi="bn-IN"/>
              </w:rPr>
              <w:t>৩.৩</w:t>
            </w:r>
          </w:p>
        </w:tc>
        <w:tc>
          <w:tcPr>
            <w:tcW w:w="1003" w:type="dxa"/>
            <w:tcBorders>
              <w:top w:val="single" w:sz="4" w:space="0" w:color="auto"/>
              <w:left w:val="single" w:sz="4" w:space="0" w:color="auto"/>
              <w:bottom w:val="single" w:sz="4" w:space="0" w:color="auto"/>
              <w:right w:val="single" w:sz="4" w:space="0" w:color="auto"/>
            </w:tcBorders>
            <w:hideMark/>
          </w:tcPr>
          <w:p w14:paraId="66D3C05A" w14:textId="2EAB0018" w:rsidR="006701D3" w:rsidRPr="007D16E3" w:rsidRDefault="00227801" w:rsidP="00141FA6">
            <w:pPr>
              <w:rPr>
                <w:rFonts w:cs="Nikosh"/>
                <w:sz w:val="24"/>
                <w:szCs w:val="24"/>
                <w:lang w:bidi="bn-IN"/>
              </w:rPr>
            </w:pPr>
            <w:r w:rsidRPr="007D16E3">
              <w:rPr>
                <w:rFonts w:cs="Nikosh"/>
                <w:sz w:val="24"/>
                <w:szCs w:val="24"/>
                <w:cs/>
                <w:lang w:bidi="bn-IN"/>
              </w:rPr>
              <w:t>১</w:t>
            </w:r>
            <w:r w:rsidR="00723F88" w:rsidRPr="007D16E3">
              <w:rPr>
                <w:rFonts w:cs="Nikosh"/>
                <w:sz w:val="24"/>
                <w:szCs w:val="24"/>
                <w:cs/>
                <w:lang w:bidi="bn-IN"/>
              </w:rPr>
              <w:t>৭.৮</w:t>
            </w:r>
          </w:p>
        </w:tc>
        <w:tc>
          <w:tcPr>
            <w:tcW w:w="1134" w:type="dxa"/>
            <w:tcBorders>
              <w:top w:val="single" w:sz="4" w:space="0" w:color="auto"/>
              <w:left w:val="single" w:sz="4" w:space="0" w:color="auto"/>
              <w:bottom w:val="single" w:sz="4" w:space="0" w:color="auto"/>
              <w:right w:val="single" w:sz="4" w:space="0" w:color="auto"/>
            </w:tcBorders>
            <w:hideMark/>
          </w:tcPr>
          <w:p w14:paraId="64871901" w14:textId="13942275" w:rsidR="00DE0864" w:rsidRPr="00415872" w:rsidRDefault="00894AEB" w:rsidP="00141FA6">
            <w:pPr>
              <w:rPr>
                <w:rFonts w:cs="Nikosh"/>
                <w:sz w:val="24"/>
                <w:szCs w:val="24"/>
                <w:lang w:bidi="bn-IN"/>
              </w:rPr>
            </w:pPr>
            <w:r>
              <w:rPr>
                <w:rFonts w:cs="Nikosh"/>
                <w:sz w:val="24"/>
                <w:szCs w:val="24"/>
                <w:cs/>
                <w:lang w:bidi="bn-IN"/>
              </w:rPr>
              <w:t>২</w:t>
            </w:r>
            <w:r w:rsidR="00723F88">
              <w:rPr>
                <w:rFonts w:cs="Nikosh"/>
                <w:sz w:val="24"/>
                <w:szCs w:val="24"/>
                <w:cs/>
                <w:lang w:bidi="bn-IN"/>
              </w:rPr>
              <w:t>২.৯</w:t>
            </w:r>
          </w:p>
        </w:tc>
        <w:tc>
          <w:tcPr>
            <w:tcW w:w="851" w:type="dxa"/>
            <w:tcBorders>
              <w:top w:val="single" w:sz="4" w:space="0" w:color="auto"/>
              <w:left w:val="single" w:sz="4" w:space="0" w:color="auto"/>
              <w:bottom w:val="single" w:sz="4" w:space="0" w:color="auto"/>
              <w:right w:val="single" w:sz="4" w:space="0" w:color="auto"/>
            </w:tcBorders>
            <w:hideMark/>
          </w:tcPr>
          <w:p w14:paraId="2DD7332D" w14:textId="18BFF13A" w:rsidR="006701D3" w:rsidRPr="00894AEB" w:rsidRDefault="00894AEB" w:rsidP="00141FA6">
            <w:pPr>
              <w:rPr>
                <w:rFonts w:cs="Nikosh"/>
                <w:sz w:val="24"/>
                <w:szCs w:val="24"/>
              </w:rPr>
            </w:pPr>
            <w:r w:rsidRPr="00894AEB">
              <w:rPr>
                <w:rFonts w:cs="Nikosh"/>
                <w:sz w:val="24"/>
                <w:szCs w:val="24"/>
                <w:cs/>
                <w:lang w:bidi="bn-IN"/>
              </w:rPr>
              <w:t>২</w:t>
            </w:r>
            <w:r w:rsidR="00723F88">
              <w:rPr>
                <w:rFonts w:cs="Nikosh"/>
                <w:sz w:val="24"/>
                <w:szCs w:val="24"/>
                <w:cs/>
                <w:lang w:bidi="bn-IN"/>
              </w:rPr>
              <w:t>০</w:t>
            </w:r>
            <w:r w:rsidRPr="00894AEB">
              <w:rPr>
                <w:rFonts w:cs="Nikosh"/>
                <w:sz w:val="24"/>
                <w:szCs w:val="24"/>
                <w:cs/>
                <w:lang w:bidi="bn-IN"/>
              </w:rPr>
              <w:t>.৫</w:t>
            </w:r>
          </w:p>
        </w:tc>
        <w:tc>
          <w:tcPr>
            <w:tcW w:w="992" w:type="dxa"/>
            <w:tcBorders>
              <w:top w:val="single" w:sz="4" w:space="0" w:color="auto"/>
              <w:left w:val="single" w:sz="4" w:space="0" w:color="auto"/>
              <w:bottom w:val="single" w:sz="4" w:space="0" w:color="auto"/>
              <w:right w:val="single" w:sz="4" w:space="0" w:color="auto"/>
            </w:tcBorders>
            <w:hideMark/>
          </w:tcPr>
          <w:p w14:paraId="33D309D5" w14:textId="0916959E" w:rsidR="003348FB" w:rsidRPr="008C0293" w:rsidRDefault="00CF4BFC" w:rsidP="00227801">
            <w:pPr>
              <w:rPr>
                <w:rStyle w:val="Strong"/>
                <w:rFonts w:cs="Nikosh"/>
                <w:b w:val="0"/>
                <w:bCs w:val="0"/>
                <w:sz w:val="24"/>
                <w:szCs w:val="24"/>
                <w:lang w:bidi="bn-IN"/>
              </w:rPr>
            </w:pPr>
            <w:r>
              <w:rPr>
                <w:rStyle w:val="Strong"/>
                <w:rFonts w:cs="Nikosh"/>
                <w:b w:val="0"/>
                <w:bCs w:val="0"/>
                <w:sz w:val="24"/>
                <w:szCs w:val="24"/>
                <w:cs/>
                <w:lang w:bidi="bn-IN"/>
              </w:rPr>
              <w:t>২</w:t>
            </w:r>
            <w:r w:rsidR="00F778B1">
              <w:rPr>
                <w:rStyle w:val="Strong"/>
                <w:rFonts w:cs="Nikosh"/>
                <w:b w:val="0"/>
                <w:bCs w:val="0"/>
                <w:sz w:val="24"/>
                <w:szCs w:val="24"/>
                <w:cs/>
                <w:lang w:bidi="bn-IN"/>
              </w:rPr>
              <w:t>১</w:t>
            </w:r>
            <w:r>
              <w:rPr>
                <w:rStyle w:val="Strong"/>
                <w:rFonts w:cs="Nikosh"/>
                <w:b w:val="0"/>
                <w:bCs w:val="0"/>
                <w:sz w:val="24"/>
                <w:szCs w:val="24"/>
                <w:cs/>
                <w:lang w:bidi="bn-IN"/>
              </w:rPr>
              <w:t>.</w:t>
            </w:r>
            <w:r w:rsidR="00F27E85">
              <w:rPr>
                <w:rStyle w:val="Strong"/>
                <w:rFonts w:cs="Nikosh"/>
                <w:b w:val="0"/>
                <w:bCs w:val="0"/>
                <w:sz w:val="24"/>
                <w:szCs w:val="24"/>
                <w:cs/>
                <w:lang w:bidi="bn-IN"/>
              </w:rPr>
              <w:t>০</w:t>
            </w:r>
          </w:p>
        </w:tc>
        <w:tc>
          <w:tcPr>
            <w:tcW w:w="992" w:type="dxa"/>
            <w:tcBorders>
              <w:top w:val="single" w:sz="4" w:space="0" w:color="auto"/>
              <w:left w:val="single" w:sz="4" w:space="0" w:color="auto"/>
              <w:bottom w:val="single" w:sz="4" w:space="0" w:color="auto"/>
              <w:right w:val="single" w:sz="4" w:space="0" w:color="auto"/>
            </w:tcBorders>
            <w:hideMark/>
          </w:tcPr>
          <w:p w14:paraId="422D0AF8" w14:textId="2219D710" w:rsidR="006701D3" w:rsidRPr="00D37928" w:rsidRDefault="00C711F4" w:rsidP="00141FA6">
            <w:pPr>
              <w:rPr>
                <w:rFonts w:cs="Nikosh"/>
                <w:sz w:val="24"/>
                <w:szCs w:val="24"/>
                <w:lang w:bidi="bn-IN"/>
              </w:rPr>
            </w:pPr>
            <w:r>
              <w:rPr>
                <w:rFonts w:cs="Nikosh"/>
                <w:sz w:val="24"/>
                <w:szCs w:val="24"/>
                <w:cs/>
                <w:lang w:bidi="bn-IN"/>
              </w:rPr>
              <w:t>২</w:t>
            </w:r>
            <w:r w:rsidR="00FF5972">
              <w:rPr>
                <w:rFonts w:cs="Nikosh"/>
                <w:sz w:val="24"/>
                <w:szCs w:val="24"/>
                <w:cs/>
                <w:lang w:bidi="bn-IN"/>
              </w:rPr>
              <w:t>৪.৮</w:t>
            </w:r>
          </w:p>
        </w:tc>
        <w:tc>
          <w:tcPr>
            <w:tcW w:w="1134" w:type="dxa"/>
            <w:tcBorders>
              <w:top w:val="single" w:sz="4" w:space="0" w:color="auto"/>
              <w:left w:val="single" w:sz="4" w:space="0" w:color="auto"/>
              <w:bottom w:val="single" w:sz="4" w:space="0" w:color="auto"/>
              <w:right w:val="single" w:sz="4" w:space="0" w:color="auto"/>
            </w:tcBorders>
            <w:hideMark/>
          </w:tcPr>
          <w:p w14:paraId="550A96B9" w14:textId="24BFF7C2" w:rsidR="00A5571B" w:rsidRPr="00810AA2" w:rsidRDefault="00C711F4" w:rsidP="00141FA6">
            <w:pPr>
              <w:tabs>
                <w:tab w:val="left" w:pos="242"/>
                <w:tab w:val="center" w:pos="459"/>
              </w:tabs>
              <w:rPr>
                <w:rFonts w:cs="Nikosh"/>
                <w:sz w:val="24"/>
                <w:szCs w:val="24"/>
                <w:lang w:bidi="bn-IN"/>
              </w:rPr>
            </w:pPr>
            <w:r>
              <w:rPr>
                <w:rFonts w:cs="Nikosh"/>
                <w:sz w:val="24"/>
                <w:szCs w:val="24"/>
                <w:cs/>
                <w:lang w:bidi="bn-IN"/>
              </w:rPr>
              <w:t>২</w:t>
            </w:r>
            <w:r w:rsidR="00F27E85">
              <w:rPr>
                <w:rFonts w:cs="Nikosh"/>
                <w:sz w:val="24"/>
                <w:szCs w:val="24"/>
                <w:cs/>
                <w:lang w:bidi="bn-IN"/>
              </w:rPr>
              <w:t>৩.</w:t>
            </w:r>
            <w:r w:rsidR="007F27EF">
              <w:rPr>
                <w:rFonts w:cs="Nikosh"/>
                <w:sz w:val="24"/>
                <w:szCs w:val="24"/>
                <w:cs/>
                <w:lang w:bidi="bn-IN"/>
              </w:rPr>
              <w:t>০</w:t>
            </w:r>
          </w:p>
        </w:tc>
      </w:tr>
    </w:tbl>
    <w:p w14:paraId="067C6820" w14:textId="77777777" w:rsidR="00227801" w:rsidRDefault="00227801" w:rsidP="00FB3CEE">
      <w:pPr>
        <w:pStyle w:val="NoSpacing"/>
        <w:jc w:val="both"/>
        <w:rPr>
          <w:rStyle w:val="BookTitle"/>
          <w:rFonts w:cs="Nikosh"/>
          <w:b w:val="0"/>
          <w:bCs w:val="0"/>
          <w:sz w:val="24"/>
          <w:szCs w:val="24"/>
          <w:cs/>
          <w:lang w:bidi="bn-IN"/>
        </w:rPr>
      </w:pPr>
    </w:p>
    <w:p w14:paraId="13C70839" w14:textId="0C33B6A1" w:rsidR="00A42A07" w:rsidRDefault="00A00AA5" w:rsidP="00FB3CEE">
      <w:pPr>
        <w:pStyle w:val="NoSpacing"/>
        <w:jc w:val="both"/>
        <w:rPr>
          <w:rStyle w:val="BookTitle"/>
          <w:rFonts w:cs="Nikosh"/>
          <w:b w:val="0"/>
          <w:bCs w:val="0"/>
          <w:sz w:val="24"/>
          <w:szCs w:val="24"/>
          <w:cs/>
          <w:lang w:bidi="hi-IN"/>
        </w:rPr>
      </w:pPr>
      <w:r w:rsidRPr="00415872">
        <w:rPr>
          <w:rStyle w:val="BookTitle"/>
          <w:rFonts w:cs="Nikosh"/>
          <w:b w:val="0"/>
          <w:bCs w:val="0"/>
          <w:sz w:val="24"/>
          <w:szCs w:val="24"/>
          <w:cs/>
          <w:lang w:bidi="bn-IN"/>
        </w:rPr>
        <w:t>গতকাল</w:t>
      </w:r>
      <w:r w:rsidR="00CF6298" w:rsidRPr="00415872">
        <w:rPr>
          <w:rStyle w:val="BookTitle"/>
          <w:rFonts w:cs="Nikosh"/>
          <w:b w:val="0"/>
          <w:bCs w:val="0"/>
          <w:sz w:val="24"/>
          <w:szCs w:val="24"/>
          <w:cs/>
          <w:lang w:bidi="bn-IN"/>
        </w:rPr>
        <w:t xml:space="preserve"> দেশের</w:t>
      </w:r>
      <w:r w:rsidRPr="00415872">
        <w:rPr>
          <w:rStyle w:val="BookTitle"/>
          <w:rFonts w:cs="Nikosh"/>
          <w:b w:val="0"/>
          <w:bCs w:val="0"/>
          <w:sz w:val="24"/>
          <w:szCs w:val="24"/>
          <w:cs/>
          <w:lang w:bidi="bn-IN"/>
        </w:rPr>
        <w:t xml:space="preserve"> সর্বোচ্চ তাপমাত্রা</w:t>
      </w:r>
      <w:r w:rsidR="007C1792" w:rsidRPr="00415872">
        <w:rPr>
          <w:rStyle w:val="BookTitle"/>
          <w:rFonts w:cs="Nikosh"/>
          <w:b w:val="0"/>
          <w:bCs w:val="0"/>
          <w:sz w:val="24"/>
          <w:szCs w:val="24"/>
          <w:cs/>
          <w:lang w:bidi="bn-IN"/>
        </w:rPr>
        <w:t xml:space="preserve"> ছিল</w:t>
      </w:r>
      <w:r w:rsidR="00E72747">
        <w:rPr>
          <w:rStyle w:val="BookTitle"/>
          <w:rFonts w:cs="Nikosh"/>
          <w:b w:val="0"/>
          <w:bCs w:val="0"/>
          <w:sz w:val="24"/>
          <w:szCs w:val="24"/>
          <w:cs/>
          <w:lang w:bidi="bn-IN"/>
        </w:rPr>
        <w:t xml:space="preserve"> </w:t>
      </w:r>
      <w:r w:rsidR="00C5361D">
        <w:rPr>
          <w:rStyle w:val="BookTitle"/>
          <w:rFonts w:cs="Nikosh"/>
          <w:b w:val="0"/>
          <w:bCs w:val="0"/>
          <w:sz w:val="24"/>
          <w:szCs w:val="24"/>
          <w:cs/>
          <w:lang w:bidi="bn-IN"/>
        </w:rPr>
        <w:t>মংলা</w:t>
      </w:r>
      <w:r w:rsidR="00C732C9">
        <w:rPr>
          <w:rStyle w:val="BookTitle"/>
          <w:rFonts w:cs="Nikosh"/>
          <w:b w:val="0"/>
          <w:bCs w:val="0"/>
          <w:sz w:val="24"/>
          <w:szCs w:val="24"/>
          <w:cs/>
          <w:lang w:bidi="bn-IN"/>
        </w:rPr>
        <w:t xml:space="preserve"> </w:t>
      </w:r>
      <w:r w:rsidR="00FA2DD8">
        <w:rPr>
          <w:rStyle w:val="BookTitle"/>
          <w:rFonts w:cs="Nikosh" w:hint="cs"/>
          <w:b w:val="0"/>
          <w:bCs w:val="0"/>
          <w:sz w:val="24"/>
          <w:szCs w:val="24"/>
          <w:cs/>
          <w:lang w:bidi="bn-IN"/>
        </w:rPr>
        <w:t>৩</w:t>
      </w:r>
      <w:r w:rsidR="00DF0BDA">
        <w:rPr>
          <w:rStyle w:val="BookTitle"/>
          <w:rFonts w:cs="Nikosh"/>
          <w:b w:val="0"/>
          <w:bCs w:val="0"/>
          <w:sz w:val="24"/>
          <w:szCs w:val="24"/>
          <w:cs/>
          <w:lang w:bidi="bn-IN"/>
        </w:rPr>
        <w:t>৫</w:t>
      </w:r>
      <w:r w:rsidR="00227801">
        <w:rPr>
          <w:rStyle w:val="BookTitle"/>
          <w:rFonts w:cs="Nikosh"/>
          <w:b w:val="0"/>
          <w:bCs w:val="0"/>
          <w:sz w:val="24"/>
          <w:szCs w:val="24"/>
          <w:cs/>
          <w:lang w:bidi="bn-IN"/>
        </w:rPr>
        <w:t>.</w:t>
      </w:r>
      <w:r w:rsidR="000B3162">
        <w:rPr>
          <w:rStyle w:val="BookTitle"/>
          <w:rFonts w:cs="Nikosh"/>
          <w:b w:val="0"/>
          <w:bCs w:val="0"/>
          <w:sz w:val="24"/>
          <w:szCs w:val="24"/>
          <w:cs/>
          <w:lang w:bidi="bn-IN"/>
        </w:rPr>
        <w:t>২</w:t>
      </w:r>
      <w:r w:rsidR="00AC444B" w:rsidRPr="00415872">
        <w:rPr>
          <w:rStyle w:val="BookTitle"/>
          <w:rFonts w:cs="Nikosh" w:hint="cs"/>
          <w:b w:val="0"/>
          <w:bCs w:val="0"/>
          <w:sz w:val="24"/>
          <w:szCs w:val="24"/>
          <w:vertAlign w:val="superscript"/>
          <w:cs/>
          <w:lang w:bidi="bn-IN"/>
        </w:rPr>
        <w:t>০</w:t>
      </w:r>
      <w:r w:rsidR="00837746" w:rsidRPr="00415872">
        <w:rPr>
          <w:rStyle w:val="BookTitle"/>
          <w:rFonts w:cs="Nikosh"/>
          <w:sz w:val="24"/>
          <w:szCs w:val="24"/>
          <w:vertAlign w:val="superscript"/>
          <w:cs/>
          <w:lang w:bidi="bn-IN"/>
        </w:rPr>
        <w:t xml:space="preserve"> </w:t>
      </w:r>
      <w:r w:rsidR="00E746BF" w:rsidRPr="00415872">
        <w:rPr>
          <w:rStyle w:val="BookTitle"/>
          <w:rFonts w:cs="Nikosh"/>
          <w:b w:val="0"/>
          <w:bCs w:val="0"/>
          <w:sz w:val="24"/>
          <w:szCs w:val="24"/>
          <w:cs/>
          <w:lang w:bidi="bn-IN"/>
        </w:rPr>
        <w:t>সেঃ</w:t>
      </w:r>
      <w:r w:rsidR="00F00A9F" w:rsidRPr="00415872">
        <w:rPr>
          <w:rStyle w:val="BookTitle"/>
          <w:rFonts w:cs="Nikosh"/>
          <w:b w:val="0"/>
          <w:bCs w:val="0"/>
          <w:sz w:val="24"/>
          <w:szCs w:val="24"/>
          <w:cs/>
          <w:lang w:bidi="bn-IN"/>
        </w:rPr>
        <w:t xml:space="preserve"> </w:t>
      </w:r>
      <w:r w:rsidR="00E6063C" w:rsidRPr="00415872">
        <w:rPr>
          <w:rStyle w:val="BookTitle"/>
          <w:rFonts w:cs="Nikosh"/>
          <w:b w:val="0"/>
          <w:bCs w:val="0"/>
          <w:sz w:val="24"/>
          <w:szCs w:val="24"/>
          <w:cs/>
          <w:lang w:bidi="bn-IN"/>
        </w:rPr>
        <w:t>এবং</w:t>
      </w:r>
      <w:r w:rsidR="00F00A9F" w:rsidRPr="00415872">
        <w:rPr>
          <w:rStyle w:val="BookTitle"/>
          <w:rFonts w:cs="Nikosh"/>
          <w:b w:val="0"/>
          <w:bCs w:val="0"/>
          <w:sz w:val="24"/>
          <w:szCs w:val="24"/>
          <w:cs/>
          <w:lang w:bidi="bn-IN"/>
        </w:rPr>
        <w:t xml:space="preserve"> </w:t>
      </w:r>
      <w:r w:rsidR="00C3651B" w:rsidRPr="00415872">
        <w:rPr>
          <w:rStyle w:val="BookTitle"/>
          <w:rFonts w:cs="Nikosh"/>
          <w:b w:val="0"/>
          <w:bCs w:val="0"/>
          <w:sz w:val="24"/>
          <w:szCs w:val="24"/>
          <w:cs/>
          <w:lang w:bidi="bn-IN"/>
        </w:rPr>
        <w:t xml:space="preserve">আজকের </w:t>
      </w:r>
      <w:r w:rsidR="000F59E3" w:rsidRPr="00415872">
        <w:rPr>
          <w:rStyle w:val="BookTitle"/>
          <w:rFonts w:cs="Nikosh"/>
          <w:b w:val="0"/>
          <w:bCs w:val="0"/>
          <w:sz w:val="24"/>
          <w:szCs w:val="24"/>
          <w:cs/>
          <w:lang w:bidi="bn-IN"/>
        </w:rPr>
        <w:t xml:space="preserve">সর্বনিম্ন </w:t>
      </w:r>
      <w:r w:rsidR="00B2796E" w:rsidRPr="00415872">
        <w:rPr>
          <w:rStyle w:val="BookTitle"/>
          <w:rFonts w:cs="Nikosh"/>
          <w:b w:val="0"/>
          <w:bCs w:val="0"/>
          <w:sz w:val="24"/>
          <w:szCs w:val="24"/>
          <w:cs/>
          <w:lang w:bidi="bn-IN"/>
        </w:rPr>
        <w:t>তাপমাত্রা</w:t>
      </w:r>
      <w:r w:rsidR="009F5853">
        <w:rPr>
          <w:rStyle w:val="BookTitle"/>
          <w:rFonts w:cs="Nikosh" w:hint="cs"/>
          <w:b w:val="0"/>
          <w:bCs w:val="0"/>
          <w:sz w:val="24"/>
          <w:szCs w:val="24"/>
          <w:cs/>
          <w:lang w:bidi="bn-IN"/>
        </w:rPr>
        <w:t xml:space="preserve"> </w:t>
      </w:r>
      <w:r w:rsidR="000B3162">
        <w:rPr>
          <w:rStyle w:val="BookTitle"/>
          <w:rFonts w:cs="Nikosh"/>
          <w:b w:val="0"/>
          <w:bCs w:val="0"/>
          <w:sz w:val="24"/>
          <w:szCs w:val="24"/>
          <w:cs/>
          <w:lang w:bidi="bn-IN"/>
        </w:rPr>
        <w:t>নিকলি</w:t>
      </w:r>
      <w:r w:rsidR="00184EC5">
        <w:rPr>
          <w:rStyle w:val="BookTitle"/>
          <w:rFonts w:cs="Nikosh"/>
          <w:b w:val="0"/>
          <w:bCs w:val="0"/>
          <w:sz w:val="24"/>
          <w:szCs w:val="24"/>
          <w:cs/>
          <w:lang w:bidi="bn-IN"/>
        </w:rPr>
        <w:t xml:space="preserve"> </w:t>
      </w:r>
      <w:r w:rsidR="000B3162">
        <w:rPr>
          <w:rStyle w:val="BookTitle"/>
          <w:rFonts w:cs="Nikosh"/>
          <w:b w:val="0"/>
          <w:bCs w:val="0"/>
          <w:sz w:val="24"/>
          <w:szCs w:val="24"/>
          <w:cs/>
          <w:lang w:bidi="bn-IN"/>
        </w:rPr>
        <w:t>২০</w:t>
      </w:r>
      <w:r w:rsidR="00227801">
        <w:rPr>
          <w:rStyle w:val="BookTitle"/>
          <w:rFonts w:cs="Nikosh"/>
          <w:b w:val="0"/>
          <w:bCs w:val="0"/>
          <w:sz w:val="24"/>
          <w:szCs w:val="24"/>
          <w:cs/>
          <w:lang w:bidi="bn-IN"/>
        </w:rPr>
        <w:t>.</w:t>
      </w:r>
      <w:r w:rsidR="000B3162">
        <w:rPr>
          <w:rStyle w:val="BookTitle"/>
          <w:rFonts w:cs="Nikosh"/>
          <w:b w:val="0"/>
          <w:bCs w:val="0"/>
          <w:sz w:val="24"/>
          <w:szCs w:val="24"/>
          <w:cs/>
          <w:lang w:bidi="bn-IN"/>
        </w:rPr>
        <w:t>৩</w:t>
      </w:r>
      <w:r w:rsidR="0025578E" w:rsidRPr="00415872">
        <w:rPr>
          <w:rStyle w:val="BookTitle"/>
          <w:rFonts w:cs="Nikosh"/>
          <w:sz w:val="24"/>
          <w:szCs w:val="24"/>
          <w:vertAlign w:val="superscript"/>
          <w:cs/>
          <w:lang w:bidi="bn-IN"/>
        </w:rPr>
        <w:t>০</w:t>
      </w:r>
      <w:r w:rsidR="00F00A9F" w:rsidRPr="00415872">
        <w:rPr>
          <w:rStyle w:val="BookTitle"/>
          <w:rFonts w:cs="Nikosh"/>
          <w:sz w:val="24"/>
          <w:szCs w:val="24"/>
          <w:vertAlign w:val="superscript"/>
          <w:cs/>
          <w:lang w:bidi="bn-IN"/>
        </w:rPr>
        <w:t xml:space="preserve"> </w:t>
      </w:r>
      <w:r w:rsidR="00F00A9F" w:rsidRPr="00415872">
        <w:rPr>
          <w:rStyle w:val="BookTitle"/>
          <w:rFonts w:cs="Nikosh"/>
          <w:b w:val="0"/>
          <w:bCs w:val="0"/>
          <w:sz w:val="24"/>
          <w:szCs w:val="24"/>
          <w:cs/>
          <w:lang w:bidi="bn-IN"/>
        </w:rPr>
        <w:t xml:space="preserve"> </w:t>
      </w:r>
      <w:r w:rsidRPr="00415872">
        <w:rPr>
          <w:rStyle w:val="BookTitle"/>
          <w:rFonts w:cs="Nikosh"/>
          <w:b w:val="0"/>
          <w:bCs w:val="0"/>
          <w:sz w:val="24"/>
          <w:szCs w:val="24"/>
          <w:cs/>
          <w:lang w:bidi="bn-IN"/>
        </w:rPr>
        <w:t>সেঃ</w:t>
      </w:r>
      <w:r w:rsidRPr="00415872">
        <w:rPr>
          <w:rStyle w:val="BookTitle"/>
          <w:rFonts w:cs="Nikosh"/>
          <w:b w:val="0"/>
          <w:bCs w:val="0"/>
          <w:sz w:val="24"/>
          <w:szCs w:val="24"/>
          <w:cs/>
          <w:lang w:bidi="hi-IN"/>
        </w:rPr>
        <w:t>।</w:t>
      </w:r>
    </w:p>
    <w:p w14:paraId="0F2AB620" w14:textId="24FAD87C" w:rsidR="001A4B4F" w:rsidRDefault="00FA7205" w:rsidP="00FB3CEE">
      <w:pPr>
        <w:pStyle w:val="NoSpacing"/>
        <w:jc w:val="both"/>
        <w:rPr>
          <w:rStyle w:val="BookTitle"/>
          <w:rFonts w:cs="Nikosh"/>
          <w:sz w:val="22"/>
          <w:szCs w:val="22"/>
          <w:cs/>
          <w:lang w:bidi="hi-IN"/>
        </w:rPr>
      </w:pPr>
      <w:r w:rsidRPr="003E580C">
        <w:rPr>
          <w:rStyle w:val="BookTitle"/>
          <w:rFonts w:cs="Nikosh"/>
          <w:sz w:val="22"/>
          <w:szCs w:val="22"/>
          <w:lang w:bidi="hi-IN"/>
        </w:rPr>
        <w:t>(</w:t>
      </w:r>
      <w:r w:rsidR="00A13E9B" w:rsidRPr="003E580C">
        <w:rPr>
          <w:rStyle w:val="BookTitle"/>
          <w:rFonts w:cs="Nikosh"/>
          <w:sz w:val="22"/>
          <w:szCs w:val="22"/>
          <w:cs/>
          <w:lang w:bidi="bn-IN"/>
        </w:rPr>
        <w:t>তথ্য</w:t>
      </w:r>
      <w:r w:rsidRPr="003E580C">
        <w:rPr>
          <w:rStyle w:val="BookTitle"/>
          <w:rFonts w:cs="Nikosh"/>
          <w:sz w:val="22"/>
          <w:szCs w:val="22"/>
          <w:cs/>
          <w:lang w:bidi="bn-IN"/>
        </w:rPr>
        <w:t>সূত্রঃ</w:t>
      </w:r>
      <w:r w:rsidR="001E12D2" w:rsidRPr="003E580C">
        <w:rPr>
          <w:rStyle w:val="BookTitle"/>
          <w:rFonts w:cs="Nikosh"/>
          <w:sz w:val="22"/>
          <w:szCs w:val="22"/>
          <w:cs/>
          <w:lang w:bidi="bn-IN"/>
        </w:rPr>
        <w:t xml:space="preserve"> </w:t>
      </w:r>
      <w:r w:rsidRPr="003E580C">
        <w:rPr>
          <w:rStyle w:val="BookTitle"/>
          <w:rFonts w:cs="Nikosh"/>
          <w:sz w:val="22"/>
          <w:szCs w:val="22"/>
          <w:cs/>
          <w:lang w:bidi="bn-IN"/>
        </w:rPr>
        <w:t>বাংলাদেশ</w:t>
      </w:r>
      <w:r w:rsidR="001E12D2" w:rsidRPr="003E580C">
        <w:rPr>
          <w:rStyle w:val="BookTitle"/>
          <w:rFonts w:cs="Nikosh"/>
          <w:sz w:val="22"/>
          <w:szCs w:val="22"/>
          <w:cs/>
          <w:lang w:bidi="bn-IN"/>
        </w:rPr>
        <w:t xml:space="preserve"> </w:t>
      </w:r>
      <w:r w:rsidRPr="003E580C">
        <w:rPr>
          <w:rStyle w:val="BookTitle"/>
          <w:rFonts w:cs="Nikosh"/>
          <w:sz w:val="22"/>
          <w:szCs w:val="22"/>
          <w:cs/>
          <w:lang w:bidi="bn-IN"/>
        </w:rPr>
        <w:t>আবহাওয়া</w:t>
      </w:r>
      <w:r w:rsidR="001E12D2" w:rsidRPr="003E580C">
        <w:rPr>
          <w:rStyle w:val="BookTitle"/>
          <w:rFonts w:cs="Nikosh"/>
          <w:sz w:val="22"/>
          <w:szCs w:val="22"/>
          <w:cs/>
          <w:lang w:bidi="bn-IN"/>
        </w:rPr>
        <w:t xml:space="preserve"> </w:t>
      </w:r>
      <w:r w:rsidRPr="003E580C">
        <w:rPr>
          <w:rStyle w:val="BookTitle"/>
          <w:rFonts w:cs="Nikosh"/>
          <w:sz w:val="22"/>
          <w:szCs w:val="22"/>
          <w:cs/>
          <w:lang w:bidi="bn-IN"/>
        </w:rPr>
        <w:t>অধিদপ্তর</w:t>
      </w:r>
      <w:r w:rsidRPr="003E580C">
        <w:rPr>
          <w:rStyle w:val="BookTitle"/>
          <w:rFonts w:cs="Nikosh"/>
          <w:sz w:val="22"/>
          <w:szCs w:val="22"/>
          <w:lang w:bidi="hi-IN"/>
        </w:rPr>
        <w:t xml:space="preserve">, </w:t>
      </w:r>
      <w:r w:rsidRPr="003E580C">
        <w:rPr>
          <w:rStyle w:val="BookTitle"/>
          <w:rFonts w:cs="Nikosh"/>
          <w:sz w:val="22"/>
          <w:szCs w:val="22"/>
          <w:cs/>
          <w:lang w:bidi="bn-IN"/>
        </w:rPr>
        <w:t>ঢা</w:t>
      </w:r>
      <w:r w:rsidR="00442C17" w:rsidRPr="003E580C">
        <w:rPr>
          <w:rStyle w:val="BookTitle"/>
          <w:rFonts w:cs="Nikosh"/>
          <w:sz w:val="22"/>
          <w:szCs w:val="22"/>
          <w:cs/>
          <w:lang w:bidi="bn-IN"/>
        </w:rPr>
        <w:t>কা</w:t>
      </w:r>
      <w:r w:rsidR="00442C17" w:rsidRPr="003E580C">
        <w:rPr>
          <w:rStyle w:val="BookTitle"/>
          <w:rFonts w:cs="Nikosh"/>
          <w:sz w:val="22"/>
          <w:szCs w:val="22"/>
          <w:cs/>
          <w:lang w:bidi="hi-IN"/>
        </w:rPr>
        <w:t>।</w:t>
      </w:r>
    </w:p>
    <w:p w14:paraId="0FE89CBC" w14:textId="77777777" w:rsidR="00FB3CEE" w:rsidRDefault="00FB3CEE" w:rsidP="00FB3CEE">
      <w:pPr>
        <w:pStyle w:val="NoSpacing"/>
        <w:jc w:val="both"/>
        <w:rPr>
          <w:rStyle w:val="BookTitle"/>
          <w:rFonts w:cs="Nikosh"/>
          <w:sz w:val="22"/>
          <w:szCs w:val="22"/>
          <w:lang w:bidi="hi-IN"/>
        </w:rPr>
      </w:pPr>
    </w:p>
    <w:p w14:paraId="588B1755" w14:textId="77777777" w:rsidR="00362F84" w:rsidRDefault="00362F84" w:rsidP="00FB3CEE">
      <w:pPr>
        <w:pStyle w:val="NoSpacing"/>
        <w:jc w:val="both"/>
        <w:rPr>
          <w:rStyle w:val="BookTitle"/>
          <w:rFonts w:cs="Nikosh"/>
          <w:sz w:val="22"/>
          <w:szCs w:val="22"/>
          <w:lang w:bidi="hi-IN"/>
        </w:rPr>
      </w:pPr>
    </w:p>
    <w:p w14:paraId="582D9958" w14:textId="77777777" w:rsidR="003C00F9" w:rsidRDefault="003C00F9" w:rsidP="00FB3CEE">
      <w:pPr>
        <w:pStyle w:val="NoSpacing"/>
        <w:jc w:val="both"/>
        <w:rPr>
          <w:rStyle w:val="BookTitle"/>
          <w:rFonts w:cs="Nikosh"/>
          <w:sz w:val="22"/>
          <w:szCs w:val="22"/>
          <w:lang w:bidi="hi-IN"/>
        </w:rPr>
      </w:pPr>
    </w:p>
    <w:p w14:paraId="1EAC7720" w14:textId="395D3305" w:rsidR="0045269F" w:rsidRPr="000D1448" w:rsidRDefault="007273D0" w:rsidP="00CD044D">
      <w:pPr>
        <w:pStyle w:val="BodyTextIndent3"/>
        <w:shd w:val="clear" w:color="auto" w:fill="D9D9D9" w:themeFill="background1" w:themeFillShade="D9"/>
        <w:spacing w:after="0" w:line="360" w:lineRule="auto"/>
        <w:ind w:left="0"/>
        <w:jc w:val="left"/>
        <w:rPr>
          <w:rFonts w:cs="Nikosh"/>
          <w:b/>
          <w:bCs/>
          <w:vanish/>
          <w:sz w:val="24"/>
          <w:szCs w:val="24"/>
        </w:rPr>
      </w:pPr>
      <w:r>
        <w:rPr>
          <w:rFonts w:cs="Nikosh" w:hint="cs"/>
          <w:b/>
          <w:bCs/>
          <w:sz w:val="24"/>
          <w:szCs w:val="24"/>
          <w:cs/>
          <w:lang w:bidi="bn-BD"/>
        </w:rPr>
        <w:t>৪</w:t>
      </w:r>
      <w:r w:rsidR="0045269F" w:rsidRPr="000D1448">
        <w:rPr>
          <w:rFonts w:cs="Nikosh"/>
          <w:b/>
          <w:bCs/>
          <w:sz w:val="24"/>
          <w:szCs w:val="24"/>
          <w:cs/>
          <w:lang w:bidi="hi-IN"/>
        </w:rPr>
        <w:t>।</w:t>
      </w:r>
      <w:r w:rsidR="0045269F" w:rsidRPr="000D1448">
        <w:rPr>
          <w:rFonts w:cs="Nikosh"/>
          <w:b/>
          <w:bCs/>
          <w:sz w:val="24"/>
          <w:szCs w:val="24"/>
          <w:lang w:bidi="bn-BD"/>
        </w:rPr>
        <w:t xml:space="preserve"> </w:t>
      </w:r>
    </w:p>
    <w:p w14:paraId="3DB7A9DB" w14:textId="5DCF0BA8" w:rsidR="00471300" w:rsidRPr="000D1448" w:rsidRDefault="0045269F" w:rsidP="00CD044D">
      <w:pPr>
        <w:shd w:val="clear" w:color="auto" w:fill="D9D9D9" w:themeFill="background1" w:themeFillShade="D9"/>
        <w:tabs>
          <w:tab w:val="left" w:pos="1545"/>
          <w:tab w:val="left" w:pos="4520"/>
        </w:tabs>
        <w:spacing w:line="360" w:lineRule="auto"/>
        <w:jc w:val="both"/>
        <w:rPr>
          <w:rStyle w:val="Strong"/>
          <w:rFonts w:cs="Nikosh"/>
          <w:sz w:val="24"/>
          <w:szCs w:val="24"/>
          <w:lang w:bidi="bn-IN"/>
        </w:rPr>
      </w:pPr>
      <w:r w:rsidRPr="000D1448">
        <w:rPr>
          <w:rStyle w:val="Strong"/>
          <w:rFonts w:cs="Nikosh"/>
          <w:sz w:val="24"/>
          <w:szCs w:val="24"/>
          <w:cs/>
          <w:lang w:bidi="bn-IN"/>
        </w:rPr>
        <w:t>অগ্নিকান্ড সম্পর্কিত তথ্যঃ</w:t>
      </w:r>
    </w:p>
    <w:p w14:paraId="59291D63" w14:textId="77777777" w:rsidR="00001883" w:rsidRPr="000D1448" w:rsidRDefault="00001883" w:rsidP="00CD044D">
      <w:pPr>
        <w:tabs>
          <w:tab w:val="left" w:pos="1545"/>
        </w:tabs>
        <w:spacing w:line="360" w:lineRule="auto"/>
        <w:jc w:val="both"/>
        <w:rPr>
          <w:rStyle w:val="Strong"/>
          <w:rFonts w:cs="Nikosh"/>
          <w:b w:val="0"/>
          <w:bCs w:val="0"/>
          <w:sz w:val="8"/>
          <w:szCs w:val="8"/>
          <w:cs/>
          <w:lang w:bidi="bn-IN"/>
        </w:rPr>
      </w:pPr>
    </w:p>
    <w:p w14:paraId="5709564B" w14:textId="13065306" w:rsidR="000572FE" w:rsidRDefault="00A74553" w:rsidP="00FB3CEE">
      <w:pPr>
        <w:tabs>
          <w:tab w:val="left" w:pos="1545"/>
        </w:tabs>
        <w:jc w:val="both"/>
        <w:rPr>
          <w:rStyle w:val="Strong"/>
          <w:rFonts w:cs="Nikosh"/>
          <w:b w:val="0"/>
          <w:bCs w:val="0"/>
          <w:sz w:val="24"/>
          <w:szCs w:val="24"/>
          <w:lang w:bidi="bn-IN"/>
        </w:rPr>
      </w:pPr>
      <w:r w:rsidRPr="000D1448">
        <w:rPr>
          <w:rStyle w:val="Strong"/>
          <w:rFonts w:cs="Nikosh"/>
          <w:b w:val="0"/>
          <w:bCs w:val="0"/>
          <w:sz w:val="24"/>
          <w:szCs w:val="24"/>
          <w:cs/>
          <w:lang w:bidi="bn-IN"/>
        </w:rPr>
        <w:t xml:space="preserve">(ক) </w:t>
      </w:r>
      <w:r w:rsidR="0045269F" w:rsidRPr="000D1448">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0D1448">
        <w:rPr>
          <w:rStyle w:val="Strong"/>
          <w:rFonts w:cs="Nikosh"/>
          <w:b w:val="0"/>
          <w:bCs w:val="0"/>
          <w:sz w:val="24"/>
          <w:szCs w:val="24"/>
          <w:cs/>
          <w:lang w:bidi="bn-IN"/>
        </w:rPr>
        <w:t xml:space="preserve">যায়, </w:t>
      </w:r>
      <w:r w:rsidR="009D2C8B">
        <w:rPr>
          <w:rStyle w:val="Strong"/>
          <w:rFonts w:cs="Nikosh"/>
          <w:b w:val="0"/>
          <w:bCs w:val="0"/>
          <w:sz w:val="24"/>
          <w:szCs w:val="24"/>
          <w:cs/>
          <w:lang w:bidi="bn-IN"/>
        </w:rPr>
        <w:t>২</w:t>
      </w:r>
      <w:r w:rsidR="002B1F72">
        <w:rPr>
          <w:rStyle w:val="Strong"/>
          <w:rFonts w:cs="Nikosh"/>
          <w:b w:val="0"/>
          <w:bCs w:val="0"/>
          <w:sz w:val="24"/>
          <w:szCs w:val="24"/>
          <w:cs/>
          <w:lang w:bidi="bn-IN"/>
        </w:rPr>
        <w:t>৮</w:t>
      </w:r>
      <w:r w:rsidR="00E9269F">
        <w:rPr>
          <w:rStyle w:val="Strong"/>
          <w:rFonts w:cs="Nikosh" w:hint="cs"/>
          <w:b w:val="0"/>
          <w:bCs w:val="0"/>
          <w:sz w:val="24"/>
          <w:szCs w:val="24"/>
          <w:cs/>
          <w:lang w:bidi="bn-IN"/>
        </w:rPr>
        <w:t xml:space="preserve"> মার্চ</w:t>
      </w:r>
      <w:r w:rsidR="00860FD4" w:rsidRPr="000D1448">
        <w:rPr>
          <w:rStyle w:val="Strong"/>
          <w:rFonts w:cs="Nikosh"/>
          <w:b w:val="0"/>
          <w:bCs w:val="0"/>
          <w:sz w:val="24"/>
          <w:szCs w:val="24"/>
          <w:cs/>
          <w:lang w:bidi="bn-IN"/>
        </w:rPr>
        <w:t>, ২০২</w:t>
      </w:r>
      <w:r w:rsidR="00860FD4">
        <w:rPr>
          <w:rStyle w:val="Strong"/>
          <w:rFonts w:cs="Nikosh" w:hint="cs"/>
          <w:b w:val="0"/>
          <w:bCs w:val="0"/>
          <w:sz w:val="24"/>
          <w:szCs w:val="24"/>
          <w:cs/>
          <w:lang w:bidi="bn-IN"/>
        </w:rPr>
        <w:t>৪</w:t>
      </w:r>
      <w:r w:rsidR="00860FD4" w:rsidRPr="000D1448">
        <w:rPr>
          <w:rStyle w:val="Strong"/>
          <w:rFonts w:cs="Nikosh"/>
          <w:b w:val="0"/>
          <w:bCs w:val="0"/>
          <w:sz w:val="24"/>
          <w:szCs w:val="24"/>
          <w:cs/>
          <w:lang w:bidi="bn-IN"/>
        </w:rPr>
        <w:t xml:space="preserve"> খ্রিঃ </w:t>
      </w:r>
      <w:r w:rsidR="0045269F" w:rsidRPr="000D1448">
        <w:rPr>
          <w:rStyle w:val="Strong"/>
          <w:rFonts w:cs="Nikosh"/>
          <w:b w:val="0"/>
          <w:bCs w:val="0"/>
          <w:sz w:val="24"/>
          <w:szCs w:val="24"/>
          <w:cs/>
          <w:lang w:bidi="bn-IN"/>
        </w:rPr>
        <w:t xml:space="preserve">তারিখ রাত ১২.০০টা থেকে </w:t>
      </w:r>
      <w:r w:rsidR="00600237">
        <w:rPr>
          <w:rStyle w:val="Strong"/>
          <w:rFonts w:cs="Nikosh"/>
          <w:b w:val="0"/>
          <w:bCs w:val="0"/>
          <w:sz w:val="24"/>
          <w:szCs w:val="24"/>
          <w:cs/>
          <w:lang w:bidi="bn-IN"/>
        </w:rPr>
        <w:t>২</w:t>
      </w:r>
      <w:r w:rsidR="002B1F72">
        <w:rPr>
          <w:rStyle w:val="Strong"/>
          <w:rFonts w:cs="Nikosh"/>
          <w:b w:val="0"/>
          <w:bCs w:val="0"/>
          <w:sz w:val="24"/>
          <w:szCs w:val="24"/>
          <w:cs/>
          <w:lang w:bidi="bn-IN"/>
        </w:rPr>
        <w:t>৯</w:t>
      </w:r>
      <w:r w:rsidR="00784D3B" w:rsidRPr="00784D3B">
        <w:rPr>
          <w:rFonts w:cs="Nikosh" w:hint="cs"/>
          <w:sz w:val="24"/>
          <w:szCs w:val="24"/>
          <w:cs/>
          <w:lang w:bidi="bn-IN"/>
        </w:rPr>
        <w:t xml:space="preserve"> </w:t>
      </w:r>
      <w:r w:rsidR="00441440">
        <w:rPr>
          <w:rFonts w:cs="Nikosh"/>
          <w:sz w:val="24"/>
          <w:szCs w:val="24"/>
          <w:lang w:bidi="bn-IN"/>
        </w:rPr>
        <w:t>মার্চ</w:t>
      </w:r>
      <w:r w:rsidR="009F0B45" w:rsidRPr="000D1448">
        <w:rPr>
          <w:rStyle w:val="Strong"/>
          <w:rFonts w:cs="Nikosh"/>
          <w:b w:val="0"/>
          <w:bCs w:val="0"/>
          <w:sz w:val="24"/>
          <w:szCs w:val="24"/>
          <w:cs/>
          <w:lang w:bidi="bn-IN"/>
        </w:rPr>
        <w:t>,</w:t>
      </w:r>
      <w:r w:rsidR="0026045C"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২০২</w:t>
      </w:r>
      <w:r w:rsidR="0067235B">
        <w:rPr>
          <w:rStyle w:val="Strong"/>
          <w:rFonts w:cs="Nikosh" w:hint="cs"/>
          <w:b w:val="0"/>
          <w:bCs w:val="0"/>
          <w:sz w:val="24"/>
          <w:szCs w:val="24"/>
          <w:cs/>
          <w:lang w:bidi="bn-IN"/>
        </w:rPr>
        <w:t>৪</w:t>
      </w:r>
      <w:r w:rsidR="004C58A7"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 xml:space="preserve">খ্রিঃ তারিখ রাত ১২.০০ টা পর্যন্ত </w:t>
      </w:r>
      <w:r w:rsidR="00A44828" w:rsidRPr="000D1448">
        <w:rPr>
          <w:rStyle w:val="Strong"/>
          <w:rFonts w:cs="Nikosh"/>
          <w:b w:val="0"/>
          <w:bCs w:val="0"/>
          <w:sz w:val="24"/>
          <w:szCs w:val="24"/>
          <w:cs/>
          <w:lang w:bidi="bn-IN"/>
        </w:rPr>
        <w:t>সারাদেশে মোট</w:t>
      </w:r>
      <w:r w:rsidR="00F067B5">
        <w:rPr>
          <w:rStyle w:val="Strong"/>
          <w:rFonts w:cs="Nikosh" w:hint="cs"/>
          <w:b w:val="0"/>
          <w:bCs w:val="0"/>
          <w:sz w:val="24"/>
          <w:szCs w:val="24"/>
          <w:cs/>
          <w:lang w:bidi="bn-IN"/>
        </w:rPr>
        <w:t xml:space="preserve"> </w:t>
      </w:r>
      <w:r w:rsidR="0069176A">
        <w:rPr>
          <w:rStyle w:val="Strong"/>
          <w:rFonts w:cs="Nikosh"/>
          <w:b w:val="0"/>
          <w:bCs w:val="0"/>
          <w:sz w:val="24"/>
          <w:szCs w:val="24"/>
          <w:cs/>
          <w:lang w:bidi="bn-IN"/>
        </w:rPr>
        <w:t>১৯</w:t>
      </w:r>
      <w:r w:rsidR="00BB5D9E">
        <w:rPr>
          <w:rStyle w:val="Strong"/>
          <w:rFonts w:cs="Nikosh"/>
          <w:b w:val="0"/>
          <w:bCs w:val="0"/>
          <w:sz w:val="24"/>
          <w:szCs w:val="24"/>
          <w:cs/>
          <w:lang w:bidi="bn-IN"/>
        </w:rPr>
        <w:t xml:space="preserve"> </w:t>
      </w:r>
      <w:r w:rsidR="00113D51" w:rsidRPr="000D1448">
        <w:rPr>
          <w:rStyle w:val="Strong"/>
          <w:rFonts w:cs="Nikosh"/>
          <w:b w:val="0"/>
          <w:bCs w:val="0"/>
          <w:sz w:val="24"/>
          <w:szCs w:val="24"/>
          <w:cs/>
          <w:lang w:bidi="bn-IN"/>
        </w:rPr>
        <w:t>টি</w:t>
      </w:r>
      <w:r w:rsidR="00F43372" w:rsidRPr="000D1448">
        <w:rPr>
          <w:rStyle w:val="Strong"/>
          <w:rFonts w:cs="Nikosh"/>
          <w:b w:val="0"/>
          <w:bCs w:val="0"/>
          <w:sz w:val="24"/>
          <w:szCs w:val="24"/>
          <w:lang w:bidi="bn-IN"/>
        </w:rPr>
        <w:t xml:space="preserve"> </w:t>
      </w:r>
      <w:r w:rsidR="00F43372" w:rsidRPr="000D1448">
        <w:rPr>
          <w:rStyle w:val="Strong"/>
          <w:rFonts w:cs="Nikosh"/>
          <w:b w:val="0"/>
          <w:bCs w:val="0"/>
          <w:sz w:val="24"/>
          <w:szCs w:val="24"/>
          <w:cs/>
          <w:lang w:bidi="bn-IN"/>
        </w:rPr>
        <w:t>অগ্নিকান্ডের</w:t>
      </w:r>
      <w:r w:rsidR="0045269F" w:rsidRPr="000D1448">
        <w:rPr>
          <w:rStyle w:val="Strong"/>
          <w:rFonts w:cs="Nikosh"/>
          <w:b w:val="0"/>
          <w:bCs w:val="0"/>
          <w:sz w:val="24"/>
          <w:szCs w:val="24"/>
          <w:cs/>
          <w:lang w:bidi="bn-IN"/>
        </w:rPr>
        <w:t xml:space="preserve"> ঘটনা ঘটেছে</w:t>
      </w:r>
      <w:r w:rsidR="0045269F" w:rsidRPr="000D1448">
        <w:rPr>
          <w:rStyle w:val="Strong"/>
          <w:rFonts w:cs="Nikosh"/>
          <w:b w:val="0"/>
          <w:bCs w:val="0"/>
          <w:sz w:val="24"/>
          <w:szCs w:val="24"/>
          <w:cs/>
          <w:lang w:bidi="hi-IN"/>
        </w:rPr>
        <w:t xml:space="preserve">। </w:t>
      </w:r>
      <w:r w:rsidR="0045269F" w:rsidRPr="000D1448">
        <w:rPr>
          <w:rStyle w:val="Strong"/>
          <w:rFonts w:cs="Nikosh"/>
          <w:b w:val="0"/>
          <w:bCs w:val="0"/>
          <w:sz w:val="24"/>
          <w:szCs w:val="24"/>
          <w:cs/>
          <w:lang w:bidi="bn-IN"/>
        </w:rPr>
        <w:t>বিভাগ</w:t>
      </w:r>
      <w:r w:rsidR="00D57DA9"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ভিত্তিক অগ্নিকান্ডে নিহত ও আহতের সংখ্যা</w:t>
      </w:r>
      <w:r w:rsidR="0045269F" w:rsidRPr="000D1448">
        <w:rPr>
          <w:rStyle w:val="Strong"/>
          <w:rFonts w:cs="Nikosh"/>
          <w:b w:val="0"/>
          <w:bCs w:val="0"/>
          <w:sz w:val="24"/>
          <w:szCs w:val="24"/>
          <w:lang w:bidi="bn-IN"/>
        </w:rPr>
        <w:t xml:space="preserve"> </w:t>
      </w:r>
      <w:r w:rsidR="0045269F" w:rsidRPr="000D1448">
        <w:rPr>
          <w:rStyle w:val="Strong"/>
          <w:rFonts w:cs="Nikosh"/>
          <w:b w:val="0"/>
          <w:bCs w:val="0"/>
          <w:sz w:val="24"/>
          <w:szCs w:val="24"/>
          <w:cs/>
          <w:lang w:bidi="bn-IN"/>
        </w:rPr>
        <w:t>নিম্নরুপ</w:t>
      </w:r>
      <w:r w:rsidR="0045269F" w:rsidRPr="000D1448">
        <w:rPr>
          <w:rStyle w:val="Strong"/>
          <w:rFonts w:cs="Nikosh"/>
          <w:b w:val="0"/>
          <w:bCs w:val="0"/>
          <w:sz w:val="24"/>
          <w:szCs w:val="24"/>
          <w:lang w:bidi="bn-IN"/>
        </w:rPr>
        <w:t>:</w:t>
      </w:r>
    </w:p>
    <w:p w14:paraId="25E1A720" w14:textId="77777777" w:rsidR="001901D7" w:rsidRPr="00C95C90"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0D1448"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0D1448" w:rsidRDefault="0045269F" w:rsidP="001D46C7">
            <w:pPr>
              <w:widowControl w:val="0"/>
              <w:shd w:val="clear" w:color="auto" w:fill="D9D9D9" w:themeFill="background1" w:themeFillShade="D9"/>
              <w:rPr>
                <w:rFonts w:cs="Nikosh"/>
                <w:b/>
                <w:bCs/>
                <w:sz w:val="24"/>
                <w:szCs w:val="24"/>
                <w:cs/>
                <w:lang w:bidi="bn-IN"/>
              </w:rPr>
            </w:pPr>
            <w:r w:rsidRPr="000D1448">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নিহতের সংখ্যা</w:t>
            </w:r>
          </w:p>
        </w:tc>
      </w:tr>
      <w:tr w:rsidR="0045269F" w:rsidRPr="00E755FF"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১</w:t>
            </w:r>
            <w:r w:rsidRPr="00E755FF">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E755FF" w:rsidRDefault="0045269F" w:rsidP="001D46C7">
            <w:pPr>
              <w:widowControl w:val="0"/>
              <w:rPr>
                <w:rFonts w:cs="Nikosh"/>
                <w:b/>
                <w:sz w:val="22"/>
                <w:szCs w:val="22"/>
                <w:lang w:bidi="bn-BD"/>
              </w:rPr>
            </w:pPr>
            <w:r w:rsidRPr="00E755FF">
              <w:rPr>
                <w:rFonts w:cs="Nikosh"/>
                <w:b/>
                <w:sz w:val="22"/>
                <w:szCs w:val="22"/>
                <w:cs/>
                <w:lang w:bidi="bn-IN"/>
              </w:rPr>
              <w:t>ঢাকা</w:t>
            </w:r>
          </w:p>
        </w:tc>
        <w:tc>
          <w:tcPr>
            <w:tcW w:w="2287" w:type="dxa"/>
            <w:tcBorders>
              <w:bottom w:val="nil"/>
            </w:tcBorders>
            <w:tcMar>
              <w:left w:w="115" w:type="dxa"/>
              <w:right w:w="115" w:type="dxa"/>
            </w:tcMar>
          </w:tcPr>
          <w:p w14:paraId="0254F5DB" w14:textId="3E187AB6" w:rsidR="0045269F" w:rsidRPr="00D463D6" w:rsidRDefault="00EC630F" w:rsidP="001D46C7">
            <w:pPr>
              <w:rPr>
                <w:rFonts w:cs="Nikosh"/>
                <w:sz w:val="22"/>
                <w:szCs w:val="22"/>
                <w:rtl/>
                <w:lang w:bidi="bn-IN"/>
              </w:rPr>
            </w:pPr>
            <w:r>
              <w:rPr>
                <w:rFonts w:cs="Nikosh"/>
                <w:sz w:val="22"/>
                <w:szCs w:val="22"/>
                <w:lang w:bidi="bn-IN"/>
              </w:rPr>
              <w:t>১০</w:t>
            </w:r>
          </w:p>
        </w:tc>
        <w:tc>
          <w:tcPr>
            <w:tcW w:w="1952" w:type="dxa"/>
            <w:tcBorders>
              <w:bottom w:val="nil"/>
            </w:tcBorders>
            <w:tcMar>
              <w:left w:w="115" w:type="dxa"/>
              <w:right w:w="115" w:type="dxa"/>
            </w:tcMar>
          </w:tcPr>
          <w:p w14:paraId="10687E18" w14:textId="5F2083EC" w:rsidR="0045269F" w:rsidRPr="00E755FF" w:rsidRDefault="00440A7A" w:rsidP="001D46C7">
            <w:pPr>
              <w:widowControl w:val="0"/>
              <w:rPr>
                <w:rFonts w:cs="Nikosh"/>
                <w:sz w:val="22"/>
                <w:szCs w:val="22"/>
                <w:lang w:bidi="bn-IN"/>
              </w:rPr>
            </w:pPr>
            <w:r>
              <w:rPr>
                <w:rFonts w:cs="Nikosh"/>
                <w:sz w:val="22"/>
                <w:szCs w:val="22"/>
                <w:lang w:bidi="bn-IN"/>
              </w:rPr>
              <w:t>১</w:t>
            </w:r>
          </w:p>
        </w:tc>
        <w:tc>
          <w:tcPr>
            <w:tcW w:w="2653" w:type="dxa"/>
            <w:tcBorders>
              <w:bottom w:val="nil"/>
            </w:tcBorders>
            <w:tcMar>
              <w:left w:w="115" w:type="dxa"/>
              <w:right w:w="115" w:type="dxa"/>
            </w:tcMar>
          </w:tcPr>
          <w:p w14:paraId="13BA26A8" w14:textId="0A143ECE" w:rsidR="0045269F" w:rsidRPr="00E755FF" w:rsidRDefault="007E51A7" w:rsidP="001D46C7">
            <w:pPr>
              <w:widowControl w:val="0"/>
              <w:rPr>
                <w:rFonts w:cs="Nikosh"/>
                <w:sz w:val="22"/>
                <w:szCs w:val="22"/>
                <w:lang w:bidi="bn-IN"/>
              </w:rPr>
            </w:pPr>
            <w:r>
              <w:rPr>
                <w:rFonts w:cs="Nikosh"/>
                <w:sz w:val="22"/>
                <w:szCs w:val="22"/>
                <w:lang w:bidi="bn-IN"/>
              </w:rPr>
              <w:t>০</w:t>
            </w:r>
          </w:p>
        </w:tc>
      </w:tr>
      <w:tr w:rsidR="0045269F" w:rsidRPr="00E755FF"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২</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4688F719" w:rsidR="0045269F" w:rsidRPr="0032031C" w:rsidRDefault="00EC630F"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E755FF" w:rsidRDefault="00EA7E94" w:rsidP="001D46C7">
            <w:pPr>
              <w:widowControl w:val="0"/>
              <w:rPr>
                <w:rFonts w:cs="Nikosh"/>
                <w:sz w:val="22"/>
                <w:szCs w:val="22"/>
                <w:lang w:bidi="bn-BD"/>
              </w:rPr>
            </w:pPr>
            <w:r>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E755FF" w:rsidRDefault="00F846AD" w:rsidP="001D46C7">
            <w:pPr>
              <w:widowControl w:val="0"/>
              <w:rPr>
                <w:rFonts w:cs="Nikosh"/>
                <w:sz w:val="22"/>
                <w:szCs w:val="22"/>
                <w:lang w:bidi="bn-IN"/>
              </w:rPr>
            </w:pPr>
            <w:r>
              <w:rPr>
                <w:rFonts w:cs="Nikosh"/>
                <w:sz w:val="22"/>
                <w:szCs w:val="22"/>
                <w:lang w:bidi="bn-IN"/>
              </w:rPr>
              <w:t>০</w:t>
            </w:r>
          </w:p>
        </w:tc>
      </w:tr>
      <w:tr w:rsidR="0045269F" w:rsidRPr="00E755FF"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৩</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বরিশাল</w:t>
            </w:r>
          </w:p>
        </w:tc>
        <w:tc>
          <w:tcPr>
            <w:tcW w:w="2287" w:type="dxa"/>
            <w:tcBorders>
              <w:top w:val="nil"/>
              <w:bottom w:val="nil"/>
            </w:tcBorders>
            <w:tcMar>
              <w:left w:w="115" w:type="dxa"/>
              <w:right w:w="115" w:type="dxa"/>
            </w:tcMar>
          </w:tcPr>
          <w:p w14:paraId="708EA82C" w14:textId="30A66B28" w:rsidR="0045269F" w:rsidRPr="0032031C" w:rsidRDefault="00EC630F"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tcMar>
              <w:left w:w="115" w:type="dxa"/>
              <w:right w:w="115" w:type="dxa"/>
            </w:tcMar>
          </w:tcPr>
          <w:p w14:paraId="2BD69673" w14:textId="39CA902B" w:rsidR="0045269F" w:rsidRPr="00E755FF" w:rsidRDefault="00080ED2" w:rsidP="001D46C7">
            <w:pPr>
              <w:widowControl w:val="0"/>
              <w:rPr>
                <w:rFonts w:cs="Nikosh"/>
                <w:sz w:val="22"/>
                <w:szCs w:val="22"/>
                <w:lang w:bidi="bn-IN"/>
              </w:rPr>
            </w:pPr>
            <w:r>
              <w:rPr>
                <w:rFonts w:cs="Nikosh"/>
                <w:sz w:val="22"/>
                <w:szCs w:val="22"/>
                <w:lang w:bidi="bn-IN"/>
              </w:rPr>
              <w:t>০</w:t>
            </w:r>
          </w:p>
        </w:tc>
        <w:tc>
          <w:tcPr>
            <w:tcW w:w="2653" w:type="dxa"/>
            <w:tcBorders>
              <w:top w:val="nil"/>
              <w:bottom w:val="nil"/>
            </w:tcBorders>
            <w:tcMar>
              <w:left w:w="115" w:type="dxa"/>
              <w:right w:w="115" w:type="dxa"/>
            </w:tcMar>
          </w:tcPr>
          <w:p w14:paraId="625673FF" w14:textId="47AEF7D9" w:rsidR="0045269F" w:rsidRPr="00E755FF" w:rsidRDefault="00566BDD" w:rsidP="001D46C7">
            <w:pPr>
              <w:widowControl w:val="0"/>
              <w:rPr>
                <w:rFonts w:cs="Nikosh"/>
                <w:sz w:val="22"/>
                <w:szCs w:val="22"/>
                <w:lang w:bidi="bn-IN"/>
              </w:rPr>
            </w:pPr>
            <w:r>
              <w:rPr>
                <w:rFonts w:cs="Nikosh" w:hint="cs"/>
                <w:sz w:val="22"/>
                <w:szCs w:val="22"/>
                <w:cs/>
                <w:lang w:bidi="bn-IN"/>
              </w:rPr>
              <w:t>০</w:t>
            </w:r>
          </w:p>
        </w:tc>
      </w:tr>
      <w:tr w:rsidR="0045269F" w:rsidRPr="00E755FF"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৪</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1F9E80DA" w:rsidR="0045269F" w:rsidRPr="0032031C" w:rsidRDefault="00EC630F" w:rsidP="001D46C7">
            <w:pPr>
              <w:widowControl w:val="0"/>
              <w:rPr>
                <w:rFonts w:cs="Nikosh"/>
                <w:sz w:val="22"/>
                <w:szCs w:val="22"/>
                <w:lang w:bidi="bn-IN"/>
              </w:rPr>
            </w:pPr>
            <w:r>
              <w:rPr>
                <w:rFonts w:cs="Nikosh"/>
                <w:sz w:val="22"/>
                <w:szCs w:val="22"/>
                <w:lang w:bidi="bn-IN"/>
              </w:rPr>
              <w:t>২</w:t>
            </w:r>
          </w:p>
        </w:tc>
        <w:tc>
          <w:tcPr>
            <w:tcW w:w="1952" w:type="dxa"/>
            <w:tcBorders>
              <w:top w:val="nil"/>
              <w:bottom w:val="nil"/>
            </w:tcBorders>
            <w:shd w:val="clear" w:color="auto" w:fill="F2F2F2" w:themeFill="background1" w:themeFillShade="F2"/>
            <w:tcMar>
              <w:left w:w="115" w:type="dxa"/>
              <w:right w:w="115" w:type="dxa"/>
            </w:tcMar>
          </w:tcPr>
          <w:p w14:paraId="16BC5BC3" w14:textId="3CE19599" w:rsidR="0045269F" w:rsidRPr="00E755FF" w:rsidRDefault="00CC772E" w:rsidP="001D46C7">
            <w:pPr>
              <w:widowControl w:val="0"/>
              <w:rPr>
                <w:rFonts w:cs="Nikosh"/>
                <w:sz w:val="22"/>
                <w:szCs w:val="22"/>
                <w:lang w:bidi="bn-IN"/>
              </w:rPr>
            </w:pPr>
            <w:r>
              <w:rPr>
                <w:rFonts w:cs="Nikosh"/>
                <w:sz w:val="22"/>
                <w:szCs w:val="22"/>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475864D7" w:rsidR="0045269F" w:rsidRPr="00E755FF" w:rsidRDefault="00CC772E" w:rsidP="001D46C7">
            <w:pPr>
              <w:widowControl w:val="0"/>
              <w:rPr>
                <w:rFonts w:cs="Nikosh"/>
                <w:sz w:val="22"/>
                <w:szCs w:val="22"/>
                <w:lang w:bidi="bn-IN"/>
              </w:rPr>
            </w:pPr>
            <w:r>
              <w:rPr>
                <w:rFonts w:cs="Nikosh"/>
                <w:sz w:val="22"/>
                <w:szCs w:val="22"/>
                <w:lang w:bidi="bn-IN"/>
              </w:rPr>
              <w:t>০</w:t>
            </w:r>
          </w:p>
        </w:tc>
      </w:tr>
      <w:tr w:rsidR="0045269F" w:rsidRPr="00E755FF"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৫</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রাজশাহী</w:t>
            </w:r>
          </w:p>
        </w:tc>
        <w:tc>
          <w:tcPr>
            <w:tcW w:w="2287" w:type="dxa"/>
            <w:tcBorders>
              <w:top w:val="nil"/>
              <w:bottom w:val="nil"/>
            </w:tcBorders>
            <w:tcMar>
              <w:left w:w="115" w:type="dxa"/>
              <w:right w:w="115" w:type="dxa"/>
            </w:tcMar>
          </w:tcPr>
          <w:p w14:paraId="5970180C" w14:textId="68B18DAC" w:rsidR="0045269F" w:rsidRPr="0032031C" w:rsidRDefault="00CC772E" w:rsidP="001D46C7">
            <w:pPr>
              <w:widowControl w:val="0"/>
              <w:rPr>
                <w:rFonts w:cs="Nikosh"/>
                <w:sz w:val="22"/>
                <w:szCs w:val="22"/>
                <w:lang w:bidi="bn-IN"/>
              </w:rPr>
            </w:pPr>
            <w:r>
              <w:rPr>
                <w:rFonts w:cs="Nikosh"/>
                <w:sz w:val="22"/>
                <w:szCs w:val="22"/>
                <w:lang w:bidi="bn-IN"/>
              </w:rPr>
              <w:t>২</w:t>
            </w:r>
          </w:p>
        </w:tc>
        <w:tc>
          <w:tcPr>
            <w:tcW w:w="1952" w:type="dxa"/>
            <w:tcBorders>
              <w:top w:val="nil"/>
              <w:bottom w:val="nil"/>
            </w:tcBorders>
            <w:tcMar>
              <w:left w:w="115" w:type="dxa"/>
              <w:right w:w="115" w:type="dxa"/>
            </w:tcMar>
          </w:tcPr>
          <w:p w14:paraId="3C57774D" w14:textId="0325FA51" w:rsidR="0045269F" w:rsidRPr="00E755FF" w:rsidRDefault="00B031C3" w:rsidP="001D46C7">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028890E1" w14:textId="0B02B8EF" w:rsidR="0045269F" w:rsidRPr="00E755FF" w:rsidRDefault="00400731" w:rsidP="001D46C7">
            <w:pPr>
              <w:widowControl w:val="0"/>
              <w:rPr>
                <w:rFonts w:cs="Nikosh"/>
                <w:sz w:val="22"/>
                <w:szCs w:val="22"/>
                <w:lang w:bidi="bn-IN"/>
              </w:rPr>
            </w:pPr>
            <w:r>
              <w:rPr>
                <w:rFonts w:cs="Nikosh" w:hint="cs"/>
                <w:sz w:val="22"/>
                <w:szCs w:val="22"/>
                <w:cs/>
                <w:lang w:bidi="bn-IN"/>
              </w:rPr>
              <w:t>০</w:t>
            </w:r>
          </w:p>
        </w:tc>
      </w:tr>
      <w:tr w:rsidR="0045269F" w:rsidRPr="00E755FF"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E755FF" w:rsidRDefault="008B11EF" w:rsidP="001D46C7">
            <w:pPr>
              <w:widowControl w:val="0"/>
              <w:rPr>
                <w:rFonts w:cs="Nikosh"/>
                <w:sz w:val="22"/>
                <w:szCs w:val="22"/>
                <w:cs/>
                <w:lang w:bidi="bn-IN"/>
              </w:rPr>
            </w:pPr>
            <w:r w:rsidRPr="00E755FF">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12429339" w:rsidR="0045269F" w:rsidRPr="0032031C" w:rsidRDefault="00EC630F" w:rsidP="001D46C7">
            <w:pPr>
              <w:widowControl w:val="0"/>
              <w:rPr>
                <w:rFonts w:cs="Nikosh"/>
                <w:sz w:val="22"/>
                <w:szCs w:val="22"/>
                <w:rtl/>
                <w:cs/>
                <w:lang w:bidi="bn-IN"/>
              </w:rPr>
            </w:pPr>
            <w:r>
              <w:rPr>
                <w:rFonts w:cs="Nikosh"/>
                <w:sz w:val="22"/>
                <w:szCs w:val="22"/>
                <w:lang w:bidi="bn-IN"/>
              </w:rPr>
              <w:t>১</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E755FF" w:rsidRDefault="00755081" w:rsidP="001D46C7">
            <w:pPr>
              <w:widowControl w:val="0"/>
              <w:tabs>
                <w:tab w:val="left" w:pos="615"/>
                <w:tab w:val="center" w:pos="772"/>
              </w:tabs>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E755FF" w:rsidRDefault="00EA7E94" w:rsidP="001D46C7">
            <w:pPr>
              <w:widowControl w:val="0"/>
              <w:rPr>
                <w:rFonts w:cs="Nikosh"/>
                <w:sz w:val="22"/>
                <w:szCs w:val="22"/>
                <w:lang w:bidi="bn-IN"/>
              </w:rPr>
            </w:pPr>
            <w:r>
              <w:rPr>
                <w:rFonts w:cs="Nikosh" w:hint="cs"/>
                <w:sz w:val="22"/>
                <w:szCs w:val="22"/>
                <w:cs/>
                <w:lang w:bidi="bn-IN"/>
              </w:rPr>
              <w:t>০</w:t>
            </w:r>
          </w:p>
        </w:tc>
      </w:tr>
      <w:tr w:rsidR="0045269F" w:rsidRPr="00E755FF"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E755FF" w:rsidRDefault="008B11EF" w:rsidP="001D46C7">
            <w:pPr>
              <w:widowControl w:val="0"/>
              <w:rPr>
                <w:rFonts w:cs="Nikosh"/>
                <w:sz w:val="22"/>
                <w:szCs w:val="22"/>
                <w:cs/>
                <w:lang w:bidi="bn-IN"/>
              </w:rPr>
            </w:pPr>
            <w:r w:rsidRPr="00E755FF">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44A8F847" w:rsidR="0045269F" w:rsidRPr="0032031C" w:rsidRDefault="00EC630F" w:rsidP="001D46C7">
            <w:pPr>
              <w:rPr>
                <w:rFonts w:cs="Nikosh"/>
                <w:sz w:val="22"/>
                <w:szCs w:val="22"/>
                <w:rtl/>
                <w:cs/>
                <w:lang w:bidi="bn-IN"/>
              </w:rPr>
            </w:pPr>
            <w:r>
              <w:rPr>
                <w:rFonts w:cs="Nikosh"/>
                <w:sz w:val="22"/>
                <w:szCs w:val="22"/>
                <w:lang w:bidi="bn-IN"/>
              </w:rPr>
              <w:t>২</w:t>
            </w:r>
          </w:p>
        </w:tc>
        <w:tc>
          <w:tcPr>
            <w:tcW w:w="1952" w:type="dxa"/>
            <w:tcBorders>
              <w:top w:val="nil"/>
              <w:bottom w:val="nil"/>
            </w:tcBorders>
            <w:shd w:val="clear" w:color="auto" w:fill="FFFFFF" w:themeFill="background1"/>
            <w:tcMar>
              <w:left w:w="115" w:type="dxa"/>
              <w:right w:w="115" w:type="dxa"/>
            </w:tcMar>
          </w:tcPr>
          <w:p w14:paraId="0F63E513" w14:textId="75BB5F0D" w:rsidR="0045269F" w:rsidRPr="00E755FF" w:rsidRDefault="001A4B4F" w:rsidP="001D46C7">
            <w:pPr>
              <w:widowControl w:val="0"/>
              <w:rPr>
                <w:rFonts w:cs="Nikosh"/>
                <w:sz w:val="22"/>
                <w:szCs w:val="22"/>
                <w:cs/>
                <w:lang w:bidi="bn-IN"/>
              </w:rPr>
            </w:pPr>
            <w:r>
              <w:rPr>
                <w:rFonts w:cs="Nikosh" w:hint="cs"/>
                <w:sz w:val="22"/>
                <w:szCs w:val="22"/>
                <w:cs/>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E755FF" w:rsidRDefault="00F546D8" w:rsidP="001D46C7">
            <w:pPr>
              <w:widowControl w:val="0"/>
              <w:rPr>
                <w:rFonts w:cs="Nikosh"/>
                <w:sz w:val="22"/>
                <w:szCs w:val="22"/>
                <w:cs/>
                <w:lang w:bidi="bn-IN"/>
              </w:rPr>
            </w:pPr>
            <w:r>
              <w:rPr>
                <w:rFonts w:cs="Nikosh" w:hint="cs"/>
                <w:sz w:val="22"/>
                <w:szCs w:val="22"/>
                <w:cs/>
                <w:lang w:bidi="bn-IN"/>
              </w:rPr>
              <w:t>০</w:t>
            </w:r>
          </w:p>
        </w:tc>
      </w:tr>
      <w:tr w:rsidR="0045269F" w:rsidRPr="00E755FF"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৮</w:t>
            </w:r>
            <w:r w:rsidRPr="00E755FF">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E755FF" w:rsidRDefault="008B11EF" w:rsidP="001D46C7">
            <w:pPr>
              <w:widowControl w:val="0"/>
              <w:rPr>
                <w:rFonts w:cs="Nikosh"/>
                <w:sz w:val="22"/>
                <w:szCs w:val="22"/>
                <w:lang w:bidi="bn-IN"/>
              </w:rPr>
            </w:pPr>
            <w:r w:rsidRPr="00E755FF">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1FE42F2E" w:rsidR="0045269F" w:rsidRPr="0032031C" w:rsidRDefault="00EC630F" w:rsidP="001D46C7">
            <w:pPr>
              <w:widowControl w:val="0"/>
              <w:rPr>
                <w:rFonts w:cs="Nikosh"/>
                <w:sz w:val="22"/>
                <w:szCs w:val="22"/>
                <w:rtl/>
                <w:cs/>
                <w:lang w:bidi="bn-IN"/>
              </w:rPr>
            </w:pPr>
            <w:r>
              <w:rPr>
                <w:rFonts w:cs="Nikosh"/>
                <w:sz w:val="22"/>
                <w:szCs w:val="22"/>
                <w:lang w:bidi="bn-IN"/>
              </w:rPr>
              <w:t>২</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E755FF" w:rsidRDefault="003A2096" w:rsidP="001D46C7">
            <w:pPr>
              <w:widowControl w:val="0"/>
              <w:tabs>
                <w:tab w:val="left" w:pos="615"/>
                <w:tab w:val="center" w:pos="772"/>
              </w:tabs>
              <w:rPr>
                <w:rFonts w:cs="Nikosh"/>
                <w:sz w:val="22"/>
                <w:szCs w:val="22"/>
                <w:lang w:bidi="bn-BD"/>
              </w:rPr>
            </w:pPr>
            <w:r w:rsidRPr="00E755FF">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E755FF" w:rsidRDefault="003E50F9" w:rsidP="001D46C7">
            <w:pPr>
              <w:widowControl w:val="0"/>
              <w:rPr>
                <w:rFonts w:cs="Nikosh"/>
                <w:sz w:val="22"/>
                <w:szCs w:val="22"/>
                <w:cs/>
                <w:lang w:bidi="bn-IN"/>
              </w:rPr>
            </w:pPr>
            <w:r>
              <w:rPr>
                <w:rFonts w:cs="Nikosh" w:hint="cs"/>
                <w:sz w:val="22"/>
                <w:szCs w:val="22"/>
                <w:cs/>
                <w:lang w:bidi="bn-IN"/>
              </w:rPr>
              <w:t>০</w:t>
            </w:r>
          </w:p>
        </w:tc>
      </w:tr>
      <w:tr w:rsidR="0045269F" w:rsidRPr="004C3C03"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4C3C03" w:rsidRDefault="0045269F" w:rsidP="001D46C7">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4C3C03" w:rsidRDefault="0045269F" w:rsidP="001D46C7">
            <w:pPr>
              <w:widowControl w:val="0"/>
              <w:shd w:val="clear" w:color="auto" w:fill="D9D9D9" w:themeFill="background1" w:themeFillShade="D9"/>
              <w:rPr>
                <w:rFonts w:cs="Nikosh"/>
                <w:b/>
                <w:bCs/>
                <w:sz w:val="22"/>
                <w:szCs w:val="22"/>
                <w:cs/>
                <w:lang w:bidi="bn-IN"/>
              </w:rPr>
            </w:pPr>
            <w:r w:rsidRPr="004C3C03">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2E6F5C93" w:rsidR="0045269F" w:rsidRPr="005043B0" w:rsidRDefault="00EC630F"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১৯</w:t>
            </w:r>
          </w:p>
        </w:tc>
        <w:tc>
          <w:tcPr>
            <w:tcW w:w="1952" w:type="dxa"/>
            <w:shd w:val="clear" w:color="auto" w:fill="D9D9D9" w:themeFill="background1" w:themeFillShade="D9"/>
            <w:tcMar>
              <w:left w:w="115" w:type="dxa"/>
              <w:right w:w="115" w:type="dxa"/>
            </w:tcMar>
          </w:tcPr>
          <w:p w14:paraId="156AE00E" w14:textId="12EEE4FD" w:rsidR="0045269F" w:rsidRPr="004C3C03" w:rsidRDefault="00440A7A"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১</w:t>
            </w:r>
          </w:p>
        </w:tc>
        <w:tc>
          <w:tcPr>
            <w:tcW w:w="2653" w:type="dxa"/>
            <w:shd w:val="clear" w:color="auto" w:fill="D9D9D9" w:themeFill="background1" w:themeFillShade="D9"/>
            <w:tcMar>
              <w:left w:w="115" w:type="dxa"/>
              <w:right w:w="115" w:type="dxa"/>
            </w:tcMar>
          </w:tcPr>
          <w:p w14:paraId="40224523" w14:textId="0E6A79EA" w:rsidR="0045269F" w:rsidRPr="004C3C03" w:rsidRDefault="00CC772E"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r>
    </w:tbl>
    <w:p w14:paraId="303554B4" w14:textId="77777777" w:rsidR="000B38B3" w:rsidRDefault="000B38B3" w:rsidP="0099201C">
      <w:pPr>
        <w:widowControl w:val="0"/>
        <w:spacing w:line="360" w:lineRule="auto"/>
        <w:jc w:val="both"/>
        <w:rPr>
          <w:rFonts w:cs="Nikosh"/>
          <w:sz w:val="24"/>
          <w:szCs w:val="24"/>
        </w:rPr>
      </w:pPr>
    </w:p>
    <w:p w14:paraId="234C6EA5" w14:textId="53AA5513" w:rsidR="00AB57CE" w:rsidRPr="00514467" w:rsidRDefault="00B215CD" w:rsidP="0099201C">
      <w:pPr>
        <w:widowControl w:val="0"/>
        <w:ind w:left="5040"/>
        <w:rPr>
          <w:rFonts w:cs="Nikosh"/>
          <w:sz w:val="24"/>
          <w:szCs w:val="24"/>
        </w:rPr>
      </w:pPr>
      <w:r w:rsidRPr="00514467">
        <w:rPr>
          <w:rFonts w:cs="Nikosh"/>
          <w:sz w:val="24"/>
          <w:szCs w:val="24"/>
        </w:rPr>
        <w:t>স্বাক্ষরিত/</w:t>
      </w:r>
      <w:r w:rsidR="002B1F72">
        <w:rPr>
          <w:rFonts w:cs="Nikosh"/>
          <w:sz w:val="24"/>
          <w:szCs w:val="24"/>
        </w:rPr>
        <w:t>৩০</w:t>
      </w:r>
      <w:r w:rsidR="00A6230B">
        <w:rPr>
          <w:rFonts w:cs="Nikosh"/>
          <w:sz w:val="24"/>
          <w:szCs w:val="24"/>
        </w:rPr>
        <w:t>.০</w:t>
      </w:r>
      <w:r w:rsidR="00862BB5">
        <w:rPr>
          <w:rFonts w:cs="Nikosh"/>
          <w:sz w:val="24"/>
          <w:szCs w:val="24"/>
        </w:rPr>
        <w:t>৩</w:t>
      </w:r>
      <w:r w:rsidR="00A6230B">
        <w:rPr>
          <w:rFonts w:cs="Nikosh"/>
          <w:sz w:val="24"/>
          <w:szCs w:val="24"/>
        </w:rPr>
        <w:t>.২৪</w:t>
      </w:r>
    </w:p>
    <w:p w14:paraId="580B62CE" w14:textId="463D6A76" w:rsidR="004936DF" w:rsidRPr="00514467" w:rsidRDefault="004936DF" w:rsidP="0099201C">
      <w:pPr>
        <w:widowControl w:val="0"/>
        <w:ind w:left="5040"/>
        <w:rPr>
          <w:rFonts w:cs="Nikosh"/>
          <w:sz w:val="24"/>
          <w:szCs w:val="24"/>
        </w:rPr>
      </w:pPr>
      <w:r w:rsidRPr="00514467">
        <w:rPr>
          <w:rFonts w:cs="Nikosh"/>
          <w:sz w:val="24"/>
          <w:szCs w:val="24"/>
        </w:rPr>
        <w:t>(মোহাম্মদ নাজমুল আবেদীন)</w:t>
      </w:r>
    </w:p>
    <w:p w14:paraId="47DA5CF1" w14:textId="77777777" w:rsidR="004936DF" w:rsidRPr="00514467" w:rsidRDefault="004936DF" w:rsidP="0099201C">
      <w:pPr>
        <w:widowControl w:val="0"/>
        <w:ind w:left="5040"/>
        <w:rPr>
          <w:rFonts w:eastAsiaTheme="minorHAnsi" w:cs="Nikosh"/>
          <w:sz w:val="24"/>
          <w:szCs w:val="24"/>
          <w:cs/>
          <w:lang w:bidi="bn-IN"/>
        </w:rPr>
      </w:pPr>
      <w:r w:rsidRPr="00514467">
        <w:rPr>
          <w:rFonts w:eastAsiaTheme="minorHAnsi" w:cs="Nikosh"/>
          <w:sz w:val="24"/>
          <w:szCs w:val="24"/>
          <w:cs/>
          <w:lang w:bidi="bn-IN"/>
        </w:rPr>
        <w:t>যুগ্মসচিব (এনডিআরসিসি)</w:t>
      </w:r>
    </w:p>
    <w:p w14:paraId="1F2C56CE" w14:textId="54F17B6F" w:rsidR="004936DF" w:rsidRPr="00514467" w:rsidRDefault="00EA3E39" w:rsidP="0099201C">
      <w:pPr>
        <w:widowControl w:val="0"/>
        <w:ind w:left="5040"/>
        <w:rPr>
          <w:rFonts w:cs="Nikosh"/>
          <w:sz w:val="24"/>
          <w:szCs w:val="24"/>
          <w:lang w:bidi="bn-IN"/>
        </w:rPr>
      </w:pPr>
      <w:r w:rsidRPr="00514467">
        <w:rPr>
          <w:rFonts w:cs="Nikosh"/>
          <w:sz w:val="24"/>
          <w:szCs w:val="24"/>
          <w:cs/>
          <w:lang w:bidi="bn-IN"/>
        </w:rPr>
        <w:t>ফোন:</w:t>
      </w:r>
      <w:r w:rsidR="004936DF" w:rsidRPr="00514467">
        <w:rPr>
          <w:rFonts w:cs="Nikosh"/>
          <w:sz w:val="24"/>
          <w:szCs w:val="24"/>
          <w:cs/>
          <w:lang w:bidi="bn-IN"/>
        </w:rPr>
        <w:t xml:space="preserve"> ৫৫১০১১১৫</w:t>
      </w:r>
    </w:p>
    <w:p w14:paraId="15CDBDDD" w14:textId="77777777" w:rsidR="00217116" w:rsidRDefault="00217116" w:rsidP="0099201C">
      <w:pPr>
        <w:widowControl w:val="0"/>
        <w:jc w:val="both"/>
        <w:rPr>
          <w:rFonts w:cs="Nikosh"/>
          <w:sz w:val="24"/>
          <w:szCs w:val="24"/>
          <w:cs/>
          <w:lang w:bidi="bn-BD"/>
        </w:rPr>
      </w:pPr>
    </w:p>
    <w:p w14:paraId="054DF8D7" w14:textId="22E03983" w:rsidR="007B429B" w:rsidRPr="000D1448" w:rsidRDefault="007B429B" w:rsidP="0099201C">
      <w:pPr>
        <w:widowControl w:val="0"/>
        <w:jc w:val="both"/>
        <w:rPr>
          <w:rFonts w:cs="Nikosh"/>
          <w:sz w:val="24"/>
          <w:szCs w:val="24"/>
          <w:cs/>
          <w:lang w:bidi="bn-IN"/>
        </w:rPr>
      </w:pPr>
      <w:r w:rsidRPr="000D1448">
        <w:rPr>
          <w:rFonts w:cs="Nikosh"/>
          <w:sz w:val="24"/>
          <w:szCs w:val="24"/>
          <w:cs/>
          <w:lang w:bidi="bn-BD"/>
        </w:rPr>
        <w:t>নং ৫১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r w:rsidRPr="000D1448">
        <w:rPr>
          <w:rFonts w:cs="Nikosh"/>
          <w:sz w:val="24"/>
          <w:szCs w:val="24"/>
          <w:cs/>
          <w:lang w:bidi="bn-BD"/>
        </w:rPr>
        <w:t>৪০</w:t>
      </w:r>
      <w:r w:rsidRPr="000D1448">
        <w:rPr>
          <w:rFonts w:cs="Nikosh"/>
          <w:sz w:val="24"/>
          <w:szCs w:val="24"/>
        </w:rPr>
        <w:t>.</w:t>
      </w:r>
      <w:r w:rsidRPr="000D1448">
        <w:rPr>
          <w:rFonts w:cs="Nikosh"/>
          <w:sz w:val="24"/>
          <w:szCs w:val="24"/>
          <w:cs/>
          <w:lang w:bidi="bn-BD"/>
        </w:rPr>
        <w:t>০০</w:t>
      </w:r>
      <w:r w:rsidR="003802EB" w:rsidRPr="000D1448">
        <w:rPr>
          <w:rFonts w:cs="Nikosh"/>
          <w:sz w:val="24"/>
          <w:szCs w:val="24"/>
          <w:cs/>
          <w:lang w:bidi="bn-BD"/>
        </w:rPr>
        <w:t>১</w:t>
      </w:r>
      <w:r w:rsidRPr="000D1448">
        <w:rPr>
          <w:rFonts w:cs="Nikosh"/>
          <w:sz w:val="24"/>
          <w:szCs w:val="24"/>
        </w:rPr>
        <w:t>.</w:t>
      </w:r>
      <w:r w:rsidRPr="000D1448">
        <w:rPr>
          <w:rFonts w:cs="Nikosh"/>
          <w:sz w:val="24"/>
          <w:szCs w:val="24"/>
          <w:cs/>
          <w:lang w:bidi="bn-BD"/>
        </w:rPr>
        <w:t>২০২</w:t>
      </w:r>
      <w:r w:rsidR="006622A4">
        <w:rPr>
          <w:rFonts w:cs="Nikosh" w:hint="cs"/>
          <w:sz w:val="24"/>
          <w:szCs w:val="24"/>
          <w:cs/>
          <w:lang w:bidi="bn-BD"/>
        </w:rPr>
        <w:t>৪</w:t>
      </w:r>
      <w:r w:rsidR="00E63F53" w:rsidRPr="000D1448">
        <w:rPr>
          <w:rFonts w:cs="Nikosh"/>
          <w:sz w:val="24"/>
          <w:szCs w:val="24"/>
          <w:cs/>
          <w:lang w:bidi="bn-IN"/>
        </w:rPr>
        <w:t>-</w:t>
      </w:r>
      <w:r w:rsidR="00F63020" w:rsidRPr="00F63020">
        <w:rPr>
          <w:rFonts w:hint="cs"/>
        </w:rPr>
        <w:t xml:space="preserve"> </w:t>
      </w:r>
      <w:r w:rsidR="00207C8D">
        <w:rPr>
          <w:rFonts w:cs="Nikosh"/>
          <w:sz w:val="24"/>
          <w:szCs w:val="24"/>
          <w:lang w:bidi="bn-IN"/>
        </w:rPr>
        <w:t>৯</w:t>
      </w:r>
      <w:r w:rsidR="002B1F72">
        <w:rPr>
          <w:rFonts w:cs="Nikosh"/>
          <w:sz w:val="24"/>
          <w:szCs w:val="24"/>
          <w:lang w:bidi="bn-IN"/>
        </w:rPr>
        <w:t>৬</w:t>
      </w:r>
      <w:r w:rsidR="00D11C6E" w:rsidRPr="000D1448">
        <w:rPr>
          <w:rFonts w:cs="Nikosh"/>
          <w:sz w:val="24"/>
          <w:szCs w:val="24"/>
          <w:cs/>
          <w:lang w:bidi="bn-IN"/>
        </w:rPr>
        <w:t>/</w:t>
      </w:r>
      <w:r w:rsidRPr="000D1448">
        <w:rPr>
          <w:rFonts w:cs="Nikosh"/>
          <w:sz w:val="24"/>
          <w:szCs w:val="24"/>
          <w:cs/>
          <w:lang w:bidi="bn-IN"/>
        </w:rPr>
        <w:t>(৬০৫)</w:t>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009B6117" w:rsidRPr="000D1448">
        <w:rPr>
          <w:rFonts w:cs="Nikosh"/>
          <w:sz w:val="24"/>
          <w:szCs w:val="24"/>
          <w:lang w:bidi="bn-IN"/>
        </w:rPr>
        <w:t xml:space="preserve"> </w:t>
      </w:r>
      <w:r w:rsidRPr="000D1448">
        <w:rPr>
          <w:rFonts w:cs="Nikosh"/>
          <w:sz w:val="24"/>
          <w:szCs w:val="24"/>
          <w:cs/>
          <w:lang w:bidi="bn-BD"/>
        </w:rPr>
        <w:t xml:space="preserve">তারিখঃ </w:t>
      </w:r>
      <w:r w:rsidR="00D061AD">
        <w:rPr>
          <w:rFonts w:cs="Nikosh"/>
          <w:sz w:val="24"/>
          <w:szCs w:val="24"/>
          <w:cs/>
          <w:lang w:bidi="bn-BD"/>
        </w:rPr>
        <w:t>২</w:t>
      </w:r>
      <w:r w:rsidR="002E10F6">
        <w:rPr>
          <w:rFonts w:cs="Nikosh"/>
          <w:sz w:val="24"/>
          <w:szCs w:val="24"/>
          <w:cs/>
          <w:lang w:bidi="bn-BD"/>
        </w:rPr>
        <w:t>৯</w:t>
      </w:r>
      <w:r w:rsidR="00645350">
        <w:rPr>
          <w:rFonts w:cs="Nikosh" w:hint="cs"/>
          <w:sz w:val="24"/>
          <w:szCs w:val="24"/>
          <w:cs/>
          <w:lang w:bidi="bn-BD"/>
        </w:rPr>
        <w:t>/০</w:t>
      </w:r>
      <w:r w:rsidR="00862BB5">
        <w:rPr>
          <w:rFonts w:cs="Nikosh" w:hint="cs"/>
          <w:sz w:val="24"/>
          <w:szCs w:val="24"/>
          <w:cs/>
          <w:lang w:bidi="bn-BD"/>
        </w:rPr>
        <w:t>৩</w:t>
      </w:r>
      <w:r w:rsidR="00645350">
        <w:rPr>
          <w:rFonts w:cs="Nikosh" w:hint="cs"/>
          <w:sz w:val="24"/>
          <w:szCs w:val="24"/>
          <w:cs/>
          <w:lang w:bidi="bn-BD"/>
        </w:rPr>
        <w:t>/২০২৪</w:t>
      </w:r>
      <w:r w:rsidRPr="000D1448">
        <w:rPr>
          <w:rFonts w:cs="Nikosh"/>
          <w:sz w:val="24"/>
          <w:szCs w:val="24"/>
          <w:cs/>
          <w:lang w:bidi="bn-IN"/>
        </w:rPr>
        <w:t>খ্রিঃ</w:t>
      </w:r>
    </w:p>
    <w:p w14:paraId="69FCEBCA" w14:textId="77777777" w:rsidR="00F078B5" w:rsidRDefault="00F078B5" w:rsidP="0099201C">
      <w:pPr>
        <w:jc w:val="left"/>
        <w:rPr>
          <w:rFonts w:eastAsia="Times New Roman" w:cs="Nikosh"/>
          <w:b/>
          <w:bCs/>
          <w:sz w:val="24"/>
          <w:szCs w:val="24"/>
          <w:cs/>
          <w:lang w:bidi="bn-BD"/>
        </w:rPr>
      </w:pPr>
    </w:p>
    <w:p w14:paraId="1B500A07" w14:textId="6F9CB5F2" w:rsidR="00CA512F" w:rsidRPr="000D1448" w:rsidRDefault="00F829BC" w:rsidP="0099201C">
      <w:pPr>
        <w:jc w:val="left"/>
        <w:rPr>
          <w:rFonts w:cs="Nikosh"/>
          <w:b/>
          <w:bCs/>
          <w:sz w:val="24"/>
          <w:szCs w:val="24"/>
          <w:lang w:bidi="bn-IN"/>
        </w:rPr>
      </w:pPr>
      <w:r w:rsidRPr="000D1448">
        <w:rPr>
          <w:rFonts w:eastAsia="Times New Roman" w:cs="Nikosh"/>
          <w:b/>
          <w:bCs/>
          <w:sz w:val="24"/>
          <w:szCs w:val="24"/>
          <w:cs/>
          <w:lang w:bidi="bn-BD"/>
        </w:rPr>
        <w:t xml:space="preserve">সদয় </w:t>
      </w:r>
      <w:r w:rsidRPr="000D1448">
        <w:rPr>
          <w:rFonts w:cs="Nikosh"/>
          <w:b/>
          <w:bCs/>
          <w:sz w:val="24"/>
          <w:szCs w:val="24"/>
          <w:cs/>
          <w:lang w:bidi="bn-IN"/>
        </w:rPr>
        <w:t>অবগতি</w:t>
      </w:r>
      <w:r w:rsidRPr="000D1448">
        <w:rPr>
          <w:rFonts w:cs="Nikosh"/>
          <w:b/>
          <w:bCs/>
          <w:sz w:val="24"/>
          <w:szCs w:val="24"/>
          <w:lang w:bidi="bn-IN"/>
        </w:rPr>
        <w:t xml:space="preserve">/ </w:t>
      </w:r>
      <w:r w:rsidRPr="000D1448">
        <w:rPr>
          <w:rFonts w:cs="Nikosh"/>
          <w:b/>
          <w:bCs/>
          <w:sz w:val="24"/>
          <w:szCs w:val="24"/>
          <w:cs/>
          <w:lang w:bidi="bn-IN"/>
        </w:rPr>
        <w:t>প্রয়োজনীয় কার্যার্থেঃ</w:t>
      </w:r>
      <w:r w:rsidRPr="000D1448">
        <w:rPr>
          <w:rFonts w:cs="Nikosh"/>
          <w:b/>
          <w:bCs/>
          <w:sz w:val="24"/>
          <w:szCs w:val="24"/>
          <w:lang w:bidi="bn-IN"/>
        </w:rPr>
        <w:t xml:space="preserve"> (</w:t>
      </w:r>
      <w:r w:rsidRPr="000D1448">
        <w:rPr>
          <w:rFonts w:cs="Nikosh"/>
          <w:b/>
          <w:bCs/>
          <w:sz w:val="24"/>
          <w:szCs w:val="24"/>
          <w:cs/>
          <w:lang w:bidi="bn-IN"/>
        </w:rPr>
        <w:t>জ্যেষ্ঠতা</w:t>
      </w:r>
      <w:r w:rsidRPr="000D1448">
        <w:rPr>
          <w:rFonts w:cs="Nikosh"/>
          <w:b/>
          <w:bCs/>
          <w:sz w:val="24"/>
          <w:szCs w:val="24"/>
          <w:lang w:bidi="bn-IN"/>
        </w:rPr>
        <w:t>/</w:t>
      </w:r>
      <w:r w:rsidRPr="000D1448">
        <w:rPr>
          <w:rFonts w:cs="Nikosh"/>
          <w:b/>
          <w:bCs/>
          <w:sz w:val="24"/>
          <w:szCs w:val="24"/>
          <w:cs/>
          <w:lang w:bidi="bn-IN"/>
        </w:rPr>
        <w:t>পদ মর্য</w:t>
      </w:r>
      <w:r w:rsidRPr="000D1448">
        <w:rPr>
          <w:rFonts w:cs="Nikosh"/>
          <w:b/>
          <w:bCs/>
          <w:sz w:val="24"/>
          <w:szCs w:val="24"/>
          <w:cs/>
          <w:lang w:bidi="bn-BD"/>
        </w:rPr>
        <w:t>া</w:t>
      </w:r>
      <w:r w:rsidR="00D54C07" w:rsidRPr="000D1448">
        <w:rPr>
          <w:rFonts w:cs="Nikosh"/>
          <w:b/>
          <w:bCs/>
          <w:sz w:val="24"/>
          <w:szCs w:val="24"/>
          <w:cs/>
          <w:lang w:bidi="bn-IN"/>
        </w:rPr>
        <w:t>দার ক্রমানুসারে ন</w:t>
      </w:r>
      <w:r w:rsidR="00D54C07" w:rsidRPr="000D1448">
        <w:rPr>
          <w:rFonts w:cs="Nikosh"/>
          <w:b/>
          <w:bCs/>
          <w:sz w:val="24"/>
          <w:szCs w:val="24"/>
          <w:cs/>
          <w:lang w:bidi="bn-BD"/>
        </w:rPr>
        <w:t>হে</w:t>
      </w:r>
      <w:r w:rsidRPr="000D1448">
        <w:rPr>
          <w:rFonts w:cs="Nikosh"/>
          <w:b/>
          <w:bCs/>
          <w:sz w:val="24"/>
          <w:szCs w:val="24"/>
          <w:cs/>
          <w:lang w:bidi="bn-BD"/>
        </w:rPr>
        <w:t>)</w:t>
      </w:r>
      <w:r w:rsidR="005F7316" w:rsidRPr="000D1448">
        <w:rPr>
          <w:rFonts w:cs="Nikosh"/>
          <w:b/>
          <w:bCs/>
          <w:sz w:val="24"/>
          <w:szCs w:val="24"/>
          <w:cs/>
          <w:lang w:bidi="bn-BD"/>
        </w:rPr>
        <w:t>:</w:t>
      </w:r>
    </w:p>
    <w:p w14:paraId="689D71AD" w14:textId="77777777" w:rsidR="00FC6EB2" w:rsidRPr="001A4533" w:rsidRDefault="00FC6EB2" w:rsidP="0099201C">
      <w:pPr>
        <w:jc w:val="left"/>
        <w:rPr>
          <w:rFonts w:cs="Nikosh"/>
          <w:b/>
          <w:bCs/>
          <w:sz w:val="2"/>
          <w:szCs w:val="2"/>
          <w:lang w:bidi="bn-IN"/>
        </w:rPr>
      </w:pPr>
    </w:p>
    <w:p w14:paraId="7B1EF075" w14:textId="77777777" w:rsidR="00D22554" w:rsidRPr="003417F6" w:rsidRDefault="00D22554" w:rsidP="0099201C">
      <w:pPr>
        <w:tabs>
          <w:tab w:val="left" w:pos="450"/>
          <w:tab w:val="left" w:pos="5272"/>
        </w:tabs>
        <w:jc w:val="left"/>
        <w:rPr>
          <w:rFonts w:cs="Nikosh"/>
          <w:sz w:val="24"/>
          <w:szCs w:val="24"/>
          <w:lang w:bidi="bn-IN"/>
        </w:rPr>
      </w:pPr>
      <w:r w:rsidRPr="003417F6">
        <w:rPr>
          <w:rFonts w:cs="Nikosh"/>
          <w:sz w:val="24"/>
          <w:szCs w:val="24"/>
          <w:cs/>
          <w:lang w:bidi="bn-IN"/>
        </w:rPr>
        <w:t>০১</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মন্ত্রিপরিষদ সচিব</w:t>
      </w:r>
      <w:r w:rsidRPr="003417F6">
        <w:rPr>
          <w:rFonts w:cs="Nikosh"/>
          <w:sz w:val="24"/>
          <w:szCs w:val="24"/>
          <w:lang w:bidi="bn-IN"/>
        </w:rPr>
        <w:t xml:space="preserve">, </w:t>
      </w:r>
      <w:r w:rsidRPr="003417F6">
        <w:rPr>
          <w:rFonts w:cs="Nikosh"/>
          <w:sz w:val="24"/>
          <w:szCs w:val="24"/>
          <w:cs/>
          <w:lang w:bidi="bn-IN"/>
        </w:rPr>
        <w:t>মন্ত্রিপরিষদ বিভাগ</w:t>
      </w:r>
      <w:r w:rsidRPr="003417F6">
        <w:rPr>
          <w:rFonts w:cs="Nikosh"/>
          <w:sz w:val="24"/>
          <w:szCs w:val="24"/>
          <w:lang w:bidi="bn-IN"/>
        </w:rPr>
        <w:t xml:space="preserve">, </w:t>
      </w:r>
      <w:r w:rsidRPr="003417F6">
        <w:rPr>
          <w:rFonts w:cs="Nikosh"/>
          <w:sz w:val="24"/>
          <w:szCs w:val="24"/>
          <w:cs/>
          <w:lang w:bidi="bn-IN"/>
        </w:rPr>
        <w:t>বাংলাদেশ সচিবালয়</w:t>
      </w:r>
      <w:r w:rsidRPr="003417F6">
        <w:rPr>
          <w:rFonts w:cs="Nikosh"/>
          <w:sz w:val="24"/>
          <w:szCs w:val="24"/>
          <w:lang w:bidi="bn-IN"/>
        </w:rPr>
        <w:t xml:space="preserve">, </w:t>
      </w:r>
      <w:r w:rsidRPr="003417F6">
        <w:rPr>
          <w:rFonts w:cs="Nikosh"/>
          <w:sz w:val="24"/>
          <w:szCs w:val="24"/>
          <w:cs/>
          <w:lang w:bidi="bn-IN"/>
        </w:rPr>
        <w:t>ঢাকা</w:t>
      </w:r>
      <w:r w:rsidRPr="003417F6">
        <w:rPr>
          <w:rFonts w:cs="Nikosh"/>
          <w:sz w:val="24"/>
          <w:szCs w:val="24"/>
          <w:cs/>
          <w:lang w:bidi="hi-IN"/>
        </w:rPr>
        <w:t>।</w:t>
      </w:r>
    </w:p>
    <w:p w14:paraId="6CFBA6F2" w14:textId="77777777" w:rsidR="00D22554" w:rsidRPr="003417F6" w:rsidRDefault="00D22554" w:rsidP="0099201C">
      <w:pPr>
        <w:tabs>
          <w:tab w:val="left" w:pos="450"/>
          <w:tab w:val="left" w:pos="7135"/>
        </w:tabs>
        <w:jc w:val="left"/>
        <w:rPr>
          <w:rFonts w:cs="Nikosh"/>
          <w:sz w:val="24"/>
          <w:szCs w:val="24"/>
          <w:cs/>
          <w:lang w:bidi="bn-IN"/>
        </w:rPr>
      </w:pPr>
      <w:r w:rsidRPr="003417F6">
        <w:rPr>
          <w:rFonts w:cs="Nikosh"/>
          <w:sz w:val="24"/>
          <w:szCs w:val="24"/>
          <w:cs/>
          <w:lang w:bidi="bn-BD"/>
        </w:rPr>
        <w:t>০২</w:t>
      </w:r>
      <w:r w:rsidRPr="003417F6">
        <w:rPr>
          <w:rFonts w:cs="Nikosh"/>
          <w:sz w:val="24"/>
          <w:szCs w:val="24"/>
          <w:cs/>
          <w:lang w:bidi="hi-IN"/>
        </w:rPr>
        <w:t>।</w:t>
      </w:r>
      <w:r w:rsidRPr="003417F6">
        <w:rPr>
          <w:rFonts w:cs="Nikosh"/>
          <w:sz w:val="24"/>
          <w:szCs w:val="24"/>
          <w:cs/>
          <w:lang w:bidi="bn-IN"/>
        </w:rPr>
        <w:tab/>
        <w:t>প্রধানমন্ত্রীর মুখ্য সচিব</w:t>
      </w:r>
      <w:r w:rsidRPr="003417F6">
        <w:rPr>
          <w:rFonts w:cs="Nikosh"/>
          <w:sz w:val="24"/>
          <w:szCs w:val="24"/>
          <w:lang w:bidi="bn-BD"/>
        </w:rPr>
        <w:t>,</w:t>
      </w:r>
      <w:r w:rsidRPr="003417F6">
        <w:rPr>
          <w:rFonts w:cs="Nikosh"/>
          <w:sz w:val="24"/>
          <w:szCs w:val="24"/>
          <w:cs/>
          <w:lang w:bidi="bn-BD"/>
        </w:rPr>
        <w:t xml:space="preserve"> প্রধানমন্ত্রীর কার্যালয়</w:t>
      </w:r>
      <w:r w:rsidRPr="003417F6">
        <w:rPr>
          <w:rFonts w:cs="Nikosh"/>
          <w:sz w:val="24"/>
          <w:szCs w:val="24"/>
          <w:lang w:bidi="bn-BD"/>
        </w:rPr>
        <w:t xml:space="preserve">, </w:t>
      </w:r>
      <w:r w:rsidRPr="003417F6">
        <w:rPr>
          <w:rFonts w:cs="Nikosh"/>
          <w:sz w:val="24"/>
          <w:szCs w:val="24"/>
          <w:cs/>
          <w:lang w:bidi="bn-BD"/>
        </w:rPr>
        <w:t>তেজগাঁও</w:t>
      </w:r>
      <w:r w:rsidRPr="003417F6">
        <w:rPr>
          <w:rFonts w:cs="Nikosh"/>
          <w:sz w:val="24"/>
          <w:szCs w:val="24"/>
          <w:lang w:bidi="bn-BD"/>
        </w:rPr>
        <w:t xml:space="preserve">, </w:t>
      </w:r>
      <w:r w:rsidRPr="003417F6">
        <w:rPr>
          <w:rFonts w:cs="Nikosh"/>
          <w:sz w:val="24"/>
          <w:szCs w:val="24"/>
          <w:cs/>
          <w:lang w:bidi="bn-BD"/>
        </w:rPr>
        <w:t xml:space="preserve">ঢাকা। </w:t>
      </w:r>
    </w:p>
    <w:p w14:paraId="0D40883B" w14:textId="77777777" w:rsidR="004C398B" w:rsidRPr="003417F6" w:rsidRDefault="004C398B" w:rsidP="0099201C">
      <w:pPr>
        <w:tabs>
          <w:tab w:val="left" w:pos="450"/>
          <w:tab w:val="center" w:pos="5144"/>
        </w:tabs>
        <w:jc w:val="left"/>
        <w:rPr>
          <w:rFonts w:cs="Nikosh"/>
          <w:sz w:val="24"/>
          <w:szCs w:val="24"/>
          <w:lang w:bidi="hi-IN"/>
        </w:rPr>
      </w:pPr>
      <w:r w:rsidRPr="003417F6">
        <w:rPr>
          <w:rFonts w:cs="Nikosh"/>
          <w:sz w:val="24"/>
          <w:szCs w:val="24"/>
          <w:cs/>
          <w:lang w:bidi="bn-IN"/>
        </w:rPr>
        <w:t>০</w:t>
      </w:r>
      <w:r w:rsidR="000C51F2" w:rsidRPr="003417F6">
        <w:rPr>
          <w:rFonts w:cs="Nikosh"/>
          <w:sz w:val="24"/>
          <w:szCs w:val="24"/>
          <w:cs/>
          <w:lang w:bidi="bn-IN"/>
        </w:rPr>
        <w:t>৩</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পররাষ্ট্র মন্ত্রণালয়, সেগুনাবাগিচা, ঢাকা।</w:t>
      </w:r>
    </w:p>
    <w:p w14:paraId="277DB2BC" w14:textId="51C40AE2" w:rsidR="004C398B" w:rsidRPr="003417F6" w:rsidRDefault="004C398B" w:rsidP="0099201C">
      <w:pPr>
        <w:tabs>
          <w:tab w:val="left" w:pos="450"/>
          <w:tab w:val="center" w:pos="5144"/>
        </w:tabs>
        <w:jc w:val="left"/>
        <w:rPr>
          <w:rFonts w:cs="Nikosh"/>
          <w:sz w:val="24"/>
          <w:szCs w:val="24"/>
          <w:lang w:bidi="hi-IN"/>
        </w:rPr>
      </w:pPr>
      <w:r w:rsidRPr="003417F6">
        <w:rPr>
          <w:rFonts w:cs="Nikosh"/>
          <w:sz w:val="24"/>
          <w:szCs w:val="24"/>
          <w:cs/>
          <w:lang w:bidi="bn-IN"/>
        </w:rPr>
        <w:t>০</w:t>
      </w:r>
      <w:r w:rsidR="00C830E4" w:rsidRPr="003417F6">
        <w:rPr>
          <w:rFonts w:cs="Nikosh" w:hint="cs"/>
          <w:sz w:val="24"/>
          <w:szCs w:val="24"/>
          <w:cs/>
          <w:lang w:bidi="bn-IN"/>
        </w:rPr>
        <w:t>৪</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প্রতিরক্ষা মন্ত্রণালয়, ঢাকা।</w:t>
      </w:r>
    </w:p>
    <w:p w14:paraId="0A486E48" w14:textId="33545737" w:rsidR="004C398B" w:rsidRPr="003417F6" w:rsidRDefault="004C398B" w:rsidP="0099201C">
      <w:pPr>
        <w:tabs>
          <w:tab w:val="left" w:pos="450"/>
          <w:tab w:val="center" w:pos="5144"/>
        </w:tabs>
        <w:jc w:val="left"/>
        <w:rPr>
          <w:rFonts w:cs="Nikosh"/>
          <w:sz w:val="24"/>
          <w:szCs w:val="24"/>
          <w:cs/>
          <w:lang w:bidi="hi-IN"/>
        </w:rPr>
      </w:pPr>
      <w:r w:rsidRPr="003417F6">
        <w:rPr>
          <w:rFonts w:cs="Nikosh"/>
          <w:sz w:val="24"/>
          <w:szCs w:val="24"/>
          <w:cs/>
          <w:lang w:bidi="bn-IN"/>
        </w:rPr>
        <w:t>০</w:t>
      </w:r>
      <w:r w:rsidR="00C830E4" w:rsidRPr="003417F6">
        <w:rPr>
          <w:rFonts w:cs="Nikosh" w:hint="cs"/>
          <w:sz w:val="24"/>
          <w:szCs w:val="24"/>
          <w:cs/>
          <w:lang w:bidi="bn-IN"/>
        </w:rPr>
        <w:t>৫</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সিনিয়র সচিব</w:t>
      </w:r>
      <w:r w:rsidRPr="003417F6">
        <w:rPr>
          <w:rFonts w:cs="Nikosh"/>
          <w:sz w:val="24"/>
          <w:szCs w:val="24"/>
          <w:lang w:bidi="bn-IN"/>
        </w:rPr>
        <w:t xml:space="preserve">, </w:t>
      </w:r>
      <w:r w:rsidRPr="003417F6">
        <w:rPr>
          <w:rFonts w:cs="Nikosh"/>
          <w:sz w:val="24"/>
          <w:szCs w:val="24"/>
          <w:cs/>
          <w:lang w:bidi="bn-IN"/>
        </w:rPr>
        <w:t>জনপ্রশাসন মন্ত্রণালয়</w:t>
      </w:r>
      <w:r w:rsidRPr="003417F6">
        <w:rPr>
          <w:rFonts w:cs="Nikosh"/>
          <w:sz w:val="24"/>
          <w:szCs w:val="24"/>
          <w:lang w:bidi="bn-IN"/>
        </w:rPr>
        <w:t xml:space="preserve">, </w:t>
      </w:r>
      <w:r w:rsidRPr="003417F6">
        <w:rPr>
          <w:rFonts w:cs="Nikosh"/>
          <w:sz w:val="24"/>
          <w:szCs w:val="24"/>
          <w:cs/>
          <w:lang w:bidi="bn-IN"/>
        </w:rPr>
        <w:t>বাংলাদেশ সচিবালয়, ঢাকা</w:t>
      </w:r>
      <w:r w:rsidRPr="003417F6">
        <w:rPr>
          <w:rFonts w:cs="Nikosh"/>
          <w:sz w:val="24"/>
          <w:szCs w:val="24"/>
          <w:cs/>
          <w:lang w:bidi="hi-IN"/>
        </w:rPr>
        <w:t>।</w:t>
      </w:r>
    </w:p>
    <w:p w14:paraId="1486637C" w14:textId="13D66384" w:rsidR="00035F70" w:rsidRPr="003417F6" w:rsidRDefault="00035F70" w:rsidP="0099201C">
      <w:pPr>
        <w:tabs>
          <w:tab w:val="left" w:pos="450"/>
          <w:tab w:val="center" w:pos="5144"/>
        </w:tabs>
        <w:jc w:val="left"/>
        <w:rPr>
          <w:rFonts w:cs="Nikosh"/>
          <w:sz w:val="24"/>
          <w:szCs w:val="24"/>
          <w:cs/>
          <w:lang w:bidi="bn-IN"/>
        </w:rPr>
      </w:pPr>
      <w:r w:rsidRPr="003417F6">
        <w:rPr>
          <w:rFonts w:cs="Nikosh"/>
          <w:sz w:val="24"/>
          <w:szCs w:val="24"/>
          <w:lang w:bidi="hi-IN"/>
        </w:rPr>
        <w:t>০৬।</w:t>
      </w:r>
      <w:r w:rsidRPr="003417F6">
        <w:rPr>
          <w:rFonts w:cs="Nikosh"/>
          <w:sz w:val="24"/>
          <w:szCs w:val="24"/>
          <w:cs/>
          <w:lang w:bidi="bn-IN"/>
        </w:rPr>
        <w:t xml:space="preserve"> </w:t>
      </w:r>
      <w:r w:rsidRPr="003417F6">
        <w:rPr>
          <w:rFonts w:cs="Nikosh"/>
          <w:sz w:val="24"/>
          <w:szCs w:val="24"/>
          <w:cs/>
          <w:lang w:bidi="bn-IN"/>
        </w:rPr>
        <w:tab/>
        <w:t>সিনিয়র</w:t>
      </w:r>
      <w:r w:rsidRPr="003417F6">
        <w:rPr>
          <w:rFonts w:cs="Nikosh"/>
          <w:sz w:val="24"/>
          <w:szCs w:val="24"/>
          <w:lang w:bidi="bn-IN"/>
        </w:rPr>
        <w:t xml:space="preserve"> </w:t>
      </w:r>
      <w:r w:rsidRPr="003417F6">
        <w:rPr>
          <w:rFonts w:cs="Nikosh"/>
          <w:sz w:val="24"/>
          <w:szCs w:val="24"/>
          <w:cs/>
          <w:lang w:bidi="bn-IN"/>
        </w:rPr>
        <w:t>সচিব, জননিরাপত্তা বিভাগ, স্বরাষ্ট্র মন্ত্রণালয়, বাংলাদেশ সচিবালয়, ঢাকা।</w:t>
      </w:r>
    </w:p>
    <w:p w14:paraId="59E30529" w14:textId="01B5FF32" w:rsidR="00035F70" w:rsidRPr="003417F6" w:rsidRDefault="00035F70" w:rsidP="0099201C">
      <w:pPr>
        <w:tabs>
          <w:tab w:val="left" w:pos="450"/>
          <w:tab w:val="center" w:pos="5144"/>
        </w:tabs>
        <w:jc w:val="left"/>
        <w:rPr>
          <w:rFonts w:cs="Nikosh"/>
          <w:sz w:val="24"/>
          <w:szCs w:val="24"/>
          <w:cs/>
          <w:lang w:bidi="hi-IN"/>
        </w:rPr>
      </w:pPr>
      <w:r w:rsidRPr="003417F6">
        <w:rPr>
          <w:rFonts w:cs="Nikosh" w:hint="cs"/>
          <w:sz w:val="24"/>
          <w:szCs w:val="24"/>
          <w:cs/>
          <w:lang w:bidi="bn-IN"/>
        </w:rPr>
        <w:t>০৭।</w:t>
      </w:r>
      <w:r w:rsidRPr="003417F6">
        <w:rPr>
          <w:rFonts w:cs="Nikosh"/>
          <w:sz w:val="24"/>
          <w:szCs w:val="24"/>
          <w:cs/>
          <w:lang w:bidi="bn-IN"/>
        </w:rPr>
        <w:tab/>
        <w:t>সিনিয়র</w:t>
      </w:r>
      <w:r w:rsidRPr="003417F6">
        <w:rPr>
          <w:rFonts w:cs="Nikosh"/>
          <w:sz w:val="24"/>
          <w:szCs w:val="24"/>
          <w:lang w:bidi="hi-IN"/>
        </w:rPr>
        <w:t xml:space="preserve"> </w:t>
      </w:r>
      <w:r w:rsidRPr="003417F6">
        <w:rPr>
          <w:rFonts w:cs="Nikosh"/>
          <w:sz w:val="24"/>
          <w:szCs w:val="24"/>
          <w:cs/>
          <w:lang w:bidi="bn-IN"/>
        </w:rPr>
        <w:t>সচিব, বিদ্যুৎ বিভাগ, বিদ্যুৎ জ্বালানী ও খনিজ সম্পদ মন্ত্রণালয়, বাংলাদেশ সচিবালয়, ঢাকা</w:t>
      </w:r>
      <w:r w:rsidRPr="003417F6">
        <w:rPr>
          <w:rFonts w:cs="Nikosh"/>
          <w:sz w:val="24"/>
          <w:szCs w:val="24"/>
          <w:cs/>
          <w:lang w:bidi="hi-IN"/>
        </w:rPr>
        <w:t>।</w:t>
      </w:r>
    </w:p>
    <w:p w14:paraId="1AACA49F" w14:textId="45CF815F" w:rsidR="00EE09DF" w:rsidRPr="003417F6" w:rsidRDefault="00EE09DF" w:rsidP="0099201C">
      <w:pPr>
        <w:tabs>
          <w:tab w:val="left" w:pos="450"/>
          <w:tab w:val="center" w:pos="5144"/>
        </w:tabs>
        <w:jc w:val="left"/>
        <w:rPr>
          <w:rFonts w:cs="Nikosh"/>
          <w:sz w:val="24"/>
          <w:szCs w:val="24"/>
          <w:cs/>
          <w:lang w:bidi="bn-IN"/>
        </w:rPr>
      </w:pPr>
      <w:r w:rsidRPr="003417F6">
        <w:rPr>
          <w:rFonts w:cs="Nikosh"/>
          <w:sz w:val="24"/>
          <w:szCs w:val="24"/>
          <w:cs/>
          <w:lang w:bidi="hi-IN"/>
        </w:rPr>
        <w:t>০৮।</w:t>
      </w:r>
      <w:r w:rsidRPr="003417F6">
        <w:rPr>
          <w:rFonts w:cs="Nikosh"/>
          <w:sz w:val="24"/>
          <w:szCs w:val="24"/>
          <w:cs/>
          <w:lang w:bidi="hi-IN"/>
        </w:rPr>
        <w:tab/>
      </w:r>
      <w:r w:rsidR="00BF1752" w:rsidRPr="003417F6">
        <w:rPr>
          <w:rFonts w:cs="Nikosh"/>
          <w:sz w:val="24"/>
          <w:szCs w:val="24"/>
          <w:lang w:bidi="bn-IN"/>
        </w:rPr>
        <w:t xml:space="preserve">সিনিয়র </w:t>
      </w:r>
      <w:r w:rsidR="00BF1752" w:rsidRPr="003417F6">
        <w:rPr>
          <w:rFonts w:cs="Nikosh"/>
          <w:sz w:val="24"/>
          <w:szCs w:val="24"/>
          <w:cs/>
          <w:lang w:bidi="bn-IN"/>
        </w:rPr>
        <w:t>সচিব, নৌপরিবহন মন্ত্রণালয়, বাংলাদেশ সচিবালয়, ঢাকা।</w:t>
      </w:r>
    </w:p>
    <w:p w14:paraId="3BCE84D0" w14:textId="47E2F66D" w:rsidR="00BF1752" w:rsidRPr="003417F6" w:rsidRDefault="00BF1752" w:rsidP="0099201C">
      <w:pPr>
        <w:tabs>
          <w:tab w:val="left" w:pos="450"/>
          <w:tab w:val="center" w:pos="5144"/>
        </w:tabs>
        <w:jc w:val="left"/>
        <w:rPr>
          <w:rFonts w:cs="Nikosh"/>
          <w:sz w:val="24"/>
          <w:szCs w:val="24"/>
          <w:cs/>
          <w:lang w:bidi="bn-IN"/>
        </w:rPr>
      </w:pPr>
      <w:r w:rsidRPr="003417F6">
        <w:rPr>
          <w:rFonts w:cs="Nikosh" w:hint="cs"/>
          <w:sz w:val="24"/>
          <w:szCs w:val="24"/>
          <w:cs/>
          <w:lang w:bidi="bn-IN"/>
        </w:rPr>
        <w:t>০৯।</w:t>
      </w:r>
      <w:r w:rsidRPr="003417F6">
        <w:rPr>
          <w:rFonts w:cs="Nikosh"/>
          <w:sz w:val="24"/>
          <w:szCs w:val="24"/>
          <w:cs/>
          <w:lang w:bidi="bn-IN"/>
        </w:rPr>
        <w:tab/>
      </w:r>
      <w:r w:rsidRPr="003417F6">
        <w:rPr>
          <w:rFonts w:cs="Nikosh"/>
          <w:sz w:val="24"/>
          <w:szCs w:val="24"/>
          <w:lang w:bidi="hi-IN"/>
        </w:rPr>
        <w:t xml:space="preserve">সিনিয়র </w:t>
      </w:r>
      <w:r w:rsidRPr="003417F6">
        <w:rPr>
          <w:rFonts w:cs="Nikosh"/>
          <w:sz w:val="24"/>
          <w:szCs w:val="24"/>
          <w:cs/>
          <w:lang w:bidi="bn-IN"/>
        </w:rPr>
        <w:t>সচিব</w:t>
      </w:r>
      <w:r w:rsidRPr="003417F6">
        <w:rPr>
          <w:rFonts w:cs="Nikosh"/>
          <w:sz w:val="24"/>
          <w:szCs w:val="24"/>
          <w:lang w:bidi="bn-IN"/>
        </w:rPr>
        <w:t xml:space="preserve">, </w:t>
      </w:r>
      <w:r w:rsidRPr="003417F6">
        <w:rPr>
          <w:rFonts w:cs="Nikosh"/>
          <w:sz w:val="24"/>
          <w:szCs w:val="24"/>
          <w:cs/>
          <w:lang w:bidi="bn-IN"/>
        </w:rPr>
        <w:t>শিল্প মন্ত্রণালয়</w:t>
      </w:r>
      <w:r w:rsidRPr="003417F6">
        <w:rPr>
          <w:rFonts w:cs="Nikosh"/>
          <w:sz w:val="24"/>
          <w:szCs w:val="24"/>
          <w:lang w:bidi="bn-IN"/>
        </w:rPr>
        <w:t xml:space="preserve">, </w:t>
      </w:r>
      <w:r w:rsidRPr="003417F6">
        <w:rPr>
          <w:rFonts w:cs="Nikosh"/>
          <w:sz w:val="24"/>
          <w:szCs w:val="24"/>
          <w:cs/>
          <w:lang w:bidi="bn-IN"/>
        </w:rPr>
        <w:t>বাংলাদেশ সচিবালয়, ঢাকা।</w:t>
      </w:r>
    </w:p>
    <w:p w14:paraId="2C6C3C3E" w14:textId="77777777" w:rsidR="004D16F1" w:rsidRPr="003417F6" w:rsidRDefault="00BF1752" w:rsidP="0099201C">
      <w:pPr>
        <w:tabs>
          <w:tab w:val="left" w:pos="450"/>
          <w:tab w:val="center" w:pos="5144"/>
        </w:tabs>
        <w:jc w:val="left"/>
        <w:rPr>
          <w:rFonts w:cs="Nikosh"/>
          <w:sz w:val="24"/>
          <w:szCs w:val="24"/>
          <w:cs/>
          <w:lang w:bidi="bn-IN"/>
        </w:rPr>
      </w:pPr>
      <w:r w:rsidRPr="003417F6">
        <w:rPr>
          <w:rFonts w:cs="Nikosh" w:hint="cs"/>
          <w:sz w:val="24"/>
          <w:szCs w:val="24"/>
          <w:cs/>
          <w:lang w:bidi="bn-IN"/>
        </w:rPr>
        <w:t>১০।</w:t>
      </w:r>
      <w:r w:rsidRPr="003417F6">
        <w:rPr>
          <w:rFonts w:cs="Nikosh"/>
          <w:sz w:val="24"/>
          <w:szCs w:val="24"/>
          <w:cs/>
          <w:lang w:bidi="bn-IN"/>
        </w:rPr>
        <w:tab/>
      </w:r>
      <w:r w:rsidR="004D16F1" w:rsidRPr="003417F6">
        <w:rPr>
          <w:rFonts w:cs="Nikosh"/>
          <w:sz w:val="24"/>
          <w:szCs w:val="24"/>
          <w:lang w:bidi="bn-IN"/>
        </w:rPr>
        <w:t xml:space="preserve">সিনিয়র </w:t>
      </w:r>
      <w:r w:rsidR="004D16F1" w:rsidRPr="003417F6">
        <w:rPr>
          <w:rFonts w:cs="Nikosh"/>
          <w:sz w:val="24"/>
          <w:szCs w:val="24"/>
          <w:cs/>
          <w:lang w:bidi="bn-IN"/>
        </w:rPr>
        <w:t>সচিব, তথ্য ও সম্প্রচার মন্ত্রণালয়, বাংলাদেশ সচিবালয়, ঢাকা।</w:t>
      </w:r>
    </w:p>
    <w:p w14:paraId="5440B655" w14:textId="36F68F12" w:rsidR="00BF1752" w:rsidRPr="000D1448" w:rsidRDefault="004D16F1" w:rsidP="0099201C">
      <w:pPr>
        <w:tabs>
          <w:tab w:val="left" w:pos="450"/>
          <w:tab w:val="center" w:pos="5144"/>
        </w:tabs>
        <w:jc w:val="left"/>
        <w:rPr>
          <w:rFonts w:cs="Nikosh"/>
          <w:sz w:val="24"/>
          <w:szCs w:val="24"/>
          <w:lang w:bidi="bn-IN"/>
        </w:rPr>
      </w:pPr>
      <w:r>
        <w:rPr>
          <w:rFonts w:cs="Nikosh" w:hint="cs"/>
          <w:sz w:val="24"/>
          <w:szCs w:val="24"/>
          <w:cs/>
          <w:lang w:bidi="bn-IN"/>
        </w:rPr>
        <w:t>১১।</w:t>
      </w:r>
      <w:r>
        <w:rPr>
          <w:rFonts w:cs="Nikosh"/>
          <w:sz w:val="24"/>
          <w:szCs w:val="24"/>
          <w:cs/>
          <w:lang w:bidi="bn-IN"/>
        </w:rPr>
        <w:tab/>
      </w:r>
      <w:r w:rsidR="006250D5" w:rsidRPr="000D1448">
        <w:rPr>
          <w:rFonts w:cs="Nikosh"/>
          <w:sz w:val="24"/>
          <w:szCs w:val="24"/>
          <w:cs/>
          <w:lang w:bidi="bn-IN"/>
        </w:rPr>
        <w:t>প্রিন্সিপাল স্টাফ অফিসার</w:t>
      </w:r>
      <w:r w:rsidR="006250D5" w:rsidRPr="000D1448">
        <w:rPr>
          <w:rFonts w:cs="Nikosh"/>
          <w:sz w:val="24"/>
          <w:szCs w:val="24"/>
          <w:lang w:bidi="bn-IN"/>
        </w:rPr>
        <w:t>,</w:t>
      </w:r>
      <w:r w:rsidR="006250D5" w:rsidRPr="000D1448">
        <w:rPr>
          <w:rFonts w:cs="Nikosh"/>
          <w:sz w:val="24"/>
          <w:szCs w:val="24"/>
          <w:cs/>
          <w:lang w:bidi="bn-IN"/>
        </w:rPr>
        <w:t xml:space="preserve"> সশস্ত্র বাহিনী বিভাগ</w:t>
      </w:r>
      <w:r w:rsidR="006250D5" w:rsidRPr="000D1448">
        <w:rPr>
          <w:rFonts w:cs="Nikosh"/>
          <w:sz w:val="24"/>
          <w:szCs w:val="24"/>
          <w:lang w:bidi="bn-IN"/>
        </w:rPr>
        <w:t xml:space="preserve">, </w:t>
      </w:r>
      <w:r w:rsidR="006250D5" w:rsidRPr="000D1448">
        <w:rPr>
          <w:rFonts w:cs="Nikosh"/>
          <w:sz w:val="24"/>
          <w:szCs w:val="24"/>
          <w:cs/>
          <w:lang w:bidi="bn-BD"/>
        </w:rPr>
        <w:t>প্রধানমন্ত্রীর কার্যালয়</w:t>
      </w:r>
      <w:r w:rsidR="006250D5" w:rsidRPr="000D1448">
        <w:rPr>
          <w:rFonts w:cs="Nikosh"/>
          <w:sz w:val="24"/>
          <w:szCs w:val="24"/>
          <w:lang w:bidi="bn-BD"/>
        </w:rPr>
        <w:t xml:space="preserve">, </w:t>
      </w:r>
      <w:r w:rsidR="006250D5" w:rsidRPr="000D1448">
        <w:rPr>
          <w:rFonts w:cs="Nikosh"/>
          <w:sz w:val="24"/>
          <w:szCs w:val="24"/>
          <w:cs/>
          <w:lang w:bidi="bn-BD"/>
        </w:rPr>
        <w:t>তেজগাঁও</w:t>
      </w:r>
      <w:r w:rsidR="006250D5" w:rsidRPr="000D1448">
        <w:rPr>
          <w:rFonts w:cs="Nikosh"/>
          <w:sz w:val="24"/>
          <w:szCs w:val="24"/>
          <w:lang w:bidi="bn-BD"/>
        </w:rPr>
        <w:t xml:space="preserve">, </w:t>
      </w:r>
      <w:r w:rsidR="006250D5" w:rsidRPr="000D1448">
        <w:rPr>
          <w:rFonts w:cs="Nikosh"/>
          <w:sz w:val="24"/>
          <w:szCs w:val="24"/>
          <w:cs/>
          <w:lang w:bidi="bn-BD"/>
        </w:rPr>
        <w:t>ঢাকা।</w:t>
      </w:r>
    </w:p>
    <w:p w14:paraId="0E94B0EA" w14:textId="61CC0C8C" w:rsidR="00D22554" w:rsidRDefault="001F3D65" w:rsidP="0099201C">
      <w:pPr>
        <w:tabs>
          <w:tab w:val="left" w:pos="450"/>
          <w:tab w:val="center" w:pos="5144"/>
        </w:tabs>
        <w:jc w:val="left"/>
        <w:rPr>
          <w:rFonts w:cs="Nikosh"/>
          <w:sz w:val="24"/>
          <w:szCs w:val="24"/>
          <w:cs/>
          <w:lang w:bidi="bn-IN"/>
        </w:rPr>
      </w:pPr>
      <w:r w:rsidRPr="000D1448">
        <w:rPr>
          <w:rFonts w:cs="Nikosh"/>
          <w:sz w:val="24"/>
          <w:szCs w:val="24"/>
          <w:cs/>
          <w:lang w:bidi="bn-IN"/>
        </w:rPr>
        <w:t>১</w:t>
      </w:r>
      <w:r w:rsidR="00C830E4">
        <w:rPr>
          <w:rFonts w:cs="Nikosh" w:hint="cs"/>
          <w:sz w:val="24"/>
          <w:szCs w:val="24"/>
          <w:cs/>
          <w:lang w:bidi="bn-IN"/>
        </w:rPr>
        <w:t>২</w:t>
      </w:r>
      <w:r w:rsidR="00D22554" w:rsidRPr="000D1448">
        <w:rPr>
          <w:rFonts w:cs="Nikosh"/>
          <w:sz w:val="24"/>
          <w:szCs w:val="24"/>
          <w:cs/>
          <w:lang w:bidi="hi-IN"/>
        </w:rPr>
        <w:t xml:space="preserve">। </w:t>
      </w:r>
      <w:r w:rsidR="00D22554" w:rsidRPr="000D1448">
        <w:rPr>
          <w:rFonts w:cs="Nikosh"/>
          <w:sz w:val="24"/>
          <w:szCs w:val="24"/>
          <w:lang w:bidi="hi-IN"/>
        </w:rPr>
        <w:tab/>
      </w:r>
      <w:r w:rsidR="00C95CCC" w:rsidRPr="000D1448">
        <w:rPr>
          <w:rFonts w:cs="Nikosh"/>
          <w:sz w:val="24"/>
          <w:szCs w:val="24"/>
          <w:cs/>
          <w:lang w:bidi="bn-IN"/>
        </w:rPr>
        <w:t>সচিব, বেসামরিক বিমান পরিবহন ও পর্যটন মন্ত্রণালয়, বাংলাদেশ সচিবালয়, ঢাকা।</w:t>
      </w:r>
    </w:p>
    <w:p w14:paraId="0DE1D034" w14:textId="51E89E75" w:rsidR="00ED06D9" w:rsidRDefault="00ED06D9" w:rsidP="0099201C">
      <w:pPr>
        <w:tabs>
          <w:tab w:val="left" w:pos="450"/>
          <w:tab w:val="center" w:pos="5144"/>
        </w:tabs>
        <w:jc w:val="left"/>
        <w:rPr>
          <w:rFonts w:cs="Nikosh"/>
          <w:sz w:val="24"/>
          <w:szCs w:val="24"/>
          <w:cs/>
          <w:lang w:bidi="bn-IN"/>
        </w:rPr>
      </w:pPr>
      <w:r>
        <w:rPr>
          <w:rFonts w:cs="Nikosh" w:hint="cs"/>
          <w:sz w:val="24"/>
          <w:szCs w:val="24"/>
          <w:cs/>
          <w:lang w:bidi="bn-IN"/>
        </w:rPr>
        <w:t>১৩।</w:t>
      </w:r>
      <w:r>
        <w:rPr>
          <w:rFonts w:cs="Nikosh"/>
          <w:sz w:val="24"/>
          <w:szCs w:val="24"/>
          <w:cs/>
          <w:lang w:bidi="bn-IN"/>
        </w:rPr>
        <w:tab/>
      </w:r>
      <w:r w:rsidRPr="000D1448">
        <w:rPr>
          <w:rFonts w:cs="Nikosh"/>
          <w:sz w:val="24"/>
          <w:szCs w:val="24"/>
          <w:cs/>
          <w:lang w:bidi="bn-IN"/>
        </w:rPr>
        <w:t>সচিব, সেতু বিভাগ, সড়ক পরিবহন ও সেতু মন্ত্রণালয়।</w:t>
      </w:r>
    </w:p>
    <w:p w14:paraId="2545034F" w14:textId="698BC083" w:rsidR="00D668D5" w:rsidRDefault="00D668D5" w:rsidP="0099201C">
      <w:pPr>
        <w:tabs>
          <w:tab w:val="left" w:pos="450"/>
          <w:tab w:val="center" w:pos="5144"/>
        </w:tabs>
        <w:jc w:val="left"/>
        <w:rPr>
          <w:rFonts w:cs="Nikosh"/>
          <w:sz w:val="24"/>
          <w:szCs w:val="24"/>
          <w:cs/>
          <w:lang w:bidi="bn-IN"/>
        </w:rPr>
      </w:pPr>
      <w:r>
        <w:rPr>
          <w:rFonts w:cs="Nikosh"/>
          <w:sz w:val="24"/>
          <w:szCs w:val="24"/>
          <w:cs/>
          <w:lang w:bidi="bn-IN"/>
        </w:rPr>
        <w:t>১</w:t>
      </w:r>
      <w:r w:rsidR="00477379">
        <w:rPr>
          <w:rFonts w:cs="Nikosh" w:hint="cs"/>
          <w:sz w:val="24"/>
          <w:szCs w:val="24"/>
          <w:cs/>
          <w:lang w:bidi="bn-IN"/>
        </w:rPr>
        <w:t>৪</w:t>
      </w:r>
      <w:r>
        <w:rPr>
          <w:rFonts w:cs="Nikosh"/>
          <w:sz w:val="24"/>
          <w:szCs w:val="24"/>
          <w:cs/>
          <w:lang w:bidi="bn-IN"/>
        </w:rPr>
        <w:t>।</w:t>
      </w:r>
      <w:r>
        <w:rPr>
          <w:rFonts w:cs="Nikosh"/>
          <w:sz w:val="24"/>
          <w:szCs w:val="24"/>
          <w:cs/>
          <w:lang w:bidi="bn-IN"/>
        </w:rPr>
        <w:tab/>
      </w:r>
      <w:r w:rsidR="00834A37" w:rsidRPr="000D1448">
        <w:rPr>
          <w:rFonts w:cs="Nikosh"/>
          <w:sz w:val="24"/>
          <w:szCs w:val="24"/>
          <w:cs/>
          <w:lang w:bidi="bn-IN"/>
        </w:rPr>
        <w:t>সচিব</w:t>
      </w:r>
      <w:r w:rsidR="00834A37" w:rsidRPr="000D1448">
        <w:rPr>
          <w:rFonts w:cs="Nikosh"/>
          <w:sz w:val="24"/>
          <w:szCs w:val="24"/>
          <w:lang w:bidi="bn-IN"/>
        </w:rPr>
        <w:t xml:space="preserve">, </w:t>
      </w:r>
      <w:r w:rsidR="00834A37" w:rsidRPr="000D1448">
        <w:rPr>
          <w:rFonts w:cs="Nikosh"/>
          <w:sz w:val="24"/>
          <w:szCs w:val="24"/>
          <w:cs/>
          <w:lang w:bidi="bn-IN"/>
        </w:rPr>
        <w:t>শ্রম ও কর্মসংস্থান মন্ত্রণালয়</w:t>
      </w:r>
      <w:r w:rsidR="00834A37" w:rsidRPr="000D1448">
        <w:rPr>
          <w:rFonts w:cs="Nikosh"/>
          <w:sz w:val="24"/>
          <w:szCs w:val="24"/>
          <w:lang w:bidi="bn-IN"/>
        </w:rPr>
        <w:t xml:space="preserve">, </w:t>
      </w:r>
      <w:r w:rsidR="00834A37" w:rsidRPr="000D1448">
        <w:rPr>
          <w:rFonts w:cs="Nikosh"/>
          <w:sz w:val="24"/>
          <w:szCs w:val="24"/>
          <w:cs/>
          <w:lang w:bidi="bn-IN"/>
        </w:rPr>
        <w:t>বাংলাদেশ সচিবালয়, ঢাকা।</w:t>
      </w:r>
    </w:p>
    <w:p w14:paraId="1DBEF974" w14:textId="4DFDE3AC" w:rsidR="00692997" w:rsidRDefault="00834A37" w:rsidP="0099201C">
      <w:pPr>
        <w:tabs>
          <w:tab w:val="left" w:pos="450"/>
          <w:tab w:val="center" w:pos="5144"/>
        </w:tabs>
        <w:jc w:val="left"/>
        <w:rPr>
          <w:rFonts w:cs="Nikosh"/>
          <w:sz w:val="24"/>
          <w:szCs w:val="24"/>
          <w:lang w:bidi="bn-IN"/>
        </w:rPr>
      </w:pPr>
      <w:r>
        <w:rPr>
          <w:rFonts w:cs="Nikosh"/>
          <w:sz w:val="24"/>
          <w:szCs w:val="24"/>
          <w:cs/>
          <w:lang w:bidi="bn-IN"/>
        </w:rPr>
        <w:t>১</w:t>
      </w:r>
      <w:r w:rsidR="00477379">
        <w:rPr>
          <w:rFonts w:cs="Nikosh" w:hint="cs"/>
          <w:sz w:val="24"/>
          <w:szCs w:val="24"/>
          <w:cs/>
          <w:lang w:bidi="bn-IN"/>
        </w:rPr>
        <w:t>৫</w:t>
      </w:r>
      <w:r>
        <w:rPr>
          <w:rFonts w:cs="Nikosh"/>
          <w:sz w:val="24"/>
          <w:szCs w:val="24"/>
          <w:cs/>
          <w:lang w:bidi="bn-IN"/>
        </w:rPr>
        <w:t>।</w:t>
      </w:r>
      <w:r>
        <w:rPr>
          <w:rFonts w:cs="Nikosh"/>
          <w:sz w:val="24"/>
          <w:szCs w:val="24"/>
          <w:cs/>
          <w:lang w:bidi="bn-IN"/>
        </w:rPr>
        <w:tab/>
      </w:r>
      <w:r w:rsidR="00D63CA0" w:rsidRPr="000D1448">
        <w:rPr>
          <w:rFonts w:cs="Nikosh"/>
          <w:sz w:val="24"/>
          <w:szCs w:val="24"/>
          <w:cs/>
          <w:lang w:bidi="bn-IN"/>
        </w:rPr>
        <w:t>সচিব</w:t>
      </w:r>
      <w:r w:rsidR="00D63CA0" w:rsidRPr="000D1448">
        <w:rPr>
          <w:rFonts w:cs="Nikosh"/>
          <w:sz w:val="24"/>
          <w:szCs w:val="24"/>
          <w:lang w:bidi="bn-IN"/>
        </w:rPr>
        <w:t xml:space="preserve">, </w:t>
      </w:r>
      <w:r w:rsidR="00D63CA0" w:rsidRPr="000D1448">
        <w:rPr>
          <w:rFonts w:cs="Nikosh"/>
          <w:sz w:val="24"/>
          <w:szCs w:val="24"/>
          <w:cs/>
          <w:lang w:bidi="bn-IN"/>
        </w:rPr>
        <w:t>আর্থিক প্রতিষ্ঠান বিভাগ</w:t>
      </w:r>
      <w:r w:rsidR="00D63CA0" w:rsidRPr="000D1448">
        <w:rPr>
          <w:rFonts w:cs="Nikosh"/>
          <w:sz w:val="24"/>
          <w:szCs w:val="24"/>
          <w:lang w:bidi="bn-IN"/>
        </w:rPr>
        <w:t xml:space="preserve">, </w:t>
      </w:r>
      <w:r w:rsidR="00692997" w:rsidRPr="00C830E4">
        <w:rPr>
          <w:rFonts w:cs="Nikosh"/>
          <w:sz w:val="24"/>
          <w:szCs w:val="24"/>
          <w:cs/>
          <w:lang w:bidi="bn-IN"/>
        </w:rPr>
        <w:t>অর্থ মন্ত্রণালয়, বাংলাদেশ সচিবালয়, ঢাকা।</w:t>
      </w:r>
    </w:p>
    <w:p w14:paraId="2A62C29D" w14:textId="186885CD" w:rsidR="00834A37" w:rsidRDefault="00D63CA0" w:rsidP="0099201C">
      <w:pPr>
        <w:tabs>
          <w:tab w:val="left" w:pos="450"/>
          <w:tab w:val="center" w:pos="5144"/>
        </w:tabs>
        <w:jc w:val="left"/>
        <w:rPr>
          <w:rFonts w:cs="Nikosh"/>
          <w:sz w:val="24"/>
          <w:szCs w:val="24"/>
          <w:cs/>
          <w:lang w:bidi="hi-IN"/>
        </w:rPr>
      </w:pPr>
      <w:r>
        <w:rPr>
          <w:rFonts w:cs="Nikosh" w:hint="cs"/>
          <w:sz w:val="24"/>
          <w:szCs w:val="24"/>
          <w:cs/>
          <w:lang w:bidi="bn-IN"/>
        </w:rPr>
        <w:t>১</w:t>
      </w:r>
      <w:r w:rsidR="00477379">
        <w:rPr>
          <w:rFonts w:cs="Nikosh" w:hint="cs"/>
          <w:sz w:val="24"/>
          <w:szCs w:val="24"/>
          <w:cs/>
          <w:lang w:bidi="bn-IN"/>
        </w:rPr>
        <w:t>৬</w:t>
      </w:r>
      <w:r>
        <w:rPr>
          <w:rFonts w:cs="Nikosh" w:hint="cs"/>
          <w:sz w:val="24"/>
          <w:szCs w:val="24"/>
          <w:cs/>
          <w:lang w:bidi="bn-IN"/>
        </w:rPr>
        <w:t>।</w:t>
      </w:r>
      <w:r>
        <w:rPr>
          <w:rFonts w:cs="Nikosh"/>
          <w:sz w:val="24"/>
          <w:szCs w:val="24"/>
          <w:cs/>
          <w:lang w:bidi="bn-IN"/>
        </w:rPr>
        <w:tab/>
      </w:r>
      <w:r w:rsidR="00485E4C" w:rsidRPr="000D1448">
        <w:rPr>
          <w:rFonts w:cs="Nikosh"/>
          <w:sz w:val="24"/>
          <w:szCs w:val="24"/>
          <w:cs/>
          <w:lang w:bidi="bn-IN"/>
        </w:rPr>
        <w:t>সচিব, মাধ্যমিক ও উচ্চ শিক্ষা বিভাগ, বাংলাদেশ সচিবালয়, ঢাকা</w:t>
      </w:r>
      <w:r w:rsidR="00485E4C" w:rsidRPr="000D1448">
        <w:rPr>
          <w:rFonts w:cs="Nikosh"/>
          <w:sz w:val="24"/>
          <w:szCs w:val="24"/>
          <w:cs/>
          <w:lang w:bidi="hi-IN"/>
        </w:rPr>
        <w:t>।</w:t>
      </w:r>
    </w:p>
    <w:p w14:paraId="0450EEA2" w14:textId="3DBA4018" w:rsidR="00485E4C" w:rsidRPr="000D1448" w:rsidRDefault="00485E4C" w:rsidP="0099201C">
      <w:pPr>
        <w:tabs>
          <w:tab w:val="left" w:pos="450"/>
          <w:tab w:val="center" w:pos="5144"/>
        </w:tabs>
        <w:jc w:val="left"/>
        <w:rPr>
          <w:rFonts w:cs="Nikosh"/>
          <w:sz w:val="24"/>
          <w:szCs w:val="24"/>
          <w:lang w:bidi="bn-BD"/>
        </w:rPr>
      </w:pPr>
      <w:r>
        <w:rPr>
          <w:rFonts w:cs="Nikosh"/>
          <w:sz w:val="24"/>
          <w:szCs w:val="24"/>
          <w:lang w:bidi="bn-BD"/>
        </w:rPr>
        <w:t>১</w:t>
      </w:r>
      <w:r w:rsidR="00477379">
        <w:rPr>
          <w:rFonts w:cs="Nikosh"/>
          <w:sz w:val="24"/>
          <w:szCs w:val="24"/>
          <w:lang w:bidi="bn-BD"/>
        </w:rPr>
        <w:t>৭</w:t>
      </w:r>
      <w:r>
        <w:rPr>
          <w:rFonts w:cs="Nikosh"/>
          <w:sz w:val="24"/>
          <w:szCs w:val="24"/>
          <w:lang w:bidi="bn-BD"/>
        </w:rPr>
        <w:t>।</w:t>
      </w:r>
      <w:r>
        <w:rPr>
          <w:rFonts w:cs="Nikosh"/>
          <w:sz w:val="24"/>
          <w:szCs w:val="24"/>
          <w:lang w:bidi="bn-BD"/>
        </w:rPr>
        <w:tab/>
      </w:r>
      <w:r w:rsidR="004D626D" w:rsidRPr="00C830E4">
        <w:rPr>
          <w:rFonts w:cs="Nikosh"/>
          <w:sz w:val="24"/>
          <w:szCs w:val="24"/>
          <w:cs/>
          <w:lang w:bidi="bn-IN"/>
        </w:rPr>
        <w:t>সদস্য</w:t>
      </w:r>
      <w:r w:rsidR="004D626D" w:rsidRPr="00C830E4">
        <w:rPr>
          <w:rFonts w:cs="Nikosh"/>
          <w:sz w:val="24"/>
          <w:szCs w:val="24"/>
          <w:lang w:bidi="bn-IN"/>
        </w:rPr>
        <w:t xml:space="preserve"> (</w:t>
      </w:r>
      <w:r w:rsidR="004D626D" w:rsidRPr="00C830E4">
        <w:rPr>
          <w:rFonts w:cs="Nikosh"/>
          <w:sz w:val="24"/>
          <w:szCs w:val="24"/>
          <w:cs/>
          <w:lang w:bidi="bn-IN"/>
        </w:rPr>
        <w:t>সচিব</w:t>
      </w:r>
      <w:r w:rsidR="004D626D" w:rsidRPr="00C830E4">
        <w:rPr>
          <w:rFonts w:cs="Nikosh"/>
          <w:sz w:val="24"/>
          <w:szCs w:val="24"/>
          <w:lang w:bidi="bn-IN"/>
        </w:rPr>
        <w:t>)</w:t>
      </w:r>
      <w:r w:rsidR="004D626D" w:rsidRPr="00C830E4">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0D1448" w:rsidRDefault="00485E4C" w:rsidP="0099201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৮</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রেলপথ মন্ত্রণালয়, ঢাকা।</w:t>
      </w:r>
    </w:p>
    <w:p w14:paraId="2FD805E5" w14:textId="3EFF525E" w:rsidR="00B7688C" w:rsidRPr="000D1448" w:rsidRDefault="00485E4C" w:rsidP="0099201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৯</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0D1448"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০</w:t>
      </w:r>
      <w:r w:rsidRPr="000D1448">
        <w:rPr>
          <w:rFonts w:cs="Nikosh"/>
          <w:sz w:val="24"/>
          <w:szCs w:val="24"/>
          <w:cs/>
          <w:lang w:bidi="hi-IN"/>
        </w:rPr>
        <w:t>।</w:t>
      </w:r>
      <w:r w:rsidRPr="000D1448">
        <w:rPr>
          <w:rFonts w:cs="Nikosh"/>
          <w:sz w:val="24"/>
          <w:szCs w:val="24"/>
          <w:lang w:bidi="hi-IN"/>
        </w:rPr>
        <w:tab/>
      </w:r>
      <w:r w:rsidR="00C51C73" w:rsidRPr="000D1448">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0D1448" w:rsidRDefault="00B7688C" w:rsidP="0099201C">
      <w:pPr>
        <w:tabs>
          <w:tab w:val="left" w:pos="450"/>
          <w:tab w:val="center" w:pos="5144"/>
        </w:tabs>
        <w:jc w:val="left"/>
        <w:rPr>
          <w:rFonts w:cs="Nikosh"/>
          <w:sz w:val="24"/>
          <w:szCs w:val="24"/>
          <w:cs/>
          <w:lang w:bidi="bn-IN"/>
        </w:rPr>
      </w:pPr>
      <w:r w:rsidRPr="000D1448">
        <w:rPr>
          <w:rFonts w:cs="Nikosh"/>
          <w:sz w:val="24"/>
          <w:szCs w:val="24"/>
          <w:cs/>
          <w:lang w:bidi="bn-IN"/>
        </w:rPr>
        <w:t>২</w:t>
      </w:r>
      <w:r w:rsidR="00C830E4">
        <w:rPr>
          <w:rFonts w:cs="Nikosh" w:hint="cs"/>
          <w:sz w:val="24"/>
          <w:szCs w:val="24"/>
          <w:cs/>
          <w:lang w:bidi="bn-IN"/>
        </w:rPr>
        <w:t>১</w:t>
      </w:r>
      <w:r w:rsidRPr="000D1448">
        <w:rPr>
          <w:rFonts w:cs="Nikosh"/>
          <w:sz w:val="24"/>
          <w:szCs w:val="24"/>
          <w:cs/>
          <w:lang w:bidi="hi-IN"/>
        </w:rPr>
        <w:t>।</w:t>
      </w:r>
      <w:r w:rsidRPr="000D1448">
        <w:rPr>
          <w:rFonts w:cs="Nikosh"/>
          <w:sz w:val="24"/>
          <w:szCs w:val="24"/>
          <w:lang w:bidi="hi-IN"/>
        </w:rPr>
        <w:tab/>
      </w:r>
      <w:r w:rsidR="001514C3" w:rsidRPr="000D1448">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0D1448" w:rsidRDefault="003C029F" w:rsidP="0099201C">
      <w:pPr>
        <w:tabs>
          <w:tab w:val="left" w:pos="450"/>
          <w:tab w:val="center" w:pos="5144"/>
        </w:tabs>
        <w:jc w:val="left"/>
        <w:rPr>
          <w:rFonts w:cs="Nikosh"/>
          <w:sz w:val="24"/>
          <w:szCs w:val="24"/>
          <w:lang w:bidi="hi-IN"/>
        </w:rPr>
      </w:pPr>
      <w:r w:rsidRPr="000D1448">
        <w:rPr>
          <w:rFonts w:cs="Nikosh"/>
          <w:sz w:val="24"/>
          <w:szCs w:val="24"/>
          <w:cs/>
          <w:lang w:bidi="bn-IN"/>
        </w:rPr>
        <w:t>২</w:t>
      </w:r>
      <w:r w:rsidR="00C830E4">
        <w:rPr>
          <w:rFonts w:cs="Nikosh" w:hint="cs"/>
          <w:sz w:val="24"/>
          <w:szCs w:val="24"/>
          <w:cs/>
          <w:lang w:bidi="bn-IN"/>
        </w:rPr>
        <w:t>২</w:t>
      </w:r>
      <w:r w:rsidRPr="000D1448">
        <w:rPr>
          <w:rFonts w:cs="Nikosh"/>
          <w:sz w:val="24"/>
          <w:szCs w:val="24"/>
          <w:cs/>
          <w:lang w:bidi="hi-IN"/>
        </w:rPr>
        <w:t>।</w:t>
      </w:r>
      <w:r w:rsidRPr="000D1448">
        <w:rPr>
          <w:rFonts w:cs="Nikosh"/>
          <w:sz w:val="24"/>
          <w:szCs w:val="24"/>
          <w:lang w:bidi="hi-IN"/>
        </w:rPr>
        <w:tab/>
      </w:r>
      <w:r w:rsidR="001514C3" w:rsidRPr="00C830E4">
        <w:rPr>
          <w:rFonts w:cs="Nikosh"/>
          <w:sz w:val="24"/>
          <w:szCs w:val="24"/>
          <w:cs/>
          <w:lang w:bidi="bn-IN"/>
        </w:rPr>
        <w:t>সচিব, খাদ্য মন্ত্রণালয়, বাংলাদেশ সচিবালয়, ঢাকা</w:t>
      </w:r>
      <w:r w:rsidR="001514C3" w:rsidRPr="00C830E4">
        <w:rPr>
          <w:rFonts w:cs="Nikosh"/>
          <w:sz w:val="24"/>
          <w:szCs w:val="24"/>
          <w:cs/>
          <w:lang w:bidi="hi-IN"/>
        </w:rPr>
        <w:t>।</w:t>
      </w:r>
    </w:p>
    <w:p w14:paraId="77C0745E" w14:textId="507F63BC" w:rsidR="000C51F2" w:rsidRPr="000D1448"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৩</w:t>
      </w:r>
      <w:r w:rsidR="000C51F2" w:rsidRPr="000D1448">
        <w:rPr>
          <w:rFonts w:cs="Nikosh"/>
          <w:sz w:val="24"/>
          <w:szCs w:val="24"/>
          <w:cs/>
          <w:lang w:bidi="hi-IN"/>
        </w:rPr>
        <w:t>।</w:t>
      </w:r>
      <w:r w:rsidR="000C51F2" w:rsidRPr="000D1448">
        <w:rPr>
          <w:rFonts w:cs="Nikosh"/>
          <w:sz w:val="24"/>
          <w:szCs w:val="24"/>
          <w:lang w:bidi="hi-IN"/>
        </w:rPr>
        <w:tab/>
      </w:r>
      <w:r w:rsidR="001514C3" w:rsidRPr="00C830E4">
        <w:rPr>
          <w:rFonts w:cs="Nikosh"/>
          <w:sz w:val="24"/>
          <w:szCs w:val="24"/>
          <w:cs/>
          <w:lang w:bidi="bn-IN"/>
        </w:rPr>
        <w:t>সচিব, পরিবেশ</w:t>
      </w:r>
      <w:r w:rsidR="001514C3" w:rsidRPr="00C830E4">
        <w:rPr>
          <w:rFonts w:cs="Nikosh"/>
          <w:sz w:val="24"/>
          <w:szCs w:val="24"/>
          <w:lang w:bidi="bn-IN"/>
        </w:rPr>
        <w:t>,</w:t>
      </w:r>
      <w:r w:rsidR="001514C3" w:rsidRPr="00C830E4">
        <w:rPr>
          <w:rFonts w:cs="Nikosh"/>
          <w:sz w:val="24"/>
          <w:szCs w:val="24"/>
          <w:cs/>
          <w:lang w:bidi="bn-IN"/>
        </w:rPr>
        <w:t xml:space="preserve"> বন ও জলবায়ু পরিবর্তন মন্ত্রণালয়, বাংলাদেশ সচিবালয়, ঢাকা</w:t>
      </w:r>
      <w:r w:rsidR="001514C3" w:rsidRPr="00C830E4">
        <w:rPr>
          <w:rFonts w:cs="Nikosh"/>
          <w:sz w:val="24"/>
          <w:szCs w:val="24"/>
          <w:cs/>
          <w:lang w:bidi="hi-IN"/>
        </w:rPr>
        <w:t>।</w:t>
      </w:r>
    </w:p>
    <w:p w14:paraId="2D3D23A6" w14:textId="49240A06" w:rsidR="00B7688C"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৪</w:t>
      </w:r>
      <w:r w:rsidRPr="000D1448">
        <w:rPr>
          <w:rFonts w:cs="Nikosh"/>
          <w:sz w:val="24"/>
          <w:szCs w:val="24"/>
          <w:cs/>
          <w:lang w:bidi="hi-IN"/>
        </w:rPr>
        <w:t>।</w:t>
      </w:r>
      <w:r w:rsidRPr="000D1448">
        <w:rPr>
          <w:rFonts w:cs="Nikosh"/>
          <w:sz w:val="24"/>
          <w:szCs w:val="24"/>
          <w:lang w:bidi="bn-IN"/>
        </w:rPr>
        <w:tab/>
      </w:r>
      <w:r w:rsidR="00BD7500" w:rsidRPr="000D1448">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Pr>
          <w:rFonts w:cs="Nikosh" w:hint="cs"/>
          <w:sz w:val="24"/>
          <w:szCs w:val="24"/>
          <w:cs/>
          <w:lang w:bidi="bn-IN"/>
        </w:rPr>
        <w:t>৫</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সুরক্ষা সেবা বিভাগ, স্বরাষ্ট্র মন্ত্রণালয়, বাংলাদেশ সচিবালয়, ঢাকা</w:t>
      </w:r>
      <w:r w:rsidR="00F002F7" w:rsidRPr="00C830E4">
        <w:rPr>
          <w:rFonts w:cs="Nikosh"/>
          <w:sz w:val="24"/>
          <w:szCs w:val="24"/>
          <w:cs/>
          <w:lang w:bidi="hi-IN"/>
        </w:rPr>
        <w:t>।</w:t>
      </w:r>
    </w:p>
    <w:p w14:paraId="721E178D" w14:textId="146BF3A2"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৬</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গৃহায়ন ও গণপূর্ত মন্ত্রণালয়, বাংলাদেশ সচিবালয়, ঢাকা।</w:t>
      </w:r>
    </w:p>
    <w:p w14:paraId="077A6BF2" w14:textId="7D5F9E97"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৭</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w:t>
      </w:r>
      <w:r w:rsidR="00F002F7" w:rsidRPr="00C830E4">
        <w:rPr>
          <w:rFonts w:cs="Nikosh"/>
          <w:sz w:val="24"/>
          <w:szCs w:val="24"/>
          <w:lang w:bidi="bn-IN"/>
        </w:rPr>
        <w:t xml:space="preserve">, </w:t>
      </w:r>
      <w:r w:rsidR="00F002F7" w:rsidRPr="00C830E4">
        <w:rPr>
          <w:rFonts w:cs="Nikosh"/>
          <w:sz w:val="24"/>
          <w:szCs w:val="24"/>
          <w:cs/>
          <w:lang w:bidi="bn-IN"/>
        </w:rPr>
        <w:t>প্রাথমিক ও গণশিক্ষা মন্ত্রণালয়, বাংলাদেশ সচিবালয়, ঢাকা।</w:t>
      </w:r>
    </w:p>
    <w:p w14:paraId="7E8BCFCB" w14:textId="7743E85F"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৮</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BD"/>
        </w:rPr>
        <w:t>সচিব</w:t>
      </w:r>
      <w:r w:rsidR="002D2A2D" w:rsidRPr="00C830E4">
        <w:rPr>
          <w:rFonts w:cs="Nikosh"/>
          <w:sz w:val="24"/>
          <w:szCs w:val="24"/>
          <w:lang w:bidi="bn-BD"/>
        </w:rPr>
        <w:t>,</w:t>
      </w:r>
      <w:r w:rsidR="002D2A2D" w:rsidRPr="00C830E4">
        <w:rPr>
          <w:rFonts w:cs="Nikosh"/>
          <w:sz w:val="24"/>
          <w:szCs w:val="24"/>
          <w:cs/>
          <w:lang w:bidi="bn-BD"/>
        </w:rPr>
        <w:t xml:space="preserve"> প্রধানমন্ত্রীর কার্যালয়</w:t>
      </w:r>
      <w:r w:rsidR="002D2A2D" w:rsidRPr="00C830E4">
        <w:rPr>
          <w:rFonts w:cs="Nikosh"/>
          <w:sz w:val="24"/>
          <w:szCs w:val="24"/>
          <w:lang w:bidi="bn-BD"/>
        </w:rPr>
        <w:t xml:space="preserve">, </w:t>
      </w:r>
      <w:r w:rsidR="002D2A2D" w:rsidRPr="00C830E4">
        <w:rPr>
          <w:rFonts w:cs="Nikosh"/>
          <w:sz w:val="24"/>
          <w:szCs w:val="24"/>
          <w:cs/>
          <w:lang w:bidi="bn-BD"/>
        </w:rPr>
        <w:t>তেজগাঁও</w:t>
      </w:r>
      <w:r w:rsidR="002D2A2D" w:rsidRPr="00C830E4">
        <w:rPr>
          <w:rFonts w:cs="Nikosh"/>
          <w:sz w:val="24"/>
          <w:szCs w:val="24"/>
          <w:lang w:bidi="bn-BD"/>
        </w:rPr>
        <w:t xml:space="preserve">, </w:t>
      </w:r>
      <w:r w:rsidR="002D2A2D" w:rsidRPr="00C830E4">
        <w:rPr>
          <w:rFonts w:cs="Nikosh"/>
          <w:sz w:val="24"/>
          <w:szCs w:val="24"/>
          <w:cs/>
          <w:lang w:bidi="bn-BD"/>
        </w:rPr>
        <w:t>ঢাকা</w:t>
      </w:r>
      <w:r w:rsidR="002D2A2D" w:rsidRPr="00C830E4">
        <w:rPr>
          <w:rFonts w:cs="Nikosh"/>
          <w:sz w:val="24"/>
          <w:szCs w:val="24"/>
          <w:cs/>
          <w:lang w:bidi="hi-IN"/>
        </w:rPr>
        <w:t>।</w:t>
      </w:r>
    </w:p>
    <w:p w14:paraId="54AF9761" w14:textId="5D23D716"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lastRenderedPageBreak/>
        <w:t>২</w:t>
      </w:r>
      <w:r w:rsidR="00477379">
        <w:rPr>
          <w:rFonts w:cs="Nikosh" w:hint="cs"/>
          <w:sz w:val="24"/>
          <w:szCs w:val="24"/>
          <w:cs/>
          <w:lang w:bidi="bn-IN"/>
        </w:rPr>
        <w:t>৯</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IN"/>
        </w:rPr>
        <w:t>সচিব, পানি সম্পদ মন্ত্রণালয়, বাংলাদেশ সচিবালয়, ঢাকা।</w:t>
      </w:r>
    </w:p>
    <w:p w14:paraId="6F4F4F29" w14:textId="6098360E" w:rsidR="00BD7500" w:rsidRDefault="00477379" w:rsidP="0099201C">
      <w:pPr>
        <w:tabs>
          <w:tab w:val="left" w:pos="450"/>
          <w:tab w:val="center" w:pos="5144"/>
        </w:tabs>
        <w:jc w:val="left"/>
        <w:rPr>
          <w:rFonts w:cs="Nikosh"/>
          <w:sz w:val="24"/>
          <w:szCs w:val="24"/>
          <w:lang w:bidi="bn-IN"/>
        </w:rPr>
      </w:pPr>
      <w:r>
        <w:rPr>
          <w:rFonts w:cs="Nikosh" w:hint="cs"/>
          <w:sz w:val="24"/>
          <w:szCs w:val="24"/>
          <w:cs/>
          <w:lang w:bidi="bn-IN"/>
        </w:rPr>
        <w:t>৩০</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কৃষি মন্ত্রণালয়, বাংলাদেশ সচিবালয়, ঢাকা</w:t>
      </w:r>
      <w:r w:rsidR="002D2A2D" w:rsidRPr="00C830E4">
        <w:rPr>
          <w:rFonts w:cs="Nikosh"/>
          <w:sz w:val="24"/>
          <w:szCs w:val="24"/>
          <w:cs/>
          <w:lang w:bidi="hi-IN"/>
        </w:rPr>
        <w:t>।</w:t>
      </w:r>
    </w:p>
    <w:p w14:paraId="509CB973" w14:textId="7D7C08DB" w:rsidR="00BD7500" w:rsidRDefault="00477379" w:rsidP="0099201C">
      <w:pPr>
        <w:tabs>
          <w:tab w:val="left" w:pos="450"/>
          <w:tab w:val="center" w:pos="5144"/>
        </w:tabs>
        <w:jc w:val="both"/>
        <w:rPr>
          <w:rFonts w:cs="Nikosh"/>
          <w:sz w:val="24"/>
          <w:szCs w:val="24"/>
          <w:lang w:bidi="hi-IN"/>
        </w:rPr>
      </w:pPr>
      <w:r>
        <w:rPr>
          <w:rFonts w:cs="Nikosh" w:hint="cs"/>
          <w:sz w:val="24"/>
          <w:szCs w:val="24"/>
          <w:cs/>
          <w:lang w:bidi="bn-IN"/>
        </w:rPr>
        <w:t>৩১</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w:t>
      </w:r>
      <w:r w:rsidR="002D2A2D" w:rsidRPr="00C830E4">
        <w:rPr>
          <w:rFonts w:cs="Nikosh"/>
          <w:sz w:val="24"/>
          <w:szCs w:val="24"/>
          <w:lang w:bidi="hi-IN"/>
        </w:rPr>
        <w:t xml:space="preserve">, </w:t>
      </w:r>
      <w:r w:rsidR="002D2A2D" w:rsidRPr="00C830E4">
        <w:rPr>
          <w:rFonts w:cs="Nikosh"/>
          <w:sz w:val="24"/>
          <w:szCs w:val="24"/>
          <w:cs/>
          <w:lang w:bidi="bn-IN"/>
        </w:rPr>
        <w:t>বাস্তবায়ন</w:t>
      </w:r>
      <w:r w:rsidR="002D2A2D" w:rsidRPr="00C830E4">
        <w:rPr>
          <w:rFonts w:cs="Nikosh"/>
          <w:sz w:val="24"/>
          <w:szCs w:val="24"/>
          <w:lang w:bidi="hi-IN"/>
        </w:rPr>
        <w:t xml:space="preserve">, </w:t>
      </w:r>
      <w:r w:rsidR="002D2A2D" w:rsidRPr="00C830E4">
        <w:rPr>
          <w:rFonts w:cs="Nikosh"/>
          <w:sz w:val="24"/>
          <w:szCs w:val="24"/>
          <w:cs/>
          <w:lang w:bidi="bn-IN"/>
        </w:rPr>
        <w:t>পরিবীক্ষণ</w:t>
      </w:r>
      <w:r w:rsidR="002D2A2D" w:rsidRPr="00C830E4">
        <w:rPr>
          <w:rFonts w:cs="Nikosh"/>
          <w:sz w:val="24"/>
          <w:szCs w:val="24"/>
          <w:lang w:bidi="hi-IN"/>
        </w:rPr>
        <w:t xml:space="preserve"> </w:t>
      </w:r>
      <w:r w:rsidR="002D2A2D" w:rsidRPr="00C830E4">
        <w:rPr>
          <w:rFonts w:cs="Nikosh"/>
          <w:sz w:val="24"/>
          <w:szCs w:val="24"/>
          <w:cs/>
          <w:lang w:bidi="bn-IN"/>
        </w:rPr>
        <w:t>ও</w:t>
      </w:r>
      <w:r w:rsidR="002D2A2D" w:rsidRPr="00C830E4">
        <w:rPr>
          <w:rFonts w:cs="Nikosh"/>
          <w:sz w:val="24"/>
          <w:szCs w:val="24"/>
          <w:lang w:bidi="hi-IN"/>
        </w:rPr>
        <w:t xml:space="preserve"> </w:t>
      </w:r>
      <w:r w:rsidR="002D2A2D" w:rsidRPr="00C830E4">
        <w:rPr>
          <w:rFonts w:cs="Nikosh"/>
          <w:sz w:val="24"/>
          <w:szCs w:val="24"/>
          <w:cs/>
          <w:lang w:bidi="bn-IN"/>
        </w:rPr>
        <w:t>মূল্যায়ন</w:t>
      </w:r>
      <w:r w:rsidR="002D2A2D" w:rsidRPr="00C830E4">
        <w:rPr>
          <w:rFonts w:cs="Nikosh"/>
          <w:sz w:val="24"/>
          <w:szCs w:val="24"/>
          <w:lang w:bidi="hi-IN"/>
        </w:rPr>
        <w:t xml:space="preserve"> </w:t>
      </w:r>
      <w:r w:rsidR="002D2A2D" w:rsidRPr="00C830E4">
        <w:rPr>
          <w:rFonts w:cs="Nikosh"/>
          <w:sz w:val="24"/>
          <w:szCs w:val="24"/>
          <w:cs/>
          <w:lang w:bidi="bn-IN"/>
        </w:rPr>
        <w:t>বিভাগ</w:t>
      </w:r>
      <w:r w:rsidR="002D2A2D" w:rsidRPr="00C830E4">
        <w:rPr>
          <w:rFonts w:cs="Nikosh"/>
          <w:sz w:val="24"/>
          <w:szCs w:val="24"/>
          <w:lang w:bidi="hi-IN"/>
        </w:rPr>
        <w:t>,</w:t>
      </w:r>
      <w:r w:rsidR="00DB54FC">
        <w:rPr>
          <w:rFonts w:cs="Nikosh"/>
          <w:sz w:val="24"/>
          <w:szCs w:val="24"/>
          <w:lang w:bidi="hi-IN"/>
        </w:rPr>
        <w:t xml:space="preserve"> পরিকল্পনা মন্ত্রণালয়,</w:t>
      </w:r>
      <w:r w:rsidR="002D2A2D" w:rsidRPr="00C830E4">
        <w:rPr>
          <w:rFonts w:cs="Nikosh"/>
          <w:sz w:val="24"/>
          <w:szCs w:val="24"/>
          <w:lang w:bidi="hi-IN"/>
        </w:rPr>
        <w:t xml:space="preserve"> </w:t>
      </w:r>
      <w:r w:rsidR="002D2A2D" w:rsidRPr="00C830E4">
        <w:rPr>
          <w:rFonts w:cs="Nikosh"/>
          <w:sz w:val="24"/>
          <w:szCs w:val="24"/>
          <w:cs/>
          <w:lang w:bidi="bn-IN"/>
        </w:rPr>
        <w:t>আগারগাঁও</w:t>
      </w:r>
      <w:r w:rsidR="002D2A2D" w:rsidRPr="00C830E4">
        <w:rPr>
          <w:rFonts w:cs="Nikosh"/>
          <w:sz w:val="24"/>
          <w:szCs w:val="24"/>
          <w:lang w:bidi="hi-IN"/>
        </w:rPr>
        <w:t xml:space="preserve">, </w:t>
      </w:r>
      <w:r w:rsidR="002D2A2D" w:rsidRPr="00C830E4">
        <w:rPr>
          <w:rFonts w:cs="Nikosh"/>
          <w:sz w:val="24"/>
          <w:szCs w:val="24"/>
          <w:cs/>
          <w:lang w:bidi="bn-IN"/>
        </w:rPr>
        <w:t>ঢাকা</w:t>
      </w:r>
      <w:r w:rsidR="002D2A2D" w:rsidRPr="00C830E4">
        <w:rPr>
          <w:rFonts w:cs="Nikosh"/>
          <w:sz w:val="24"/>
          <w:szCs w:val="24"/>
          <w:cs/>
          <w:lang w:bidi="hi-IN"/>
        </w:rPr>
        <w:t>।</w:t>
      </w:r>
    </w:p>
    <w:p w14:paraId="27835DCD" w14:textId="35593A02" w:rsidR="00BD7500" w:rsidRDefault="00477379" w:rsidP="0099201C">
      <w:pPr>
        <w:tabs>
          <w:tab w:val="left" w:pos="450"/>
          <w:tab w:val="center" w:pos="5144"/>
        </w:tabs>
        <w:jc w:val="left"/>
        <w:rPr>
          <w:rFonts w:cs="Nikosh"/>
          <w:sz w:val="24"/>
          <w:szCs w:val="24"/>
          <w:lang w:bidi="bn-IN"/>
        </w:rPr>
      </w:pPr>
      <w:r>
        <w:rPr>
          <w:rFonts w:cs="Nikosh" w:hint="cs"/>
          <w:sz w:val="24"/>
          <w:szCs w:val="24"/>
          <w:cs/>
          <w:lang w:bidi="bn-IN"/>
        </w:rPr>
        <w:t>৩২</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অর্থ বিভাগ, অর্থ মন্ত্রণালয়, বাংলাদেশ সচিবালয়, ঢাকা।</w:t>
      </w:r>
    </w:p>
    <w:p w14:paraId="1376D618" w14:textId="718497DE" w:rsidR="00BD7500" w:rsidRPr="00C830E4" w:rsidRDefault="00477379" w:rsidP="0099201C">
      <w:pPr>
        <w:tabs>
          <w:tab w:val="left" w:pos="450"/>
          <w:tab w:val="center" w:pos="5144"/>
        </w:tabs>
        <w:jc w:val="left"/>
        <w:rPr>
          <w:rFonts w:cs="Nikosh"/>
          <w:sz w:val="24"/>
          <w:szCs w:val="24"/>
          <w:lang w:bidi="bn-IN"/>
        </w:rPr>
      </w:pPr>
      <w:r>
        <w:rPr>
          <w:rFonts w:cs="Nikosh" w:hint="cs"/>
          <w:sz w:val="24"/>
          <w:szCs w:val="24"/>
          <w:cs/>
          <w:lang w:bidi="bn-IN"/>
        </w:rPr>
        <w:t>৩৩</w:t>
      </w:r>
      <w:r w:rsidR="00BD7500" w:rsidRPr="000D1448">
        <w:rPr>
          <w:rFonts w:cs="Nikosh"/>
          <w:sz w:val="24"/>
          <w:szCs w:val="24"/>
          <w:cs/>
          <w:lang w:bidi="hi-IN"/>
        </w:rPr>
        <w:t>।</w:t>
      </w:r>
      <w:r w:rsidR="00BD7500" w:rsidRPr="000D1448">
        <w:rPr>
          <w:rFonts w:cs="Nikosh"/>
          <w:sz w:val="24"/>
          <w:szCs w:val="24"/>
          <w:lang w:bidi="bn-IN"/>
        </w:rPr>
        <w:tab/>
      </w:r>
      <w:r w:rsidR="004513E6" w:rsidRPr="00C830E4">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C830E4">
        <w:rPr>
          <w:rFonts w:cs="Nikosh"/>
          <w:sz w:val="24"/>
          <w:szCs w:val="24"/>
          <w:cs/>
          <w:lang w:bidi="hi-IN"/>
        </w:rPr>
        <w:t>।</w:t>
      </w:r>
    </w:p>
    <w:p w14:paraId="54CA7AAA" w14:textId="5BE8ED67" w:rsidR="00B7688C" w:rsidRPr="00C830E4" w:rsidRDefault="00477379" w:rsidP="0099201C">
      <w:pPr>
        <w:tabs>
          <w:tab w:val="left" w:pos="450"/>
          <w:tab w:val="center" w:pos="5144"/>
        </w:tabs>
        <w:jc w:val="left"/>
        <w:rPr>
          <w:rFonts w:cs="Nikosh"/>
          <w:sz w:val="24"/>
          <w:szCs w:val="24"/>
          <w:lang w:bidi="bn-IN"/>
        </w:rPr>
      </w:pPr>
      <w:r>
        <w:rPr>
          <w:rFonts w:cs="Nikosh" w:hint="cs"/>
          <w:sz w:val="24"/>
          <w:szCs w:val="24"/>
          <w:cs/>
          <w:lang w:bidi="bn-IN"/>
        </w:rPr>
        <w:t>৩৪।</w:t>
      </w:r>
      <w:r w:rsidR="004513E6" w:rsidRPr="004513E6">
        <w:rPr>
          <w:rFonts w:cs="Nikosh"/>
          <w:sz w:val="24"/>
          <w:szCs w:val="24"/>
          <w:cs/>
          <w:lang w:bidi="bn-IN"/>
        </w:rPr>
        <w:t xml:space="preserve"> </w:t>
      </w:r>
      <w:r w:rsidR="004513E6">
        <w:rPr>
          <w:rFonts w:cs="Nikosh"/>
          <w:sz w:val="24"/>
          <w:szCs w:val="24"/>
          <w:cs/>
          <w:lang w:bidi="bn-IN"/>
        </w:rPr>
        <w:tab/>
      </w:r>
      <w:r w:rsidR="004513E6" w:rsidRPr="00C830E4">
        <w:rPr>
          <w:rFonts w:cs="Nikosh"/>
          <w:sz w:val="24"/>
          <w:szCs w:val="24"/>
          <w:cs/>
          <w:lang w:bidi="bn-IN"/>
        </w:rPr>
        <w:t>সচিব, ভূমি মন্ত্রণালয়, বাংলাদেশ সচিবালয়, ঢাকা</w:t>
      </w:r>
      <w:r w:rsidR="004513E6" w:rsidRPr="00C830E4">
        <w:rPr>
          <w:rFonts w:cs="Nikosh"/>
          <w:sz w:val="24"/>
          <w:szCs w:val="24"/>
          <w:cs/>
          <w:lang w:bidi="hi-IN"/>
        </w:rPr>
        <w:t>।</w:t>
      </w:r>
    </w:p>
    <w:p w14:paraId="76D0C1EB" w14:textId="5948FB51" w:rsidR="00B7688C" w:rsidRDefault="00477379" w:rsidP="0099201C">
      <w:pPr>
        <w:tabs>
          <w:tab w:val="left" w:pos="450"/>
          <w:tab w:val="center" w:pos="5144"/>
        </w:tabs>
        <w:jc w:val="left"/>
        <w:rPr>
          <w:rFonts w:cs="Nikosh"/>
          <w:sz w:val="24"/>
          <w:szCs w:val="24"/>
          <w:cs/>
          <w:lang w:bidi="hi-IN"/>
        </w:rPr>
      </w:pPr>
      <w:r>
        <w:rPr>
          <w:rFonts w:cs="Nikosh" w:hint="cs"/>
          <w:sz w:val="24"/>
          <w:szCs w:val="24"/>
          <w:cs/>
          <w:lang w:bidi="bn-IN"/>
        </w:rPr>
        <w:t>৩৫</w:t>
      </w:r>
      <w:r w:rsidR="00B7688C" w:rsidRPr="00C830E4">
        <w:rPr>
          <w:rFonts w:cs="Nikosh"/>
          <w:sz w:val="24"/>
          <w:szCs w:val="24"/>
          <w:cs/>
          <w:lang w:bidi="hi-IN"/>
        </w:rPr>
        <w:t>।</w:t>
      </w:r>
      <w:r w:rsidR="00B7688C" w:rsidRPr="00C830E4">
        <w:rPr>
          <w:rFonts w:cs="Nikosh"/>
          <w:sz w:val="24"/>
          <w:szCs w:val="24"/>
          <w:lang w:bidi="hi-IN"/>
        </w:rPr>
        <w:tab/>
      </w:r>
      <w:r w:rsidR="00B7688C" w:rsidRPr="00C830E4">
        <w:rPr>
          <w:rFonts w:cs="Nikosh"/>
          <w:sz w:val="24"/>
          <w:szCs w:val="24"/>
          <w:cs/>
          <w:lang w:bidi="bn-IN"/>
        </w:rPr>
        <w:t>সচিব, মহিলা ও শিশু বিষয়ক মন্ত্রণালয়, বাংলাদেশ সচিবালয়, ঢাকা</w:t>
      </w:r>
      <w:r w:rsidR="00B7688C" w:rsidRPr="00C830E4">
        <w:rPr>
          <w:rFonts w:cs="Nikosh"/>
          <w:sz w:val="24"/>
          <w:szCs w:val="24"/>
          <w:cs/>
          <w:lang w:bidi="hi-IN"/>
        </w:rPr>
        <w:t>।</w:t>
      </w:r>
    </w:p>
    <w:p w14:paraId="1CD26E87" w14:textId="5289DEFE" w:rsidR="004513E6" w:rsidRPr="00C830E4" w:rsidRDefault="00477379" w:rsidP="0099201C">
      <w:pPr>
        <w:tabs>
          <w:tab w:val="left" w:pos="450"/>
          <w:tab w:val="center" w:pos="5144"/>
        </w:tabs>
        <w:jc w:val="left"/>
        <w:rPr>
          <w:rFonts w:cs="Nikosh"/>
          <w:sz w:val="24"/>
          <w:szCs w:val="24"/>
          <w:lang w:bidi="hi-IN"/>
        </w:rPr>
      </w:pPr>
      <w:r>
        <w:rPr>
          <w:rFonts w:cs="Nikosh" w:hint="cs"/>
          <w:sz w:val="24"/>
          <w:szCs w:val="24"/>
          <w:cs/>
          <w:lang w:bidi="hi-IN"/>
        </w:rPr>
        <w:t>৩৬</w:t>
      </w:r>
      <w:r w:rsidR="004513E6">
        <w:rPr>
          <w:rFonts w:cs="Nikosh" w:hint="cs"/>
          <w:sz w:val="24"/>
          <w:szCs w:val="24"/>
          <w:cs/>
          <w:lang w:bidi="hi-IN"/>
        </w:rPr>
        <w:t>।</w:t>
      </w:r>
      <w:r w:rsidR="004513E6">
        <w:rPr>
          <w:rFonts w:cs="Nikosh"/>
          <w:sz w:val="24"/>
          <w:szCs w:val="24"/>
          <w:cs/>
          <w:lang w:bidi="hi-IN"/>
        </w:rPr>
        <w:tab/>
      </w:r>
      <w:r w:rsidR="004513E6" w:rsidRPr="00C830E4">
        <w:rPr>
          <w:rFonts w:cs="Nikosh"/>
          <w:sz w:val="24"/>
          <w:szCs w:val="24"/>
          <w:cs/>
          <w:lang w:bidi="bn-IN"/>
        </w:rPr>
        <w:t>সচিব</w:t>
      </w:r>
      <w:r w:rsidR="004513E6" w:rsidRPr="00C830E4">
        <w:rPr>
          <w:rFonts w:cs="Nikosh"/>
          <w:sz w:val="24"/>
          <w:szCs w:val="24"/>
          <w:lang w:bidi="bn-IN"/>
        </w:rPr>
        <w:t xml:space="preserve">, </w:t>
      </w:r>
      <w:r w:rsidR="004513E6" w:rsidRPr="00C830E4">
        <w:rPr>
          <w:rFonts w:cs="Nikosh"/>
          <w:sz w:val="24"/>
          <w:szCs w:val="24"/>
          <w:cs/>
          <w:lang w:bidi="bn-IN"/>
        </w:rPr>
        <w:t>জ্বালানী ও খনিজ সম্পদ বিভাগ</w:t>
      </w:r>
      <w:r w:rsidR="004513E6" w:rsidRPr="00C830E4">
        <w:rPr>
          <w:rFonts w:cs="Nikosh"/>
          <w:sz w:val="24"/>
          <w:szCs w:val="24"/>
          <w:lang w:bidi="bn-IN"/>
        </w:rPr>
        <w:t xml:space="preserve">, </w:t>
      </w:r>
      <w:r w:rsidR="004513E6" w:rsidRPr="00C830E4">
        <w:rPr>
          <w:rFonts w:cs="Nikosh"/>
          <w:sz w:val="24"/>
          <w:szCs w:val="24"/>
          <w:cs/>
          <w:lang w:bidi="bn-IN"/>
        </w:rPr>
        <w:t>বাংলাদেশ সচিবালয়, ঢাকা</w:t>
      </w:r>
      <w:r w:rsidR="004513E6" w:rsidRPr="00C830E4">
        <w:rPr>
          <w:rFonts w:cs="Nikosh"/>
          <w:sz w:val="24"/>
          <w:szCs w:val="24"/>
          <w:cs/>
          <w:lang w:bidi="hi-IN"/>
        </w:rPr>
        <w:t>।</w:t>
      </w:r>
    </w:p>
    <w:p w14:paraId="75F26D7E" w14:textId="6A880869" w:rsidR="00C830E4" w:rsidRPr="00C830E4" w:rsidRDefault="00477379" w:rsidP="0099201C">
      <w:pPr>
        <w:tabs>
          <w:tab w:val="left" w:pos="450"/>
          <w:tab w:val="center" w:pos="5144"/>
        </w:tabs>
        <w:jc w:val="left"/>
        <w:rPr>
          <w:rFonts w:cs="Nikosh"/>
          <w:sz w:val="24"/>
          <w:szCs w:val="24"/>
          <w:lang w:bidi="hi-IN"/>
        </w:rPr>
      </w:pPr>
      <w:r>
        <w:rPr>
          <w:rFonts w:cs="Nikosh" w:hint="cs"/>
          <w:sz w:val="24"/>
          <w:szCs w:val="24"/>
          <w:cs/>
          <w:lang w:bidi="bn-IN"/>
        </w:rPr>
        <w:t>৩৭</w:t>
      </w:r>
      <w:r w:rsidR="00C830E4" w:rsidRPr="00C830E4">
        <w:rPr>
          <w:rFonts w:cs="Nikosh"/>
          <w:sz w:val="24"/>
          <w:szCs w:val="24"/>
          <w:cs/>
          <w:lang w:bidi="hi-IN"/>
        </w:rPr>
        <w:t>।</w:t>
      </w:r>
      <w:r w:rsidR="00C830E4" w:rsidRPr="00C830E4">
        <w:rPr>
          <w:rFonts w:cs="Nikosh"/>
          <w:sz w:val="24"/>
          <w:szCs w:val="24"/>
          <w:lang w:bidi="hi-IN"/>
        </w:rPr>
        <w:tab/>
      </w:r>
      <w:r w:rsidR="00C830E4" w:rsidRPr="00C830E4">
        <w:rPr>
          <w:rFonts w:cs="Nikosh"/>
          <w:sz w:val="24"/>
          <w:szCs w:val="24"/>
          <w:cs/>
          <w:lang w:bidi="bn-IN"/>
        </w:rPr>
        <w:t>সচিব</w:t>
      </w:r>
      <w:r w:rsidR="00C830E4" w:rsidRPr="00C830E4">
        <w:rPr>
          <w:rFonts w:cs="Nikosh"/>
          <w:sz w:val="24"/>
          <w:szCs w:val="24"/>
          <w:lang w:bidi="bn-IN"/>
        </w:rPr>
        <w:t xml:space="preserve">, </w:t>
      </w:r>
      <w:r w:rsidR="00C830E4" w:rsidRPr="00C830E4">
        <w:rPr>
          <w:rFonts w:cs="Nikosh"/>
          <w:sz w:val="24"/>
          <w:szCs w:val="24"/>
          <w:cs/>
          <w:lang w:bidi="bn-IN"/>
        </w:rPr>
        <w:t>বিজ্ঞান ও প্রযুক্তি মন্ত্রণালয়</w:t>
      </w:r>
      <w:r w:rsidR="00C830E4" w:rsidRPr="00C830E4">
        <w:rPr>
          <w:rFonts w:cs="Nikosh"/>
          <w:sz w:val="24"/>
          <w:szCs w:val="24"/>
          <w:lang w:bidi="bn-IN"/>
        </w:rPr>
        <w:t xml:space="preserve">, </w:t>
      </w:r>
      <w:r w:rsidR="00C830E4" w:rsidRPr="00C830E4">
        <w:rPr>
          <w:rFonts w:cs="Nikosh"/>
          <w:sz w:val="24"/>
          <w:szCs w:val="24"/>
          <w:cs/>
          <w:lang w:bidi="bn-IN"/>
        </w:rPr>
        <w:t>বাংলাদেশ সচিবালয়</w:t>
      </w:r>
      <w:r w:rsidR="00C830E4" w:rsidRPr="00C830E4">
        <w:rPr>
          <w:rFonts w:cs="Nikosh"/>
          <w:sz w:val="24"/>
          <w:szCs w:val="24"/>
          <w:lang w:bidi="bn-IN"/>
        </w:rPr>
        <w:t xml:space="preserve">, </w:t>
      </w:r>
      <w:r w:rsidR="00C830E4" w:rsidRPr="00C830E4">
        <w:rPr>
          <w:rFonts w:cs="Nikosh"/>
          <w:sz w:val="24"/>
          <w:szCs w:val="24"/>
          <w:cs/>
          <w:lang w:bidi="bn-IN"/>
        </w:rPr>
        <w:t>ঢাকা</w:t>
      </w:r>
      <w:r w:rsidR="00C830E4" w:rsidRPr="00C830E4">
        <w:rPr>
          <w:rFonts w:cs="Nikosh"/>
          <w:sz w:val="24"/>
          <w:szCs w:val="24"/>
          <w:cs/>
          <w:lang w:bidi="hi-IN"/>
        </w:rPr>
        <w:t>।</w:t>
      </w:r>
    </w:p>
    <w:p w14:paraId="597D558C" w14:textId="4D88D74F" w:rsidR="00C830E4" w:rsidRDefault="00477379" w:rsidP="0099201C">
      <w:pPr>
        <w:tabs>
          <w:tab w:val="left" w:pos="450"/>
          <w:tab w:val="center" w:pos="5144"/>
        </w:tabs>
        <w:jc w:val="left"/>
        <w:rPr>
          <w:rFonts w:cs="Nikosh"/>
          <w:sz w:val="24"/>
          <w:szCs w:val="24"/>
          <w:cs/>
          <w:lang w:bidi="bn-IN"/>
        </w:rPr>
      </w:pPr>
      <w:r>
        <w:rPr>
          <w:rFonts w:cs="Nikosh" w:hint="cs"/>
          <w:sz w:val="24"/>
          <w:szCs w:val="24"/>
          <w:cs/>
          <w:lang w:bidi="bn-IN"/>
        </w:rPr>
        <w:t>৩৮</w:t>
      </w:r>
      <w:r w:rsidR="00B7688C" w:rsidRPr="00C830E4">
        <w:rPr>
          <w:rFonts w:cs="Nikosh"/>
          <w:sz w:val="24"/>
          <w:szCs w:val="24"/>
          <w:cs/>
          <w:lang w:bidi="hi-IN"/>
        </w:rPr>
        <w:t>।</w:t>
      </w:r>
      <w:r w:rsidR="00B7688C" w:rsidRPr="00C830E4">
        <w:rPr>
          <w:rFonts w:cs="Nikosh"/>
          <w:sz w:val="24"/>
          <w:szCs w:val="24"/>
          <w:lang w:bidi="bn-IN"/>
        </w:rPr>
        <w:tab/>
      </w:r>
      <w:r w:rsidR="00B7688C" w:rsidRPr="00C830E4">
        <w:rPr>
          <w:rFonts w:cs="Nikosh"/>
          <w:sz w:val="24"/>
          <w:szCs w:val="24"/>
          <w:cs/>
          <w:lang w:bidi="bn-IN"/>
        </w:rPr>
        <w:t>সচিব, সমাজকল্যাণ মন্ত্রণালয়, বাংলাদেশ সচিবালয় ঢাকা।</w:t>
      </w:r>
    </w:p>
    <w:p w14:paraId="22432E84" w14:textId="37BC5746" w:rsidR="004C6A3C" w:rsidRPr="00C830E4" w:rsidRDefault="004C6A3C" w:rsidP="0099201C">
      <w:pPr>
        <w:tabs>
          <w:tab w:val="left" w:pos="450"/>
          <w:tab w:val="center" w:pos="5144"/>
        </w:tabs>
        <w:jc w:val="left"/>
        <w:rPr>
          <w:rFonts w:cs="Nikosh"/>
          <w:sz w:val="24"/>
          <w:szCs w:val="24"/>
          <w:lang w:bidi="bn-IN"/>
        </w:rPr>
      </w:pPr>
      <w:r>
        <w:rPr>
          <w:rFonts w:cs="Nikosh" w:hint="cs"/>
          <w:sz w:val="24"/>
          <w:szCs w:val="24"/>
          <w:cs/>
          <w:lang w:bidi="bn-IN"/>
        </w:rPr>
        <w:t>৩৯।</w:t>
      </w:r>
      <w:r>
        <w:rPr>
          <w:rFonts w:cs="Nikosh"/>
          <w:sz w:val="24"/>
          <w:szCs w:val="24"/>
          <w:cs/>
          <w:lang w:bidi="bn-IN"/>
        </w:rPr>
        <w:tab/>
      </w:r>
      <w:r>
        <w:rPr>
          <w:rFonts w:cs="Nikosh" w:hint="cs"/>
          <w:sz w:val="24"/>
          <w:szCs w:val="24"/>
          <w:cs/>
          <w:lang w:bidi="bn-IN"/>
        </w:rPr>
        <w:t>সচিব, কারিগরী ও মাদ্রাসা শিক্ষা বিভাগ, বাংলাদেশ সচিবালয়, ঢাকা।</w:t>
      </w:r>
    </w:p>
    <w:p w14:paraId="62643C45" w14:textId="476E3300" w:rsidR="00D72163" w:rsidRDefault="00C4148E" w:rsidP="0099201C">
      <w:pPr>
        <w:tabs>
          <w:tab w:val="left" w:pos="450"/>
          <w:tab w:val="center" w:pos="5144"/>
        </w:tabs>
        <w:jc w:val="left"/>
        <w:rPr>
          <w:rFonts w:cs="Nikosh"/>
          <w:sz w:val="24"/>
          <w:szCs w:val="24"/>
          <w:cs/>
          <w:lang w:bidi="bn-IN"/>
        </w:rPr>
      </w:pPr>
      <w:r>
        <w:rPr>
          <w:rFonts w:cs="Nikosh" w:hint="cs"/>
          <w:sz w:val="24"/>
          <w:szCs w:val="24"/>
          <w:cs/>
          <w:lang w:bidi="bn-IN"/>
        </w:rPr>
        <w:t>৪০</w:t>
      </w:r>
      <w:r w:rsidR="004C398B" w:rsidRPr="00C830E4">
        <w:rPr>
          <w:rFonts w:cs="Nikosh"/>
          <w:sz w:val="24"/>
          <w:szCs w:val="24"/>
          <w:cs/>
          <w:lang w:bidi="hi-IN"/>
        </w:rPr>
        <w:t>।</w:t>
      </w:r>
      <w:r w:rsidR="004C398B" w:rsidRPr="00C830E4">
        <w:rPr>
          <w:rFonts w:cs="Nikosh"/>
          <w:sz w:val="24"/>
          <w:szCs w:val="24"/>
          <w:lang w:bidi="hi-IN"/>
        </w:rPr>
        <w:tab/>
      </w:r>
      <w:r w:rsidR="002F0F42" w:rsidRPr="000D1448">
        <w:rPr>
          <w:rFonts w:cs="Nikosh"/>
          <w:sz w:val="24"/>
          <w:szCs w:val="24"/>
          <w:cs/>
          <w:lang w:bidi="bn-IN"/>
        </w:rPr>
        <w:t>সচিব, মৎস্য ও প্রাণিসম্পদ মন্ত্রণালয়, বাংলাদেশ সচিবালয়,ঢাকা।</w:t>
      </w:r>
    </w:p>
    <w:p w14:paraId="196A6711" w14:textId="556327F7" w:rsidR="0054217A" w:rsidRPr="00C830E4" w:rsidRDefault="001B6027" w:rsidP="0099201C">
      <w:pPr>
        <w:tabs>
          <w:tab w:val="left" w:pos="450"/>
          <w:tab w:val="center" w:pos="5144"/>
        </w:tabs>
        <w:jc w:val="left"/>
        <w:rPr>
          <w:rFonts w:cs="Nikosh"/>
          <w:sz w:val="24"/>
          <w:szCs w:val="24"/>
          <w:lang w:bidi="hi-IN"/>
        </w:rPr>
      </w:pPr>
      <w:r>
        <w:rPr>
          <w:rFonts w:cs="Nikosh"/>
          <w:sz w:val="24"/>
          <w:szCs w:val="24"/>
          <w:lang w:bidi="hi-IN"/>
        </w:rPr>
        <w:t>৪</w:t>
      </w:r>
      <w:r w:rsidR="00C4148E">
        <w:rPr>
          <w:rFonts w:cs="Nikosh"/>
          <w:sz w:val="24"/>
          <w:szCs w:val="24"/>
          <w:lang w:bidi="hi-IN"/>
        </w:rPr>
        <w:t>১</w:t>
      </w:r>
      <w:r>
        <w:rPr>
          <w:rFonts w:cs="Nikosh"/>
          <w:sz w:val="24"/>
          <w:szCs w:val="24"/>
          <w:lang w:bidi="hi-IN"/>
        </w:rPr>
        <w:t>।</w:t>
      </w:r>
      <w:r>
        <w:rPr>
          <w:rFonts w:cs="Nikosh"/>
          <w:sz w:val="24"/>
          <w:szCs w:val="24"/>
          <w:lang w:bidi="hi-IN"/>
        </w:rPr>
        <w:tab/>
      </w:r>
      <w:r w:rsidR="00E616F6" w:rsidRPr="00C830E4">
        <w:rPr>
          <w:rFonts w:cs="Nikosh"/>
          <w:sz w:val="24"/>
          <w:szCs w:val="24"/>
          <w:cs/>
          <w:lang w:bidi="bn-IN"/>
        </w:rPr>
        <w:t>মহাপরিচালক</w:t>
      </w:r>
      <w:r w:rsidR="00E616F6" w:rsidRPr="00C830E4">
        <w:rPr>
          <w:rFonts w:cs="Nikosh"/>
          <w:sz w:val="24"/>
          <w:szCs w:val="24"/>
          <w:lang w:bidi="bn-IN"/>
        </w:rPr>
        <w:t xml:space="preserve">, </w:t>
      </w:r>
      <w:r w:rsidR="00E616F6" w:rsidRPr="00C830E4">
        <w:rPr>
          <w:rFonts w:cs="Nikosh"/>
          <w:sz w:val="24"/>
          <w:szCs w:val="24"/>
          <w:cs/>
          <w:lang w:bidi="bn-IN"/>
        </w:rPr>
        <w:t>জাতীয় নিরাপত্তা গোয়েন্দা অধিদপ্তর</w:t>
      </w:r>
      <w:r w:rsidR="00E616F6" w:rsidRPr="00C830E4">
        <w:rPr>
          <w:rFonts w:cs="Nikosh"/>
          <w:sz w:val="24"/>
          <w:szCs w:val="24"/>
          <w:lang w:bidi="bn-IN"/>
        </w:rPr>
        <w:t xml:space="preserve">, </w:t>
      </w:r>
      <w:r w:rsidR="00E616F6" w:rsidRPr="00C830E4">
        <w:rPr>
          <w:rFonts w:cs="Nikosh"/>
          <w:sz w:val="24"/>
          <w:szCs w:val="24"/>
          <w:cs/>
          <w:lang w:bidi="bn-IN"/>
        </w:rPr>
        <w:t>সেগুনবাগিচা</w:t>
      </w:r>
      <w:r w:rsidR="00E616F6" w:rsidRPr="00C830E4">
        <w:rPr>
          <w:rFonts w:cs="Nikosh"/>
          <w:sz w:val="24"/>
          <w:szCs w:val="24"/>
          <w:lang w:bidi="bn-IN"/>
        </w:rPr>
        <w:t xml:space="preserve">, </w:t>
      </w:r>
      <w:r w:rsidR="00E616F6" w:rsidRPr="00C830E4">
        <w:rPr>
          <w:rFonts w:cs="Nikosh"/>
          <w:sz w:val="24"/>
          <w:szCs w:val="24"/>
          <w:cs/>
          <w:lang w:bidi="bn-IN"/>
        </w:rPr>
        <w:t>ঢাকা</w:t>
      </w:r>
      <w:r w:rsidR="00E616F6" w:rsidRPr="00C830E4">
        <w:rPr>
          <w:rFonts w:cs="Nikosh"/>
          <w:sz w:val="24"/>
          <w:szCs w:val="24"/>
          <w:cs/>
          <w:lang w:bidi="hi-IN"/>
        </w:rPr>
        <w:t>।</w:t>
      </w:r>
    </w:p>
    <w:p w14:paraId="5DB6BFCC" w14:textId="3D7B7AA3" w:rsidR="00D22554" w:rsidRPr="00C830E4" w:rsidRDefault="00D22554" w:rsidP="0099201C">
      <w:pPr>
        <w:tabs>
          <w:tab w:val="left" w:pos="450"/>
          <w:tab w:val="center" w:pos="5144"/>
        </w:tabs>
        <w:jc w:val="left"/>
        <w:rPr>
          <w:rFonts w:cs="Nikosh"/>
          <w:sz w:val="24"/>
          <w:szCs w:val="24"/>
          <w:lang w:bidi="bn-IN"/>
        </w:rPr>
      </w:pPr>
      <w:r w:rsidRPr="00C830E4">
        <w:rPr>
          <w:rFonts w:cs="Nikosh"/>
          <w:sz w:val="24"/>
          <w:szCs w:val="24"/>
          <w:cs/>
          <w:lang w:bidi="bn-IN"/>
        </w:rPr>
        <w:t>৪</w:t>
      </w:r>
      <w:r w:rsidR="00C4148E">
        <w:rPr>
          <w:rFonts w:cs="Nikosh" w:hint="cs"/>
          <w:sz w:val="24"/>
          <w:szCs w:val="24"/>
          <w:cs/>
          <w:lang w:bidi="bn-IN"/>
        </w:rPr>
        <w:t>২</w:t>
      </w:r>
      <w:r w:rsidRPr="00C830E4">
        <w:rPr>
          <w:rFonts w:cs="Nikosh"/>
          <w:sz w:val="24"/>
          <w:szCs w:val="24"/>
          <w:cs/>
          <w:lang w:bidi="hi-IN"/>
        </w:rPr>
        <w:t>।</w:t>
      </w:r>
      <w:r w:rsidRPr="00C830E4">
        <w:rPr>
          <w:rFonts w:cs="Nikosh"/>
          <w:sz w:val="24"/>
          <w:szCs w:val="24"/>
          <w:lang w:bidi="bn-IN"/>
        </w:rPr>
        <w:tab/>
      </w:r>
      <w:r w:rsidR="00E616F6" w:rsidRPr="00C830E4">
        <w:rPr>
          <w:rFonts w:cs="Nikosh"/>
          <w:sz w:val="24"/>
          <w:szCs w:val="24"/>
          <w:cs/>
          <w:lang w:bidi="bn-IN"/>
        </w:rPr>
        <w:t>মহা</w:t>
      </w:r>
      <w:r w:rsidR="00E616F6" w:rsidRPr="00C830E4">
        <w:rPr>
          <w:rFonts w:cs="Nikosh"/>
          <w:sz w:val="24"/>
          <w:szCs w:val="24"/>
          <w:cs/>
          <w:lang w:bidi="bn-BD"/>
        </w:rPr>
        <w:t xml:space="preserve">পরিচালক </w:t>
      </w:r>
      <w:r w:rsidR="00E616F6" w:rsidRPr="00C830E4">
        <w:rPr>
          <w:rFonts w:cs="Nikosh"/>
          <w:sz w:val="24"/>
          <w:szCs w:val="24"/>
          <w:lang w:bidi="bn-BD"/>
        </w:rPr>
        <w:t>(</w:t>
      </w:r>
      <w:r w:rsidR="00E616F6" w:rsidRPr="00C830E4">
        <w:rPr>
          <w:rFonts w:cs="Nikosh"/>
          <w:sz w:val="24"/>
          <w:szCs w:val="24"/>
          <w:cs/>
          <w:lang w:bidi="bn-BD"/>
        </w:rPr>
        <w:t>গ্রেড</w:t>
      </w:r>
      <w:r w:rsidR="00E616F6" w:rsidRPr="00C830E4">
        <w:rPr>
          <w:rFonts w:cs="Nikosh"/>
          <w:sz w:val="24"/>
          <w:szCs w:val="24"/>
          <w:lang w:bidi="bn-BD"/>
        </w:rPr>
        <w:t>-</w:t>
      </w:r>
      <w:r w:rsidR="00E616F6" w:rsidRPr="00C830E4">
        <w:rPr>
          <w:rFonts w:cs="Nikosh"/>
          <w:sz w:val="24"/>
          <w:szCs w:val="24"/>
          <w:cs/>
          <w:lang w:bidi="bn-BD"/>
        </w:rPr>
        <w:t>১)</w:t>
      </w:r>
      <w:r w:rsidR="00E616F6" w:rsidRPr="00C830E4">
        <w:rPr>
          <w:rFonts w:cs="Nikosh"/>
          <w:sz w:val="24"/>
          <w:szCs w:val="24"/>
          <w:lang w:bidi="bn-BD"/>
        </w:rPr>
        <w:t>,</w:t>
      </w:r>
      <w:r w:rsidR="00E616F6" w:rsidRPr="00C830E4">
        <w:rPr>
          <w:rFonts w:cs="Nikosh"/>
          <w:sz w:val="24"/>
          <w:szCs w:val="24"/>
          <w:cs/>
          <w:lang w:bidi="bn-BD"/>
        </w:rPr>
        <w:t xml:space="preserve"> দুর্যোগ ব্যবস্থাপনা </w:t>
      </w:r>
      <w:r w:rsidR="00E616F6" w:rsidRPr="000D1448">
        <w:rPr>
          <w:rFonts w:cs="Nikosh"/>
          <w:sz w:val="24"/>
          <w:szCs w:val="24"/>
          <w:cs/>
          <w:lang w:bidi="bn-BD"/>
        </w:rPr>
        <w:t>অধিদপ্তর</w:t>
      </w:r>
      <w:r w:rsidR="00E616F6" w:rsidRPr="000D1448">
        <w:rPr>
          <w:rFonts w:cs="Nikosh"/>
          <w:sz w:val="24"/>
          <w:szCs w:val="24"/>
          <w:lang w:bidi="bn-BD"/>
        </w:rPr>
        <w:t xml:space="preserve">, </w:t>
      </w:r>
      <w:r w:rsidR="00E616F6" w:rsidRPr="000D1448">
        <w:rPr>
          <w:rFonts w:cs="Nikosh"/>
          <w:sz w:val="24"/>
          <w:szCs w:val="24"/>
          <w:cs/>
          <w:lang w:bidi="bn-BD"/>
        </w:rPr>
        <w:t>৯২-৯৩</w:t>
      </w:r>
      <w:r w:rsidR="00E616F6" w:rsidRPr="000D1448">
        <w:rPr>
          <w:rFonts w:cs="Nikosh"/>
          <w:sz w:val="24"/>
          <w:szCs w:val="24"/>
          <w:lang w:bidi="bn-BD"/>
        </w:rPr>
        <w:t xml:space="preserve">, </w:t>
      </w:r>
      <w:r w:rsidR="00E616F6" w:rsidRPr="000D1448">
        <w:rPr>
          <w:rFonts w:cs="Nikosh"/>
          <w:sz w:val="24"/>
          <w:szCs w:val="24"/>
          <w:cs/>
          <w:lang w:bidi="bn-BD"/>
        </w:rPr>
        <w:t>মহাখালী</w:t>
      </w:r>
      <w:r w:rsidR="00E616F6" w:rsidRPr="000D1448">
        <w:rPr>
          <w:rFonts w:cs="Nikosh"/>
          <w:sz w:val="24"/>
          <w:szCs w:val="24"/>
          <w:lang w:bidi="bn-BD"/>
        </w:rPr>
        <w:t xml:space="preserve">, </w:t>
      </w:r>
      <w:r w:rsidR="00E616F6" w:rsidRPr="000D1448">
        <w:rPr>
          <w:rFonts w:cs="Nikosh"/>
          <w:sz w:val="24"/>
          <w:szCs w:val="24"/>
          <w:cs/>
          <w:lang w:bidi="bn-BD"/>
        </w:rPr>
        <w:t>বা</w:t>
      </w:r>
      <w:r w:rsidR="00E616F6" w:rsidRPr="000D1448">
        <w:rPr>
          <w:rFonts w:cs="Nikosh"/>
          <w:sz w:val="24"/>
          <w:szCs w:val="24"/>
          <w:lang w:bidi="bn-BD"/>
        </w:rPr>
        <w:t>/</w:t>
      </w:r>
      <w:r w:rsidR="00E616F6" w:rsidRPr="000D1448">
        <w:rPr>
          <w:rFonts w:cs="Nikosh"/>
          <w:sz w:val="24"/>
          <w:szCs w:val="24"/>
          <w:cs/>
          <w:lang w:bidi="bn-BD"/>
        </w:rPr>
        <w:t xml:space="preserve">এ </w:t>
      </w:r>
      <w:r w:rsidR="00E616F6" w:rsidRPr="000D1448">
        <w:rPr>
          <w:rFonts w:cs="Nikosh"/>
          <w:sz w:val="24"/>
          <w:szCs w:val="24"/>
          <w:cs/>
          <w:lang w:bidi="bn-IN"/>
        </w:rPr>
        <w:t xml:space="preserve">, </w:t>
      </w:r>
      <w:r w:rsidR="00E616F6" w:rsidRPr="000D1448">
        <w:rPr>
          <w:rFonts w:cs="Nikosh"/>
          <w:sz w:val="24"/>
          <w:szCs w:val="24"/>
          <w:cs/>
          <w:lang w:bidi="bn-BD"/>
        </w:rPr>
        <w:t>ঢাকা।</w:t>
      </w:r>
    </w:p>
    <w:p w14:paraId="46E8CF8C" w14:textId="772828BC" w:rsidR="00D22554" w:rsidRPr="000D1448" w:rsidRDefault="00D22554" w:rsidP="0099201C">
      <w:pPr>
        <w:tabs>
          <w:tab w:val="left" w:pos="450"/>
        </w:tabs>
        <w:jc w:val="left"/>
        <w:rPr>
          <w:rFonts w:cs="Nikosh"/>
          <w:sz w:val="24"/>
          <w:szCs w:val="24"/>
          <w:lang w:bidi="bn-BD"/>
        </w:rPr>
      </w:pPr>
      <w:r w:rsidRPr="00C830E4">
        <w:rPr>
          <w:rFonts w:cs="Nikosh"/>
          <w:sz w:val="24"/>
          <w:szCs w:val="24"/>
          <w:cs/>
          <w:lang w:bidi="bn-IN"/>
        </w:rPr>
        <w:t>৪</w:t>
      </w:r>
      <w:r w:rsidR="00C4148E">
        <w:rPr>
          <w:rFonts w:cs="Nikosh" w:hint="cs"/>
          <w:sz w:val="24"/>
          <w:szCs w:val="24"/>
          <w:cs/>
          <w:lang w:bidi="bn-IN"/>
        </w:rPr>
        <w:t>৩</w:t>
      </w:r>
      <w:r w:rsidRPr="00C830E4">
        <w:rPr>
          <w:rFonts w:cs="Nikosh"/>
          <w:sz w:val="24"/>
          <w:szCs w:val="24"/>
          <w:cs/>
          <w:lang w:bidi="hi-IN"/>
        </w:rPr>
        <w:t>।</w:t>
      </w:r>
      <w:r w:rsidRPr="00C830E4">
        <w:rPr>
          <w:rFonts w:cs="Nikosh"/>
          <w:sz w:val="24"/>
          <w:szCs w:val="24"/>
          <w:cs/>
          <w:lang w:bidi="bn-BD"/>
        </w:rPr>
        <w:tab/>
      </w:r>
      <w:r w:rsidR="00E616F6" w:rsidRPr="000D1448">
        <w:rPr>
          <w:rFonts w:cs="Nikosh"/>
          <w:sz w:val="24"/>
          <w:szCs w:val="24"/>
          <w:cs/>
          <w:lang w:bidi="bn-IN"/>
        </w:rPr>
        <w:t>প্রধান তথ্য কর্মকর্তা</w:t>
      </w:r>
      <w:r w:rsidR="00E616F6" w:rsidRPr="000D1448">
        <w:rPr>
          <w:rFonts w:cs="Nikosh"/>
          <w:sz w:val="24"/>
          <w:szCs w:val="24"/>
          <w:lang w:bidi="bn-IN"/>
        </w:rPr>
        <w:t xml:space="preserve">, </w:t>
      </w:r>
      <w:r w:rsidR="00E616F6" w:rsidRPr="000D1448">
        <w:rPr>
          <w:rFonts w:cs="Nikosh"/>
          <w:sz w:val="24"/>
          <w:szCs w:val="24"/>
          <w:cs/>
          <w:lang w:bidi="bn-IN"/>
        </w:rPr>
        <w:t>পিআইডি</w:t>
      </w:r>
      <w:r w:rsidR="00E616F6" w:rsidRPr="000D1448">
        <w:rPr>
          <w:rFonts w:cs="Nikosh"/>
          <w:sz w:val="24"/>
          <w:szCs w:val="24"/>
          <w:lang w:bidi="bn-IN"/>
        </w:rPr>
        <w:t xml:space="preserve">, </w:t>
      </w:r>
      <w:r w:rsidR="00E616F6" w:rsidRPr="000D1448">
        <w:rPr>
          <w:rFonts w:cs="Nikosh"/>
          <w:sz w:val="24"/>
          <w:szCs w:val="24"/>
          <w:cs/>
          <w:lang w:bidi="bn-IN"/>
        </w:rPr>
        <w:t>বাংলাদেশ সচিবালয়</w:t>
      </w:r>
      <w:r w:rsidR="00E616F6" w:rsidRPr="000D1448">
        <w:rPr>
          <w:rFonts w:cs="Nikosh"/>
          <w:sz w:val="24"/>
          <w:szCs w:val="24"/>
          <w:lang w:bidi="bn-IN"/>
        </w:rPr>
        <w:t xml:space="preserve">, </w:t>
      </w:r>
      <w:r w:rsidR="00E616F6" w:rsidRPr="000D1448">
        <w:rPr>
          <w:rFonts w:cs="Nikosh"/>
          <w:sz w:val="24"/>
          <w:szCs w:val="24"/>
          <w:cs/>
          <w:lang w:bidi="bn-IN"/>
        </w:rPr>
        <w:t>ঢাকা (</w:t>
      </w:r>
      <w:r w:rsidR="00E616F6" w:rsidRPr="000D1448">
        <w:rPr>
          <w:rFonts w:cs="Nikosh"/>
          <w:sz w:val="22"/>
          <w:szCs w:val="22"/>
          <w:cs/>
          <w:lang w:bidi="bn-IN"/>
        </w:rPr>
        <w:t>ইলেকট্রোনিক ও প্রিন্ট মিডিয়াতে প্রচারের</w:t>
      </w:r>
      <w:r w:rsidR="00E616F6" w:rsidRPr="000D1448">
        <w:rPr>
          <w:rFonts w:cs="Nikosh"/>
          <w:sz w:val="22"/>
          <w:szCs w:val="22"/>
          <w:cs/>
          <w:lang w:bidi="bn-BD"/>
        </w:rPr>
        <w:t xml:space="preserve"> জন্য অনুরোধ করা</w:t>
      </w:r>
      <w:r w:rsidR="00E616F6" w:rsidRPr="000D1448">
        <w:rPr>
          <w:rFonts w:cs="Nikosh"/>
          <w:sz w:val="22"/>
          <w:szCs w:val="22"/>
          <w:cs/>
          <w:lang w:bidi="bn-IN"/>
        </w:rPr>
        <w:t xml:space="preserve"> </w:t>
      </w:r>
      <w:r w:rsidR="00E616F6" w:rsidRPr="000D1448">
        <w:rPr>
          <w:rFonts w:cs="Nikosh"/>
          <w:sz w:val="22"/>
          <w:szCs w:val="22"/>
          <w:cs/>
          <w:lang w:bidi="bn-BD"/>
        </w:rPr>
        <w:t>হলো</w:t>
      </w:r>
      <w:r w:rsidR="00E616F6" w:rsidRPr="000D1448">
        <w:rPr>
          <w:rFonts w:cs="Nikosh"/>
          <w:sz w:val="22"/>
          <w:szCs w:val="22"/>
          <w:cs/>
          <w:lang w:bidi="bn-IN"/>
        </w:rPr>
        <w:t>)</w:t>
      </w:r>
      <w:r w:rsidR="00E616F6" w:rsidRPr="000D1448">
        <w:rPr>
          <w:rFonts w:cs="Nikosh"/>
          <w:sz w:val="22"/>
          <w:szCs w:val="22"/>
          <w:cs/>
          <w:lang w:bidi="hi-IN"/>
        </w:rPr>
        <w:t>।</w:t>
      </w:r>
    </w:p>
    <w:p w14:paraId="6C6F10EA" w14:textId="20E8ED0B" w:rsidR="00D22554" w:rsidRPr="00E616F6" w:rsidRDefault="00D22554" w:rsidP="0099201C">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৪</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মহাপরিচালক, ফায়ার সার্ভিস ও সিভিল ডিফেন্স, কাজী আলাউদ্দিন রোড, ঢাকা।</w:t>
      </w:r>
    </w:p>
    <w:p w14:paraId="7BE8BFCA" w14:textId="3420DE34" w:rsidR="00D22554" w:rsidRPr="000D1448" w:rsidRDefault="00D22554" w:rsidP="0099201C">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৫</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BD"/>
        </w:rPr>
        <w:t>বিভাগীয়</w:t>
      </w:r>
      <w:r w:rsidR="00E616F6" w:rsidRPr="000D1448">
        <w:rPr>
          <w:rFonts w:cs="Nikosh"/>
          <w:sz w:val="24"/>
          <w:szCs w:val="24"/>
          <w:lang w:bidi="bn-BD"/>
        </w:rPr>
        <w:t xml:space="preserve"> </w:t>
      </w:r>
      <w:r w:rsidR="00E616F6" w:rsidRPr="000D1448">
        <w:rPr>
          <w:rFonts w:cs="Nikosh"/>
          <w:sz w:val="24"/>
          <w:szCs w:val="24"/>
          <w:cs/>
          <w:lang w:bidi="bn-BD"/>
        </w:rPr>
        <w:t>কমিশনার</w:t>
      </w:r>
      <w:r w:rsidR="00E616F6" w:rsidRPr="000D1448">
        <w:rPr>
          <w:rFonts w:cs="Nikosh"/>
          <w:sz w:val="24"/>
          <w:szCs w:val="24"/>
          <w:lang w:bidi="bn-BD"/>
        </w:rPr>
        <w:t xml:space="preserve"> (</w:t>
      </w:r>
      <w:r w:rsidR="00E616F6" w:rsidRPr="000D1448">
        <w:rPr>
          <w:rFonts w:cs="Nikosh"/>
          <w:sz w:val="24"/>
          <w:szCs w:val="24"/>
          <w:cs/>
          <w:lang w:bidi="bn-BD"/>
        </w:rPr>
        <w:t>সকল</w:t>
      </w:r>
      <w:r w:rsidR="00E616F6" w:rsidRPr="000D1448">
        <w:rPr>
          <w:rFonts w:cs="Nikosh"/>
          <w:sz w:val="24"/>
          <w:szCs w:val="24"/>
          <w:lang w:bidi="bn-BD"/>
        </w:rPr>
        <w:t>)</w:t>
      </w:r>
      <w:r w:rsidR="00E616F6" w:rsidRPr="000D1448">
        <w:rPr>
          <w:rFonts w:cs="Nikosh"/>
          <w:sz w:val="24"/>
          <w:szCs w:val="24"/>
          <w:cs/>
          <w:lang w:bidi="hi-IN"/>
        </w:rPr>
        <w:t>।</w:t>
      </w:r>
    </w:p>
    <w:p w14:paraId="2B12A00B" w14:textId="550B213C" w:rsidR="00D22554" w:rsidRPr="000D1448" w:rsidRDefault="00D22554" w:rsidP="0099201C">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৬</w:t>
      </w:r>
      <w:r w:rsidRPr="000D1448">
        <w:rPr>
          <w:rFonts w:cs="Nikosh"/>
          <w:sz w:val="24"/>
          <w:szCs w:val="24"/>
          <w:cs/>
          <w:lang w:bidi="hi-IN"/>
        </w:rPr>
        <w:t>।</w:t>
      </w:r>
      <w:r w:rsidRPr="000D1448">
        <w:rPr>
          <w:rFonts w:cs="Nikosh"/>
          <w:sz w:val="24"/>
          <w:szCs w:val="24"/>
          <w:cs/>
          <w:lang w:bidi="bn-BD"/>
        </w:rPr>
        <w:tab/>
      </w:r>
      <w:r w:rsidR="00E616F6" w:rsidRPr="000D1448">
        <w:rPr>
          <w:rFonts w:cs="Nikosh"/>
          <w:sz w:val="24"/>
          <w:szCs w:val="24"/>
          <w:cs/>
          <w:lang w:bidi="bn-IN"/>
        </w:rPr>
        <w:t>মাননীয় প্রধানমন্ত্রীর একান্ত সচিব</w:t>
      </w:r>
      <w:r w:rsidR="00E616F6" w:rsidRPr="000D1448">
        <w:rPr>
          <w:rFonts w:cs="Nikosh"/>
          <w:sz w:val="24"/>
          <w:szCs w:val="24"/>
          <w:cs/>
          <w:lang w:bidi="bn-BD"/>
        </w:rPr>
        <w:t>-১</w:t>
      </w:r>
      <w:r w:rsidR="00E616F6" w:rsidRPr="000D1448">
        <w:rPr>
          <w:rFonts w:cs="Nikosh"/>
          <w:sz w:val="24"/>
          <w:szCs w:val="24"/>
          <w:lang w:bidi="bn-BD"/>
        </w:rPr>
        <w:t xml:space="preserve">, </w:t>
      </w:r>
      <w:r w:rsidR="00E616F6" w:rsidRPr="000D1448">
        <w:rPr>
          <w:rFonts w:cs="Nikosh"/>
          <w:sz w:val="24"/>
          <w:szCs w:val="24"/>
          <w:cs/>
          <w:lang w:bidi="bn-BD"/>
        </w:rPr>
        <w:t xml:space="preserve">প্রধানমন্ত্রীর </w:t>
      </w:r>
      <w:r w:rsidR="00E616F6" w:rsidRPr="000D1448">
        <w:rPr>
          <w:rFonts w:cs="Nikosh"/>
          <w:i/>
          <w:sz w:val="24"/>
          <w:szCs w:val="24"/>
          <w:cs/>
          <w:lang w:bidi="bn-BD"/>
        </w:rPr>
        <w:t>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492A2FC" w14:textId="4DFB2D29" w:rsidR="00D22554" w:rsidRPr="000D1448" w:rsidRDefault="00D22554" w:rsidP="0099201C">
      <w:pPr>
        <w:tabs>
          <w:tab w:val="left" w:pos="450"/>
        </w:tabs>
        <w:jc w:val="both"/>
        <w:rPr>
          <w:rFonts w:cs="Nikosh"/>
          <w:sz w:val="24"/>
          <w:szCs w:val="24"/>
          <w:lang w:bidi="bn-BD"/>
        </w:rPr>
      </w:pPr>
      <w:r w:rsidRPr="000D1448">
        <w:rPr>
          <w:rFonts w:cs="Nikosh"/>
          <w:sz w:val="24"/>
          <w:szCs w:val="24"/>
          <w:cs/>
          <w:lang w:bidi="bn-IN"/>
        </w:rPr>
        <w:t>৪</w:t>
      </w:r>
      <w:r w:rsidR="00C4148E">
        <w:rPr>
          <w:rFonts w:cs="Nikosh" w:hint="cs"/>
          <w:sz w:val="24"/>
          <w:szCs w:val="24"/>
          <w:cs/>
          <w:lang w:bidi="bn-IN"/>
        </w:rPr>
        <w:t>৭</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w:t>
      </w:r>
      <w:r w:rsidR="00E616F6" w:rsidRPr="000D1448">
        <w:rPr>
          <w:rFonts w:cs="Nikosh"/>
          <w:sz w:val="24"/>
          <w:szCs w:val="24"/>
          <w:cs/>
          <w:lang w:bidi="bn-BD"/>
        </w:rPr>
        <w:t>পরিচালক</w:t>
      </w:r>
      <w:r w:rsidR="00E616F6" w:rsidRPr="000D1448">
        <w:rPr>
          <w:rFonts w:cs="Nikosh"/>
          <w:sz w:val="24"/>
          <w:szCs w:val="24"/>
          <w:cs/>
          <w:lang w:bidi="bn-IN"/>
        </w:rPr>
        <w:t xml:space="preserve"> (প্রশাসন)</w:t>
      </w:r>
      <w:r w:rsidR="00E616F6" w:rsidRPr="000D1448">
        <w:rPr>
          <w:rFonts w:cs="Nikosh"/>
          <w:sz w:val="24"/>
          <w:szCs w:val="24"/>
          <w:lang w:bidi="bn-BD"/>
        </w:rPr>
        <w:t xml:space="preserve">, </w:t>
      </w:r>
      <w:r w:rsidR="00E616F6" w:rsidRPr="000D1448">
        <w:rPr>
          <w:rFonts w:cs="Nikosh"/>
          <w:sz w:val="24"/>
          <w:szCs w:val="24"/>
          <w:cs/>
          <w:lang w:bidi="bn-BD"/>
        </w:rPr>
        <w:t>প্রধানমন্ত্রীর 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88360FC" w14:textId="7FDC5CD8" w:rsidR="00D22554" w:rsidRPr="000D1448" w:rsidRDefault="00D22554" w:rsidP="0099201C">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৮</w:t>
      </w:r>
      <w:r w:rsidRPr="000D1448">
        <w:rPr>
          <w:rFonts w:cs="Nikosh"/>
          <w:sz w:val="24"/>
          <w:szCs w:val="24"/>
          <w:cs/>
          <w:lang w:bidi="hi-IN"/>
        </w:rPr>
        <w:t>।</w:t>
      </w:r>
      <w:r w:rsidRPr="000D1448">
        <w:rPr>
          <w:rFonts w:cs="Nikosh"/>
          <w:sz w:val="24"/>
          <w:szCs w:val="24"/>
          <w:cs/>
          <w:lang w:bidi="bn-BD"/>
        </w:rPr>
        <w:tab/>
      </w:r>
      <w:r w:rsidR="00E616F6" w:rsidRPr="000D1448">
        <w:rPr>
          <w:rFonts w:eastAsia="Times New Roman" w:cs="Nikosh"/>
          <w:sz w:val="24"/>
          <w:szCs w:val="24"/>
          <w:cs/>
          <w:lang w:bidi="bn-BD"/>
        </w:rPr>
        <w:t>পরিচালক</w:t>
      </w:r>
      <w:r w:rsidR="00E616F6" w:rsidRPr="000D1448">
        <w:rPr>
          <w:rFonts w:eastAsia="Times New Roman" w:cs="Nikosh"/>
          <w:sz w:val="24"/>
          <w:szCs w:val="24"/>
          <w:cs/>
          <w:lang w:bidi="bn-IN"/>
        </w:rPr>
        <w:t xml:space="preserve">-৪, </w:t>
      </w:r>
      <w:r w:rsidR="00E616F6" w:rsidRPr="000D1448">
        <w:rPr>
          <w:rFonts w:eastAsia="Times New Roman" w:cs="Nikosh"/>
          <w:sz w:val="24"/>
          <w:szCs w:val="24"/>
          <w:cs/>
          <w:lang w:bidi="bn-BD"/>
        </w:rPr>
        <w:t>প্রধানমন্ত্রীর কার্যালয়</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তেজগাঁও</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332C694E" w14:textId="6FBC6C43" w:rsidR="00D22554" w:rsidRPr="000D1448" w:rsidRDefault="00D22554" w:rsidP="0099201C">
      <w:pPr>
        <w:tabs>
          <w:tab w:val="left" w:pos="450"/>
        </w:tabs>
        <w:ind w:left="450" w:hanging="450"/>
        <w:jc w:val="left"/>
        <w:rPr>
          <w:rFonts w:eastAsia="Times New Roman" w:cs="Nikosh"/>
          <w:sz w:val="24"/>
          <w:szCs w:val="24"/>
          <w:lang w:bidi="bn-IN"/>
        </w:rPr>
      </w:pPr>
      <w:r w:rsidRPr="000D1448">
        <w:rPr>
          <w:rFonts w:eastAsia="Times New Roman" w:cs="Nikosh"/>
          <w:sz w:val="24"/>
          <w:szCs w:val="24"/>
          <w:cs/>
          <w:lang w:bidi="bn-IN"/>
        </w:rPr>
        <w:t>৪</w:t>
      </w:r>
      <w:r w:rsidR="00C4148E">
        <w:rPr>
          <w:rFonts w:eastAsia="Times New Roman" w:cs="Nikosh" w:hint="cs"/>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BD"/>
        </w:rPr>
        <w:tab/>
      </w:r>
      <w:r w:rsidR="00E616F6" w:rsidRPr="000D1448">
        <w:rPr>
          <w:rFonts w:eastAsia="Times New Roman" w:cs="Nikosh"/>
          <w:sz w:val="24"/>
          <w:szCs w:val="24"/>
          <w:cs/>
          <w:lang w:bidi="bn-IN"/>
        </w:rPr>
        <w:t>জেলা প্রশাসক, ............ (সকল) [দুর্যোগ বিষয়ক স্থায়ী আদেশাবলী ২০১৯ (</w:t>
      </w:r>
      <w:r w:rsidR="00E616F6" w:rsidRPr="000D1448">
        <w:rPr>
          <w:rFonts w:eastAsia="Times New Roman" w:cs="Nikosh"/>
          <w:szCs w:val="24"/>
          <w:lang w:bidi="bn-IN"/>
        </w:rPr>
        <w:t>SOD</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0D1448">
        <w:rPr>
          <w:rFonts w:eastAsia="Times New Roman" w:cs="Nikosh"/>
          <w:sz w:val="24"/>
          <w:szCs w:val="24"/>
          <w:cs/>
          <w:lang w:bidi="hi-IN"/>
        </w:rPr>
        <w:t>।</w:t>
      </w:r>
    </w:p>
    <w:p w14:paraId="49D0B34C" w14:textId="1E61CB4A" w:rsidR="00D22554" w:rsidRPr="000D1448" w:rsidRDefault="00C4148E" w:rsidP="0099201C">
      <w:pPr>
        <w:tabs>
          <w:tab w:val="left" w:pos="450"/>
        </w:tabs>
        <w:ind w:left="450" w:hanging="450"/>
        <w:jc w:val="left"/>
        <w:rPr>
          <w:rFonts w:eastAsia="Times New Roman" w:cs="Nikosh"/>
          <w:sz w:val="24"/>
          <w:szCs w:val="24"/>
          <w:lang w:bidi="bn-IN"/>
        </w:rPr>
      </w:pPr>
      <w:r>
        <w:rPr>
          <w:rFonts w:eastAsia="Times New Roman" w:cs="Nikosh" w:hint="cs"/>
          <w:sz w:val="24"/>
          <w:szCs w:val="24"/>
          <w:cs/>
          <w:lang w:bidi="bn-IN"/>
        </w:rPr>
        <w:t>৫০</w:t>
      </w:r>
      <w:r w:rsidR="00D22554" w:rsidRPr="000D1448">
        <w:rPr>
          <w:rFonts w:eastAsia="Times New Roman" w:cs="Nikosh"/>
          <w:sz w:val="24"/>
          <w:szCs w:val="24"/>
          <w:cs/>
          <w:lang w:bidi="hi-IN"/>
        </w:rPr>
        <w:t>।</w:t>
      </w:r>
      <w:r w:rsidR="00D22554" w:rsidRPr="000D1448">
        <w:rPr>
          <w:rFonts w:eastAsia="Times New Roman" w:cs="Nikosh"/>
          <w:sz w:val="24"/>
          <w:szCs w:val="24"/>
          <w:cs/>
          <w:lang w:bidi="bn-BD"/>
        </w:rPr>
        <w:tab/>
      </w:r>
      <w:r w:rsidR="00E616F6" w:rsidRPr="000D1448">
        <w:rPr>
          <w:rFonts w:eastAsia="Times New Roman" w:cs="Nikosh"/>
          <w:sz w:val="24"/>
          <w:szCs w:val="24"/>
          <w:cs/>
          <w:lang w:bidi="bn-IN"/>
        </w:rPr>
        <w:t xml:space="preserve">পরিচালক (ত্রাণ), </w:t>
      </w:r>
      <w:r w:rsidR="00E616F6" w:rsidRPr="000D1448">
        <w:rPr>
          <w:rFonts w:eastAsia="Times New Roman" w:cs="Nikosh"/>
          <w:sz w:val="24"/>
          <w:szCs w:val="24"/>
          <w:cs/>
          <w:lang w:bidi="bn-BD"/>
        </w:rPr>
        <w:t>দুর্যোগ ব্যবস্থাপনা অধিদপ্তর</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৯২-৯৩</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বা</w:t>
      </w:r>
      <w:r w:rsidR="00E616F6" w:rsidRPr="000D1448">
        <w:rPr>
          <w:rFonts w:eastAsia="Times New Roman" w:cs="Nikosh"/>
          <w:sz w:val="24"/>
          <w:szCs w:val="24"/>
          <w:lang w:bidi="bn-BD"/>
        </w:rPr>
        <w:t>/</w:t>
      </w:r>
      <w:r w:rsidR="00E616F6" w:rsidRPr="000D1448">
        <w:rPr>
          <w:rFonts w:eastAsia="Times New Roman" w:cs="Nikosh"/>
          <w:sz w:val="24"/>
          <w:szCs w:val="24"/>
          <w:cs/>
          <w:lang w:bidi="bn-BD"/>
        </w:rPr>
        <w:t>এ</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মহাখালী</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667B3BE8" w14:textId="7D094419" w:rsidR="00D22554" w:rsidRPr="000D1448" w:rsidRDefault="00D22554" w:rsidP="0099201C">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১</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0D1448" w:rsidRDefault="00D22554" w:rsidP="0099201C">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২</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বেতার</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Pr="000D1448">
        <w:rPr>
          <w:rFonts w:eastAsia="Times New Roman" w:cs="Nikosh"/>
          <w:sz w:val="24"/>
          <w:szCs w:val="24"/>
          <w:cs/>
          <w:lang w:bidi="bn-IN"/>
        </w:rPr>
        <w:tab/>
      </w:r>
    </w:p>
    <w:p w14:paraId="03980AA3" w14:textId="4D2D68DC" w:rsidR="00D22554" w:rsidRPr="000D1448" w:rsidRDefault="00D22554" w:rsidP="0099201C">
      <w:pPr>
        <w:tabs>
          <w:tab w:val="left" w:pos="450"/>
        </w:tabs>
        <w:jc w:val="both"/>
        <w:rPr>
          <w:rFonts w:eastAsia="Times New Roman" w:cs="Nikosh"/>
          <w:sz w:val="24"/>
          <w:szCs w:val="24"/>
          <w:cs/>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৩</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টেলিভিশন</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00E616F6" w:rsidRPr="000D1448">
        <w:rPr>
          <w:rFonts w:cs="Nikosh"/>
          <w:sz w:val="24"/>
          <w:szCs w:val="24"/>
          <w:cs/>
          <w:lang w:bidi="hi-IN"/>
        </w:rPr>
        <w:t>।</w:t>
      </w:r>
    </w:p>
    <w:p w14:paraId="7ADCB2BA" w14:textId="7C7A9412"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৪</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উপজেলা নির্বাহী অফিসার --------------(সকল)</w:t>
      </w:r>
      <w:r w:rsidR="00E616F6" w:rsidRPr="000D1448">
        <w:rPr>
          <w:rFonts w:cs="Nikosh"/>
          <w:sz w:val="24"/>
          <w:szCs w:val="24"/>
          <w:cs/>
          <w:lang w:bidi="hi-IN"/>
        </w:rPr>
        <w:t>।</w:t>
      </w:r>
    </w:p>
    <w:p w14:paraId="39FE75D0" w14:textId="77777777" w:rsidR="00D22554" w:rsidRPr="00645350" w:rsidRDefault="00D22554" w:rsidP="0099201C">
      <w:pPr>
        <w:tabs>
          <w:tab w:val="left" w:pos="450"/>
        </w:tabs>
        <w:jc w:val="left"/>
        <w:rPr>
          <w:rFonts w:cs="Nikosh"/>
          <w:b/>
          <w:bCs/>
          <w:sz w:val="10"/>
          <w:szCs w:val="10"/>
          <w:lang w:bidi="bn-IN"/>
        </w:rPr>
      </w:pPr>
    </w:p>
    <w:p w14:paraId="71FA905D" w14:textId="77777777" w:rsidR="00D22554" w:rsidRPr="000D1448" w:rsidRDefault="00D22554" w:rsidP="0099201C">
      <w:pPr>
        <w:tabs>
          <w:tab w:val="left" w:pos="450"/>
        </w:tabs>
        <w:jc w:val="left"/>
        <w:rPr>
          <w:rFonts w:cs="Nikosh"/>
          <w:b/>
          <w:bCs/>
          <w:sz w:val="24"/>
          <w:szCs w:val="24"/>
          <w:lang w:bidi="bn-IN"/>
        </w:rPr>
      </w:pPr>
      <w:r w:rsidRPr="000D1448">
        <w:rPr>
          <w:rFonts w:cs="Nikosh"/>
          <w:b/>
          <w:bCs/>
          <w:sz w:val="24"/>
          <w:szCs w:val="24"/>
          <w:cs/>
          <w:lang w:bidi="bn-IN"/>
        </w:rPr>
        <w:t>অবগতির</w:t>
      </w:r>
      <w:r w:rsidRPr="000D1448">
        <w:rPr>
          <w:rFonts w:cs="Nikosh"/>
          <w:b/>
          <w:bCs/>
          <w:sz w:val="24"/>
          <w:szCs w:val="24"/>
          <w:lang w:bidi="bn-IN"/>
        </w:rPr>
        <w:t xml:space="preserve"> </w:t>
      </w:r>
      <w:r w:rsidRPr="000D1448">
        <w:rPr>
          <w:rFonts w:cs="Nikosh"/>
          <w:b/>
          <w:bCs/>
          <w:sz w:val="24"/>
          <w:szCs w:val="24"/>
          <w:cs/>
          <w:lang w:bidi="bn-IN"/>
        </w:rPr>
        <w:t>জন্য</w:t>
      </w:r>
      <w:r w:rsidRPr="000D1448">
        <w:rPr>
          <w:rFonts w:cs="Nikosh"/>
          <w:b/>
          <w:bCs/>
          <w:sz w:val="24"/>
          <w:szCs w:val="24"/>
          <w:lang w:bidi="bn-IN"/>
        </w:rPr>
        <w:t xml:space="preserve"> </w:t>
      </w:r>
      <w:r w:rsidRPr="000D1448">
        <w:rPr>
          <w:rFonts w:cs="Nikosh"/>
          <w:b/>
          <w:bCs/>
          <w:sz w:val="24"/>
          <w:szCs w:val="24"/>
          <w:cs/>
          <w:lang w:bidi="bn-IN"/>
        </w:rPr>
        <w:t>ও</w:t>
      </w:r>
      <w:r w:rsidRPr="000D1448">
        <w:rPr>
          <w:rFonts w:cs="Nikosh"/>
          <w:b/>
          <w:bCs/>
          <w:sz w:val="24"/>
          <w:szCs w:val="24"/>
          <w:lang w:bidi="bn-IN"/>
        </w:rPr>
        <w:t xml:space="preserve"> </w:t>
      </w:r>
      <w:r w:rsidRPr="000D1448">
        <w:rPr>
          <w:rFonts w:cs="Nikosh"/>
          <w:b/>
          <w:bCs/>
          <w:sz w:val="24"/>
          <w:szCs w:val="24"/>
          <w:cs/>
          <w:lang w:bidi="bn-IN"/>
        </w:rPr>
        <w:t>পরবর্তী</w:t>
      </w:r>
      <w:r w:rsidRPr="000D1448">
        <w:rPr>
          <w:rFonts w:cs="Nikosh"/>
          <w:b/>
          <w:bCs/>
          <w:sz w:val="24"/>
          <w:szCs w:val="24"/>
          <w:lang w:bidi="bn-IN"/>
        </w:rPr>
        <w:t xml:space="preserve"> </w:t>
      </w:r>
      <w:r w:rsidRPr="000D1448">
        <w:rPr>
          <w:rFonts w:cs="Nikosh"/>
          <w:b/>
          <w:bCs/>
          <w:sz w:val="24"/>
          <w:szCs w:val="24"/>
          <w:cs/>
          <w:lang w:bidi="bn-IN"/>
        </w:rPr>
        <w:t>প্রয়োজনীয়</w:t>
      </w:r>
      <w:r w:rsidRPr="000D1448">
        <w:rPr>
          <w:rFonts w:cs="Nikosh"/>
          <w:b/>
          <w:bCs/>
          <w:sz w:val="24"/>
          <w:szCs w:val="24"/>
          <w:lang w:bidi="bn-IN"/>
        </w:rPr>
        <w:t xml:space="preserve"> </w:t>
      </w:r>
      <w:r w:rsidRPr="000D1448">
        <w:rPr>
          <w:rFonts w:cs="Nikosh"/>
          <w:b/>
          <w:bCs/>
          <w:sz w:val="24"/>
          <w:szCs w:val="24"/>
          <w:cs/>
          <w:lang w:bidi="bn-IN"/>
        </w:rPr>
        <w:t>ব্যবস্থা</w:t>
      </w:r>
      <w:r w:rsidRPr="000D1448">
        <w:rPr>
          <w:rFonts w:cs="Nikosh"/>
          <w:b/>
          <w:bCs/>
          <w:sz w:val="24"/>
          <w:szCs w:val="24"/>
          <w:lang w:bidi="bn-IN"/>
        </w:rPr>
        <w:t xml:space="preserve"> </w:t>
      </w:r>
      <w:r w:rsidRPr="000D1448">
        <w:rPr>
          <w:rFonts w:cs="Nikosh"/>
          <w:b/>
          <w:bCs/>
          <w:sz w:val="24"/>
          <w:szCs w:val="24"/>
          <w:cs/>
          <w:lang w:bidi="bn-IN"/>
        </w:rPr>
        <w:t>গ্রহণের</w:t>
      </w:r>
      <w:r w:rsidRPr="000D1448">
        <w:rPr>
          <w:rFonts w:cs="Nikosh"/>
          <w:b/>
          <w:bCs/>
          <w:sz w:val="24"/>
          <w:szCs w:val="24"/>
          <w:lang w:bidi="bn-IN"/>
        </w:rPr>
        <w:t xml:space="preserve"> </w:t>
      </w:r>
      <w:r w:rsidRPr="000D1448">
        <w:rPr>
          <w:rFonts w:cs="Nikosh"/>
          <w:b/>
          <w:bCs/>
          <w:sz w:val="24"/>
          <w:szCs w:val="24"/>
          <w:cs/>
          <w:lang w:bidi="bn-IN"/>
        </w:rPr>
        <w:t>জন্যঃ</w:t>
      </w:r>
    </w:p>
    <w:p w14:paraId="34813DE4" w14:textId="77777777" w:rsidR="00D22554" w:rsidRPr="000D1448" w:rsidRDefault="00D22554" w:rsidP="0099201C">
      <w:pPr>
        <w:tabs>
          <w:tab w:val="left" w:pos="450"/>
        </w:tabs>
        <w:jc w:val="left"/>
        <w:rPr>
          <w:rFonts w:eastAsia="Times New Roman" w:cs="Nikosh"/>
          <w:sz w:val="24"/>
          <w:szCs w:val="24"/>
          <w:lang w:bidi="bn-IN"/>
        </w:rPr>
      </w:pPr>
      <w:r w:rsidRPr="000D1448">
        <w:rPr>
          <w:rFonts w:cs="Nikosh"/>
          <w:sz w:val="24"/>
          <w:szCs w:val="24"/>
          <w:cs/>
          <w:lang w:bidi="bn-IN"/>
        </w:rPr>
        <w:t>১</w:t>
      </w:r>
      <w:r w:rsidRPr="000D1448">
        <w:rPr>
          <w:rFonts w:cs="Nikosh"/>
          <w:sz w:val="24"/>
          <w:szCs w:val="24"/>
          <w:cs/>
          <w:lang w:bidi="hi-IN"/>
        </w:rPr>
        <w:t>।</w:t>
      </w:r>
      <w:r w:rsidRPr="000D1448">
        <w:rPr>
          <w:rFonts w:cs="Nikosh"/>
          <w:sz w:val="24"/>
          <w:szCs w:val="24"/>
          <w:lang w:bidi="bn-IN"/>
        </w:rPr>
        <w:tab/>
      </w:r>
      <w:r w:rsidRPr="000D1448">
        <w:rPr>
          <w:rFonts w:cs="Nikosh"/>
          <w:sz w:val="24"/>
          <w:szCs w:val="24"/>
          <w:cs/>
          <w:lang w:bidi="bn-IN"/>
        </w:rPr>
        <w:t>সচিব</w:t>
      </w:r>
      <w:r w:rsidRPr="000D1448">
        <w:rPr>
          <w:rFonts w:cs="Nikosh"/>
          <w:sz w:val="24"/>
          <w:szCs w:val="24"/>
        </w:rPr>
        <w:t xml:space="preserve">, </w:t>
      </w:r>
      <w:r w:rsidRPr="000D1448">
        <w:rPr>
          <w:rFonts w:cs="Nikosh"/>
          <w:sz w:val="24"/>
          <w:szCs w:val="24"/>
          <w:cs/>
          <w:lang w:bidi="bn-IN"/>
        </w:rPr>
        <w:t>দুর্যোগ  ব্যবস্থাপনা ও ত্রাণ মন্ত্রণালয়</w:t>
      </w:r>
      <w:r w:rsidRPr="000D1448">
        <w:rPr>
          <w:rFonts w:cs="Nikosh"/>
          <w:sz w:val="24"/>
          <w:szCs w:val="24"/>
          <w:lang w:bidi="bn-IN"/>
        </w:rPr>
        <w:t xml:space="preserve">, </w:t>
      </w:r>
      <w:r w:rsidRPr="000D1448">
        <w:rPr>
          <w:rFonts w:cs="Nikosh"/>
          <w:sz w:val="24"/>
          <w:szCs w:val="24"/>
          <w:cs/>
          <w:lang w:bidi="bn-IN"/>
        </w:rPr>
        <w:t>বাংলাদেশ সচিবালয়</w:t>
      </w:r>
      <w:r w:rsidRPr="000D1448">
        <w:rPr>
          <w:rFonts w:cs="Nikosh"/>
          <w:sz w:val="24"/>
          <w:szCs w:val="24"/>
          <w:lang w:bidi="bn-IN"/>
        </w:rPr>
        <w:t xml:space="preserve">, </w:t>
      </w:r>
      <w:r w:rsidRPr="000D1448">
        <w:rPr>
          <w:rFonts w:cs="Nikosh"/>
          <w:sz w:val="24"/>
          <w:szCs w:val="24"/>
          <w:cs/>
          <w:lang w:bidi="bn-IN"/>
        </w:rPr>
        <w:t>ঢাকা।</w:t>
      </w:r>
    </w:p>
    <w:p w14:paraId="5D302247" w14:textId="77777777" w:rsidR="00D22554" w:rsidRPr="000D1448" w:rsidRDefault="00D22554" w:rsidP="0099201C">
      <w:pPr>
        <w:tabs>
          <w:tab w:val="left" w:pos="450"/>
        </w:tabs>
        <w:jc w:val="left"/>
        <w:rPr>
          <w:rFonts w:cs="Nikosh"/>
          <w:sz w:val="24"/>
          <w:szCs w:val="24"/>
          <w:lang w:bidi="bn-IN"/>
        </w:rPr>
      </w:pPr>
      <w:r w:rsidRPr="000D1448">
        <w:rPr>
          <w:rFonts w:cs="Nikosh"/>
          <w:sz w:val="24"/>
          <w:szCs w:val="24"/>
          <w:cs/>
          <w:lang w:bidi="bn-IN"/>
        </w:rPr>
        <w:t>২</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অতিরিক্ত সচিব (সকল), দুর্যোগ ব্যবস্থাপনা ও ত্রাণ মন্ত্রণালয়।</w:t>
      </w:r>
    </w:p>
    <w:p w14:paraId="1A9FDE74" w14:textId="77777777" w:rsidR="00D22554" w:rsidRPr="000D1448" w:rsidRDefault="00D22554" w:rsidP="0099201C">
      <w:pPr>
        <w:tabs>
          <w:tab w:val="left" w:pos="450"/>
        </w:tabs>
        <w:jc w:val="left"/>
        <w:rPr>
          <w:rFonts w:cs="Nikosh"/>
          <w:sz w:val="24"/>
          <w:szCs w:val="24"/>
          <w:lang w:bidi="bn-IN"/>
        </w:rPr>
      </w:pPr>
      <w:r w:rsidRPr="000D1448">
        <w:rPr>
          <w:rFonts w:cs="Nikosh"/>
          <w:sz w:val="24"/>
          <w:szCs w:val="24"/>
          <w:cs/>
          <w:lang w:bidi="bn-IN"/>
        </w:rPr>
        <w:t>৩</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 xml:space="preserve">যুগ্মসচিব </w:t>
      </w:r>
      <w:r w:rsidRPr="000D1448">
        <w:rPr>
          <w:rFonts w:cs="Nikosh"/>
          <w:sz w:val="24"/>
          <w:szCs w:val="24"/>
          <w:cs/>
          <w:lang w:bidi="bn-BD"/>
        </w:rPr>
        <w:t>(</w:t>
      </w:r>
      <w:r w:rsidRPr="000D1448">
        <w:rPr>
          <w:rFonts w:cs="Nikosh"/>
          <w:sz w:val="24"/>
          <w:szCs w:val="24"/>
          <w:cs/>
          <w:lang w:bidi="bn-IN"/>
        </w:rPr>
        <w:t>সকল)</w:t>
      </w:r>
      <w:r w:rsidRPr="000D1448">
        <w:rPr>
          <w:rFonts w:cs="Nikosh"/>
          <w:sz w:val="24"/>
          <w:szCs w:val="24"/>
          <w:lang w:bidi="bn-BD"/>
        </w:rPr>
        <w:t>,</w:t>
      </w:r>
      <w:r w:rsidRPr="000D1448">
        <w:rPr>
          <w:rFonts w:cs="Nikosh"/>
          <w:sz w:val="24"/>
          <w:szCs w:val="24"/>
          <w:cs/>
          <w:lang w:bidi="bn-IN"/>
        </w:rPr>
        <w:t xml:space="preserve"> দুর্যোগ ব্যবস্থাপনা ও ত্রাণ মন্ত্রণালয়</w:t>
      </w:r>
      <w:r w:rsidRPr="000D1448">
        <w:rPr>
          <w:rFonts w:cs="Nikosh"/>
          <w:sz w:val="24"/>
          <w:szCs w:val="24"/>
          <w:cs/>
          <w:lang w:bidi="hi-IN"/>
        </w:rPr>
        <w:t>।</w:t>
      </w:r>
    </w:p>
    <w:p w14:paraId="0225C7C2" w14:textId="77777777"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৪</w:t>
      </w:r>
      <w:r w:rsidRPr="000D1448">
        <w:rPr>
          <w:rFonts w:eastAsia="Times New Roman" w:cs="Nikosh"/>
          <w:sz w:val="24"/>
          <w:szCs w:val="24"/>
          <w:cs/>
          <w:lang w:bidi="hi-IN"/>
        </w:rPr>
        <w:t>।</w:t>
      </w:r>
      <w:r w:rsidRPr="000D1448">
        <w:rPr>
          <w:rFonts w:eastAsia="Times New Roman" w:cs="Nikosh"/>
          <w:sz w:val="24"/>
          <w:szCs w:val="24"/>
          <w:cs/>
          <w:lang w:bidi="bn-IN"/>
        </w:rPr>
        <w:tab/>
        <w:t>উপসচিব (সকল), দুর্যোগ ব্যবস্থাপনা ও ত্রাণ মন্ত্রণালয়</w:t>
      </w:r>
      <w:r w:rsidRPr="000D1448">
        <w:rPr>
          <w:rFonts w:cs="Nikosh"/>
          <w:sz w:val="24"/>
          <w:szCs w:val="24"/>
          <w:cs/>
          <w:lang w:bidi="hi-IN"/>
        </w:rPr>
        <w:t>।</w:t>
      </w:r>
    </w:p>
    <w:p w14:paraId="7E6D191E" w14:textId="499E2F1A" w:rsidR="00D22554" w:rsidRPr="000D1448" w:rsidRDefault="00D22554" w:rsidP="0099201C">
      <w:pPr>
        <w:tabs>
          <w:tab w:val="left" w:pos="450"/>
        </w:tabs>
        <w:jc w:val="left"/>
        <w:rPr>
          <w:rFonts w:eastAsia="Times New Roman" w:cs="Nikosh"/>
          <w:sz w:val="24"/>
          <w:szCs w:val="24"/>
          <w:lang w:bidi="hi-IN"/>
        </w:rPr>
      </w:pPr>
      <w:r w:rsidRPr="000D1448">
        <w:rPr>
          <w:rFonts w:eastAsia="Times New Roman" w:cs="Nikosh"/>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t>উপ</w:t>
      </w:r>
      <w:r w:rsidR="00770FF1" w:rsidRPr="000D1448">
        <w:rPr>
          <w:rFonts w:eastAsia="Times New Roman" w:cs="Nikosh"/>
          <w:sz w:val="24"/>
          <w:szCs w:val="24"/>
          <w:cs/>
          <w:lang w:bidi="bn-IN"/>
        </w:rPr>
        <w:t>-</w:t>
      </w:r>
      <w:r w:rsidRPr="000D1448">
        <w:rPr>
          <w:rFonts w:eastAsia="Times New Roman" w:cs="Nikosh"/>
          <w:sz w:val="24"/>
          <w:szCs w:val="24"/>
          <w:cs/>
          <w:lang w:bidi="bn-IN"/>
        </w:rPr>
        <w:t>প্রধান তথ্য অফিসার</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w:t>
      </w:r>
      <w:r w:rsidRPr="000D1448">
        <w:rPr>
          <w:rFonts w:cs="Nikosh"/>
          <w:sz w:val="24"/>
          <w:szCs w:val="24"/>
          <w:cs/>
          <w:lang w:bidi="hi-IN"/>
        </w:rPr>
        <w:t>।</w:t>
      </w:r>
    </w:p>
    <w:p w14:paraId="3A698438" w14:textId="77777777" w:rsidR="00D22554" w:rsidRPr="000D1448" w:rsidRDefault="00D22554" w:rsidP="0099201C">
      <w:pPr>
        <w:tabs>
          <w:tab w:val="left" w:pos="450"/>
        </w:tabs>
        <w:jc w:val="left"/>
        <w:rPr>
          <w:rFonts w:eastAsia="Times New Roman" w:cs="Nikosh"/>
          <w:sz w:val="24"/>
          <w:szCs w:val="24"/>
          <w:cs/>
          <w:lang w:bidi="bn-IN"/>
        </w:rPr>
      </w:pPr>
      <w:r w:rsidRPr="000D1448">
        <w:rPr>
          <w:rFonts w:eastAsia="Times New Roman" w:cs="Nikosh"/>
          <w:sz w:val="24"/>
          <w:szCs w:val="24"/>
          <w:cs/>
          <w:lang w:bidi="bn-IN"/>
        </w:rPr>
        <w:t>৬</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একান্ত সচিব</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বাংলাদেশ সচিবালয়, ঢাকা।</w:t>
      </w:r>
    </w:p>
    <w:p w14:paraId="7D022D89" w14:textId="77777777" w:rsidR="00D22554" w:rsidRPr="000D1448" w:rsidRDefault="00D22554" w:rsidP="0099201C">
      <w:pPr>
        <w:tabs>
          <w:tab w:val="left" w:pos="450"/>
        </w:tabs>
        <w:jc w:val="left"/>
        <w:rPr>
          <w:rFonts w:cs="Nikosh"/>
          <w:sz w:val="24"/>
          <w:szCs w:val="24"/>
          <w:lang w:bidi="bn-IN"/>
        </w:rPr>
      </w:pPr>
      <w:r w:rsidRPr="000D1448">
        <w:rPr>
          <w:rFonts w:eastAsia="Times New Roman" w:cs="Nikosh"/>
          <w:sz w:val="24"/>
          <w:szCs w:val="24"/>
          <w:cs/>
          <w:lang w:bidi="bn-IN"/>
        </w:rPr>
        <w:t>৭</w:t>
      </w:r>
      <w:r w:rsidRPr="000D1448">
        <w:rPr>
          <w:rFonts w:eastAsia="Times New Roman" w:cs="Nikosh"/>
          <w:sz w:val="24"/>
          <w:szCs w:val="24"/>
          <w:cs/>
          <w:lang w:bidi="hi-IN"/>
        </w:rPr>
        <w:t>।</w:t>
      </w:r>
      <w:r w:rsidRPr="000D1448">
        <w:rPr>
          <w:rFonts w:eastAsia="Times New Roman" w:cs="Nikosh"/>
          <w:sz w:val="24"/>
          <w:szCs w:val="24"/>
          <w:cs/>
          <w:lang w:bidi="bn-IN"/>
        </w:rPr>
        <w:tab/>
        <w:t>সচিবের একান্ত সচিব, দুর্যোগ ব্যবস্থাপনা ও ত্রাণ মন্ত্রণালয়</w:t>
      </w:r>
      <w:r w:rsidRPr="000D1448">
        <w:rPr>
          <w:rFonts w:cs="Nikosh"/>
          <w:sz w:val="24"/>
          <w:szCs w:val="24"/>
          <w:cs/>
          <w:lang w:bidi="hi-IN"/>
        </w:rPr>
        <w:t>।</w:t>
      </w:r>
    </w:p>
    <w:p w14:paraId="5799CEC3" w14:textId="77777777" w:rsidR="00D22554" w:rsidRPr="000D1448" w:rsidRDefault="00D22554" w:rsidP="0099201C">
      <w:pPr>
        <w:tabs>
          <w:tab w:val="left" w:pos="450"/>
        </w:tabs>
        <w:jc w:val="left"/>
        <w:rPr>
          <w:rFonts w:eastAsia="Times New Roman" w:cs="Nikosh"/>
          <w:sz w:val="24"/>
          <w:szCs w:val="24"/>
          <w:cs/>
          <w:lang w:bidi="bn-IN"/>
        </w:rPr>
      </w:pPr>
      <w:r w:rsidRPr="000D1448">
        <w:rPr>
          <w:rFonts w:eastAsia="Times New Roman" w:cs="Nikosh"/>
          <w:sz w:val="24"/>
          <w:szCs w:val="24"/>
          <w:cs/>
          <w:lang w:bidi="bn-IN"/>
        </w:rPr>
        <w:t>৮</w:t>
      </w:r>
      <w:r w:rsidRPr="000D1448">
        <w:rPr>
          <w:rFonts w:eastAsia="Times New Roman" w:cs="Nikosh"/>
          <w:sz w:val="24"/>
          <w:szCs w:val="24"/>
          <w:cs/>
          <w:lang w:bidi="hi-IN"/>
        </w:rPr>
        <w:t>।</w:t>
      </w:r>
      <w:r w:rsidRPr="000D1448">
        <w:rPr>
          <w:rFonts w:eastAsia="Times New Roman" w:cs="Nikosh"/>
          <w:sz w:val="24"/>
          <w:szCs w:val="24"/>
          <w:cs/>
          <w:lang w:bidi="bn-IN"/>
        </w:rPr>
        <w:tab/>
        <w:t>সিস্টেম এনালিস্ট</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w:t>
      </w:r>
      <w:r w:rsidRPr="000D1448">
        <w:rPr>
          <w:rFonts w:eastAsia="Times New Roman" w:cs="Nikosh"/>
          <w:sz w:val="24"/>
          <w:szCs w:val="24"/>
          <w:cs/>
          <w:lang w:bidi="bn-BD"/>
        </w:rPr>
        <w:t xml:space="preserve">প্রতিবেদনটি </w:t>
      </w:r>
      <w:r w:rsidRPr="000D1448">
        <w:rPr>
          <w:rFonts w:eastAsia="Times New Roman" w:cs="Nikosh"/>
          <w:sz w:val="24"/>
          <w:szCs w:val="24"/>
          <w:cs/>
          <w:lang w:bidi="bn-IN"/>
        </w:rPr>
        <w:t>ওয়েব সাইটে প্রদর্শনের জন্য অনুরোধ</w:t>
      </w:r>
      <w:r w:rsidRPr="000D1448">
        <w:rPr>
          <w:rFonts w:eastAsia="Times New Roman" w:cs="Nikosh"/>
          <w:sz w:val="24"/>
          <w:szCs w:val="24"/>
          <w:cs/>
          <w:lang w:bidi="bn-BD"/>
        </w:rPr>
        <w:t xml:space="preserve"> করা হলো</w:t>
      </w:r>
      <w:r w:rsidRPr="000D1448">
        <w:rPr>
          <w:rFonts w:eastAsia="Times New Roman" w:cs="Nikosh"/>
          <w:sz w:val="24"/>
          <w:szCs w:val="24"/>
          <w:cs/>
          <w:lang w:bidi="bn-IN"/>
        </w:rPr>
        <w:t>)</w:t>
      </w:r>
      <w:r w:rsidRPr="000D1448">
        <w:rPr>
          <w:rFonts w:cs="Nikosh"/>
          <w:sz w:val="24"/>
          <w:szCs w:val="24"/>
          <w:cs/>
          <w:lang w:bidi="hi-IN"/>
        </w:rPr>
        <w:t>।</w:t>
      </w:r>
    </w:p>
    <w:p w14:paraId="429E018E" w14:textId="77777777" w:rsidR="00D22554" w:rsidRPr="000D1448" w:rsidRDefault="00D22554" w:rsidP="0099201C">
      <w:pPr>
        <w:tabs>
          <w:tab w:val="left" w:pos="450"/>
        </w:tabs>
        <w:jc w:val="left"/>
        <w:rPr>
          <w:rFonts w:cs="Nikosh"/>
          <w:sz w:val="24"/>
          <w:szCs w:val="24"/>
          <w:cs/>
          <w:lang w:bidi="bn-BD"/>
        </w:rPr>
      </w:pPr>
      <w:r w:rsidRPr="000D1448">
        <w:rPr>
          <w:rFonts w:eastAsia="Times New Roman" w:cs="Nikosh"/>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সহকারী একান্ত সচিব, দুর্যোগ ব্যবস্থাপনা ও ত্রাণ মন্ত্রণালয়</w:t>
      </w:r>
      <w:r w:rsidRPr="000D1448">
        <w:rPr>
          <w:rFonts w:cs="Nikosh"/>
          <w:sz w:val="24"/>
          <w:szCs w:val="24"/>
          <w:cs/>
          <w:lang w:bidi="hi-IN"/>
        </w:rPr>
        <w:t>।</w:t>
      </w:r>
    </w:p>
    <w:p w14:paraId="42AE81F2" w14:textId="77777777" w:rsidR="00D22554" w:rsidRPr="000D1448" w:rsidRDefault="00D22554" w:rsidP="0099201C">
      <w:pPr>
        <w:tabs>
          <w:tab w:val="left" w:pos="450"/>
        </w:tabs>
        <w:jc w:val="left"/>
        <w:rPr>
          <w:rFonts w:eastAsia="Times New Roman" w:cs="Nikosh"/>
          <w:sz w:val="12"/>
          <w:szCs w:val="12"/>
          <w:lang w:bidi="hi-IN"/>
        </w:rPr>
      </w:pPr>
    </w:p>
    <w:p w14:paraId="3BBC0731" w14:textId="77777777" w:rsidR="00D22554" w:rsidRPr="00E3153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E3153A">
        <w:rPr>
          <w:rFonts w:cs="Nikosh"/>
          <w:cs/>
          <w:lang w:bidi="bn-BD"/>
        </w:rPr>
        <w:t xml:space="preserve">দুর্যোগ পরিস্থিতি মনিটরিং করার জন্য দুর্যোগ ব্যবস্থাপনা ও ত্রাণ মন্ত্রণালয়ের </w:t>
      </w:r>
      <w:r w:rsidRPr="00E3153A">
        <w:rPr>
          <w:rFonts w:cs="Nikosh"/>
          <w:sz w:val="16"/>
          <w:lang w:bidi="bn-BD"/>
        </w:rPr>
        <w:t>NDRCC</w:t>
      </w:r>
      <w:r w:rsidRPr="00E3153A">
        <w:rPr>
          <w:rFonts w:cs="Nikosh"/>
          <w:lang w:bidi="bn-BD"/>
        </w:rPr>
        <w:t xml:space="preserve"> (</w:t>
      </w:r>
      <w:r w:rsidRPr="00E3153A">
        <w:rPr>
          <w:rFonts w:cs="Nikosh"/>
          <w:cs/>
          <w:lang w:bidi="bn-BD"/>
        </w:rPr>
        <w:t>জাতীয় দুর্যোগ সাড়াদান সমন্বয় কেন্দ্র</w:t>
      </w:r>
      <w:r w:rsidRPr="00E3153A">
        <w:rPr>
          <w:rFonts w:cs="Nikosh"/>
          <w:lang w:bidi="bn-BD"/>
        </w:rPr>
        <w:t xml:space="preserve">) </w:t>
      </w:r>
      <w:r w:rsidRPr="00E3153A">
        <w:rPr>
          <w:rFonts w:cs="Nikosh"/>
          <w:cs/>
          <w:lang w:bidi="bn-BD"/>
        </w:rPr>
        <w:t>২৪ ঘন্টা (</w:t>
      </w:r>
      <w:r w:rsidRPr="00E3153A">
        <w:rPr>
          <w:rFonts w:cs="Nikosh"/>
          <w:cs/>
          <w:lang w:bidi="bn-IN"/>
        </w:rPr>
        <w:t>২৪</w:t>
      </w:r>
      <w:r w:rsidRPr="00E3153A">
        <w:rPr>
          <w:rFonts w:cs="Nikosh"/>
          <w:lang w:bidi="bn-BD"/>
        </w:rPr>
        <w:t>x</w:t>
      </w:r>
      <w:r w:rsidRPr="00E3153A">
        <w:rPr>
          <w:rFonts w:cs="Nikosh"/>
          <w:cs/>
          <w:lang w:bidi="bn-IN"/>
        </w:rPr>
        <w:t>৭</w:t>
      </w:r>
      <w:r w:rsidRPr="00E3153A">
        <w:rPr>
          <w:rFonts w:cs="Nikosh"/>
          <w:lang w:bidi="bn-BD"/>
        </w:rPr>
        <w:t>)</w:t>
      </w:r>
      <w:r w:rsidRPr="00E3153A">
        <w:rPr>
          <w:rFonts w:cs="Nikosh"/>
          <w:cs/>
          <w:lang w:bidi="bn-BD"/>
        </w:rPr>
        <w:t xml:space="preserve"> খোলা </w:t>
      </w:r>
      <w:r w:rsidRPr="00E3153A">
        <w:rPr>
          <w:rFonts w:cs="Nikosh"/>
          <w:cs/>
          <w:lang w:bidi="bn-IN"/>
        </w:rPr>
        <w:t>থাকে</w:t>
      </w:r>
      <w:r w:rsidRPr="00E3153A">
        <w:rPr>
          <w:rFonts w:cs="Nikosh"/>
          <w:cs/>
          <w:lang w:bidi="hi-IN"/>
        </w:rPr>
        <w:t xml:space="preserve">। </w:t>
      </w:r>
      <w:r w:rsidRPr="00E3153A">
        <w:rPr>
          <w:rFonts w:cs="Nikosh"/>
          <w:cs/>
          <w:lang w:bidi="bn-IN"/>
        </w:rPr>
        <w:t>দুর্যোগ সংক্রান্ত যে কোন তথ্য আদান</w:t>
      </w:r>
      <w:r w:rsidRPr="00E3153A">
        <w:rPr>
          <w:rFonts w:cs="Nikosh"/>
          <w:cs/>
          <w:lang w:bidi="bn-BD"/>
        </w:rPr>
        <w:t xml:space="preserve">-প্রদানের জন্য </w:t>
      </w:r>
      <w:r w:rsidRPr="00E3153A">
        <w:rPr>
          <w:rFonts w:cs="Nikosh"/>
          <w:sz w:val="16"/>
          <w:lang w:bidi="bn-BD"/>
        </w:rPr>
        <w:t>NDRCC</w:t>
      </w:r>
      <w:r w:rsidRPr="00E3153A">
        <w:rPr>
          <w:rFonts w:cs="Nikosh"/>
          <w:lang w:bidi="bn-BD"/>
        </w:rPr>
        <w:t>’</w:t>
      </w:r>
      <w:r w:rsidRPr="00E3153A">
        <w:rPr>
          <w:rFonts w:cs="Nikosh"/>
          <w:cs/>
          <w:lang w:bidi="bn-BD"/>
        </w:rPr>
        <w:t xml:space="preserve">র নিম্ন বর্ণিত টেলিফোন/ </w:t>
      </w:r>
      <w:r w:rsidRPr="00E3153A">
        <w:rPr>
          <w:rFonts w:cs="Nikosh"/>
          <w:sz w:val="16"/>
          <w:lang w:bidi="bn-BD"/>
        </w:rPr>
        <w:t>email</w:t>
      </w:r>
      <w:r w:rsidRPr="00E3153A">
        <w:rPr>
          <w:rFonts w:cs="Nikosh"/>
          <w:cs/>
          <w:lang w:bidi="bn-IN"/>
        </w:rPr>
        <w:t xml:space="preserve"> এ </w:t>
      </w:r>
      <w:r w:rsidRPr="00E3153A">
        <w:rPr>
          <w:rFonts w:cs="Nikosh"/>
          <w:cs/>
          <w:lang w:bidi="bn-BD"/>
        </w:rPr>
        <w:t xml:space="preserve">যোগাযোগ করার জন্য অনুরোধ করা যাচ্ছেঃ </w:t>
      </w:r>
      <w:r w:rsidRPr="00E3153A">
        <w:rPr>
          <w:rFonts w:cs="Nikosh"/>
          <w:smallCaps/>
          <w:spacing w:val="5"/>
          <w:cs/>
          <w:lang w:bidi="bn-IN"/>
        </w:rPr>
        <w:t>টেলিফোন নম্বরঃ ৫৫১০১১১৫</w:t>
      </w:r>
      <w:r w:rsidRPr="00E3153A">
        <w:rPr>
          <w:rFonts w:cs="Nikosh"/>
          <w:smallCaps/>
          <w:spacing w:val="5"/>
          <w:lang w:bidi="bn-BD"/>
        </w:rPr>
        <w:t xml:space="preserve">, </w:t>
      </w:r>
      <w:r w:rsidRPr="00E3153A">
        <w:rPr>
          <w:rFonts w:cs="Nikosh"/>
          <w:smallCaps/>
          <w:spacing w:val="5"/>
          <w:cs/>
          <w:lang w:bidi="bn-IN"/>
        </w:rPr>
        <w:t>৫৫১০১২১৭</w:t>
      </w:r>
      <w:r w:rsidRPr="00E3153A">
        <w:rPr>
          <w:rFonts w:cs="Nikosh"/>
          <w:smallCaps/>
          <w:spacing w:val="5"/>
          <w:lang w:bidi="bn-BD"/>
        </w:rPr>
        <w:t xml:space="preserve">; </w:t>
      </w:r>
      <w:r w:rsidRPr="00E3153A">
        <w:rPr>
          <w:rFonts w:cs="Nikosh"/>
          <w:sz w:val="16"/>
          <w:lang w:bidi="bn-BD"/>
        </w:rPr>
        <w:t>Email: n</w:t>
      </w:r>
      <w:hyperlink r:id="rId9" w:history="1">
        <w:r w:rsidRPr="00E3153A">
          <w:rPr>
            <w:rFonts w:cs="Nikosh"/>
            <w:sz w:val="16"/>
            <w:lang w:bidi="bn-BD"/>
          </w:rPr>
          <w:t>drcc.dmrd@gmail.com</w:t>
        </w:r>
      </w:hyperlink>
      <w:r w:rsidRPr="00E3153A">
        <w:rPr>
          <w:rFonts w:cs="Nikosh"/>
          <w:sz w:val="16"/>
          <w:cs/>
          <w:lang w:bidi="bn-BD"/>
        </w:rPr>
        <w:t xml:space="preserve">, </w:t>
      </w:r>
      <w:hyperlink r:id="rId10" w:history="1">
        <w:r w:rsidRPr="00E3153A">
          <w:rPr>
            <w:rFonts w:cs="Nikosh"/>
            <w:sz w:val="16"/>
            <w:lang w:bidi="bn-BD"/>
          </w:rPr>
          <w:t>ndrcc@modmr.gov.bd</w:t>
        </w:r>
      </w:hyperlink>
    </w:p>
    <w:p w14:paraId="376CBA51" w14:textId="77777777" w:rsidR="00D22554" w:rsidRPr="00E3153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BF3522"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E3153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Default="00F4651B" w:rsidP="00FB3CEE">
      <w:pPr>
        <w:widowControl w:val="0"/>
        <w:jc w:val="both"/>
        <w:rPr>
          <w:rFonts w:cs="Nikosh"/>
          <w:sz w:val="24"/>
          <w:szCs w:val="24"/>
        </w:rPr>
      </w:pPr>
    </w:p>
    <w:p w14:paraId="504CBD89" w14:textId="77777777" w:rsidR="004A7D70" w:rsidRDefault="004A7D70" w:rsidP="0099201C">
      <w:pPr>
        <w:widowControl w:val="0"/>
        <w:ind w:left="6481"/>
        <w:rPr>
          <w:rFonts w:cs="Nikosh"/>
          <w:sz w:val="24"/>
          <w:szCs w:val="24"/>
        </w:rPr>
      </w:pPr>
    </w:p>
    <w:p w14:paraId="7052D8FE" w14:textId="49B12368" w:rsidR="00417340" w:rsidRDefault="000E3EEB" w:rsidP="0099201C">
      <w:pPr>
        <w:widowControl w:val="0"/>
        <w:ind w:left="6481"/>
        <w:rPr>
          <w:rFonts w:cs="Nikosh"/>
          <w:sz w:val="24"/>
          <w:szCs w:val="24"/>
        </w:rPr>
      </w:pPr>
      <w:r w:rsidRPr="00233BA5">
        <w:rPr>
          <w:rFonts w:cs="Nikosh"/>
          <w:sz w:val="24"/>
          <w:szCs w:val="24"/>
        </w:rPr>
        <w:t>স্বাক্ষরিত/</w:t>
      </w:r>
      <w:r w:rsidR="002B1F72">
        <w:rPr>
          <w:rFonts w:cs="Nikosh"/>
          <w:sz w:val="24"/>
          <w:szCs w:val="24"/>
        </w:rPr>
        <w:t>৩০</w:t>
      </w:r>
      <w:r w:rsidR="00645350">
        <w:rPr>
          <w:rFonts w:cs="Nikosh"/>
          <w:sz w:val="24"/>
          <w:szCs w:val="24"/>
        </w:rPr>
        <w:t>.০</w:t>
      </w:r>
      <w:r w:rsidR="00992F45">
        <w:rPr>
          <w:rFonts w:cs="Nikosh"/>
          <w:sz w:val="24"/>
          <w:szCs w:val="24"/>
        </w:rPr>
        <w:t>৩</w:t>
      </w:r>
      <w:r w:rsidR="00645350">
        <w:rPr>
          <w:rFonts w:cs="Nikosh"/>
          <w:sz w:val="24"/>
          <w:szCs w:val="24"/>
        </w:rPr>
        <w:t>.২৪</w:t>
      </w:r>
    </w:p>
    <w:p w14:paraId="240113E6" w14:textId="1A775DB6" w:rsidR="00FF4B8E" w:rsidRPr="00C86DC2" w:rsidRDefault="00FF4B8E" w:rsidP="0099201C">
      <w:pPr>
        <w:widowControl w:val="0"/>
        <w:ind w:left="6481"/>
        <w:rPr>
          <w:rFonts w:cs="Nikosh"/>
          <w:sz w:val="24"/>
          <w:szCs w:val="24"/>
        </w:rPr>
      </w:pPr>
      <w:r>
        <w:rPr>
          <w:rFonts w:cs="Nikosh"/>
          <w:sz w:val="24"/>
          <w:szCs w:val="24"/>
        </w:rPr>
        <w:t>(</w:t>
      </w:r>
      <w:r w:rsidR="00077890">
        <w:rPr>
          <w:rFonts w:cs="Nikosh"/>
          <w:sz w:val="24"/>
          <w:szCs w:val="24"/>
        </w:rPr>
        <w:t xml:space="preserve">মোঃ </w:t>
      </w:r>
      <w:r w:rsidR="00185522">
        <w:rPr>
          <w:rFonts w:cs="Nikosh"/>
          <w:sz w:val="24"/>
          <w:szCs w:val="24"/>
        </w:rPr>
        <w:t>হাছান আলী</w:t>
      </w:r>
      <w:r>
        <w:rPr>
          <w:rFonts w:cs="Nikosh"/>
          <w:sz w:val="24"/>
          <w:szCs w:val="24"/>
        </w:rPr>
        <w:t>)</w:t>
      </w:r>
    </w:p>
    <w:p w14:paraId="58651819" w14:textId="2BBC2602" w:rsidR="00FF4B8E" w:rsidRPr="00C86DC2" w:rsidRDefault="00185522" w:rsidP="0099201C">
      <w:pPr>
        <w:widowControl w:val="0"/>
        <w:ind w:left="6481"/>
        <w:rPr>
          <w:rFonts w:eastAsiaTheme="minorHAnsi" w:cs="Nikosh"/>
          <w:sz w:val="24"/>
          <w:szCs w:val="24"/>
          <w:cs/>
          <w:lang w:bidi="bn-IN"/>
        </w:rPr>
      </w:pPr>
      <w:r>
        <w:rPr>
          <w:rFonts w:eastAsiaTheme="minorHAnsi" w:cs="Nikosh" w:hint="cs"/>
          <w:sz w:val="24"/>
          <w:szCs w:val="24"/>
          <w:cs/>
          <w:lang w:bidi="bn-IN"/>
        </w:rPr>
        <w:t>সহকারী সচিব</w:t>
      </w:r>
      <w:r w:rsidR="00FF4B8E" w:rsidRPr="00C86DC2">
        <w:rPr>
          <w:rFonts w:eastAsiaTheme="minorHAnsi" w:cs="Nikosh"/>
          <w:sz w:val="24"/>
          <w:szCs w:val="24"/>
          <w:cs/>
          <w:lang w:bidi="bn-IN"/>
        </w:rPr>
        <w:t xml:space="preserve"> (এনডিআরসিসি)</w:t>
      </w:r>
    </w:p>
    <w:p w14:paraId="161C4C8C" w14:textId="77777777" w:rsidR="00BD33D5" w:rsidRPr="000D1448" w:rsidRDefault="00BD33D5" w:rsidP="0099201C">
      <w:pPr>
        <w:widowControl w:val="0"/>
        <w:ind w:left="6481"/>
        <w:rPr>
          <w:rFonts w:cs="Nikosh"/>
          <w:sz w:val="24"/>
          <w:szCs w:val="24"/>
          <w:lang w:bidi="bn-IN"/>
        </w:rPr>
      </w:pPr>
      <w:r w:rsidRPr="000D1448">
        <w:rPr>
          <w:rFonts w:cs="Nikosh"/>
          <w:sz w:val="24"/>
          <w:szCs w:val="24"/>
          <w:cs/>
          <w:lang w:bidi="bn-IN"/>
        </w:rPr>
        <w:t>ফোন: ৫৫১০১১১৫</w:t>
      </w:r>
    </w:p>
    <w:p w14:paraId="0B9B6A39" w14:textId="503BD90F" w:rsidR="009140EA" w:rsidRPr="000D1448" w:rsidRDefault="00BD33D5" w:rsidP="0099201C">
      <w:pPr>
        <w:ind w:left="6481"/>
        <w:rPr>
          <w:rFonts w:cs="Nikosh"/>
          <w:sz w:val="24"/>
          <w:szCs w:val="24"/>
        </w:rPr>
      </w:pPr>
      <w:r w:rsidRPr="000D1448">
        <w:rPr>
          <w:rFonts w:cs="Nikosh"/>
          <w:lang w:bidi="bn-IN"/>
        </w:rPr>
        <w:t>Email:</w:t>
      </w:r>
      <w:r>
        <w:rPr>
          <w:rFonts w:cs="Nikosh"/>
          <w:lang w:bidi="bn-IN"/>
        </w:rPr>
        <w:t xml:space="preserve"> </w:t>
      </w:r>
      <w:hyperlink r:id="rId11" w:history="1">
        <w:r w:rsidRPr="007D465F">
          <w:rPr>
            <w:rStyle w:val="Hyperlink"/>
            <w:rFonts w:cs="Nikosh"/>
            <w:lang w:bidi="bn-IN"/>
          </w:rPr>
          <w:t>ndrcc@modmr.gov.bd</w:t>
        </w:r>
      </w:hyperlink>
    </w:p>
    <w:sectPr w:rsidR="009140EA" w:rsidRPr="000D1448" w:rsidSect="006601BF">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773FD0" w14:textId="77777777" w:rsidR="006601BF" w:rsidRDefault="006601BF" w:rsidP="007F01B5">
      <w:r>
        <w:separator/>
      </w:r>
    </w:p>
  </w:endnote>
  <w:endnote w:type="continuationSeparator" w:id="0">
    <w:p w14:paraId="53192159" w14:textId="77777777" w:rsidR="006601BF" w:rsidRDefault="006601BF"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98A56F" w14:textId="77777777" w:rsidR="006601BF" w:rsidRDefault="006601BF" w:rsidP="007F01B5">
      <w:r>
        <w:separator/>
      </w:r>
    </w:p>
  </w:footnote>
  <w:footnote w:type="continuationSeparator" w:id="0">
    <w:p w14:paraId="6D2F292E" w14:textId="77777777" w:rsidR="006601BF" w:rsidRDefault="006601BF"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0FF2"/>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62"/>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CD0"/>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B2D"/>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A05"/>
    <w:rsid w:val="00137A21"/>
    <w:rsid w:val="00137DD5"/>
    <w:rsid w:val="00137E1E"/>
    <w:rsid w:val="00137E58"/>
    <w:rsid w:val="00137E82"/>
    <w:rsid w:val="00137E8C"/>
    <w:rsid w:val="00137F6D"/>
    <w:rsid w:val="00137FD8"/>
    <w:rsid w:val="00140025"/>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E2"/>
    <w:rsid w:val="001932F8"/>
    <w:rsid w:val="0019345B"/>
    <w:rsid w:val="001934EF"/>
    <w:rsid w:val="00193539"/>
    <w:rsid w:val="0019354D"/>
    <w:rsid w:val="001935EA"/>
    <w:rsid w:val="001935F8"/>
    <w:rsid w:val="0019366D"/>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6"/>
    <w:rsid w:val="0019498B"/>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590"/>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8B2"/>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C0"/>
    <w:rsid w:val="001D334E"/>
    <w:rsid w:val="001D3414"/>
    <w:rsid w:val="001D3470"/>
    <w:rsid w:val="001D35EC"/>
    <w:rsid w:val="001D367D"/>
    <w:rsid w:val="001D3706"/>
    <w:rsid w:val="001D3713"/>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E5A"/>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42"/>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B4"/>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6A"/>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8F"/>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1F72"/>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4F1"/>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0F6"/>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80"/>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66"/>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123"/>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B2"/>
    <w:rsid w:val="003031F0"/>
    <w:rsid w:val="00303232"/>
    <w:rsid w:val="00303341"/>
    <w:rsid w:val="003033EA"/>
    <w:rsid w:val="00303438"/>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926"/>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550"/>
    <w:rsid w:val="00374826"/>
    <w:rsid w:val="0037482D"/>
    <w:rsid w:val="00374900"/>
    <w:rsid w:val="00374972"/>
    <w:rsid w:val="00374A3F"/>
    <w:rsid w:val="00374B3D"/>
    <w:rsid w:val="00374B49"/>
    <w:rsid w:val="00374D78"/>
    <w:rsid w:val="00374E4D"/>
    <w:rsid w:val="00374E8E"/>
    <w:rsid w:val="00374F5C"/>
    <w:rsid w:val="00374FF4"/>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0"/>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A7C"/>
    <w:rsid w:val="003D3CAF"/>
    <w:rsid w:val="003D3CBA"/>
    <w:rsid w:val="003D3D52"/>
    <w:rsid w:val="003D3DE4"/>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25"/>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78C"/>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7A"/>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265"/>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25"/>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D70"/>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5DF"/>
    <w:rsid w:val="004E568E"/>
    <w:rsid w:val="004E56C9"/>
    <w:rsid w:val="004E57A3"/>
    <w:rsid w:val="004E57CF"/>
    <w:rsid w:val="004E580B"/>
    <w:rsid w:val="004E5877"/>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4"/>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65"/>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59"/>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AA"/>
    <w:rsid w:val="005514D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86B"/>
    <w:rsid w:val="005C68AE"/>
    <w:rsid w:val="005C690F"/>
    <w:rsid w:val="005C6953"/>
    <w:rsid w:val="005C69C6"/>
    <w:rsid w:val="005C6B2B"/>
    <w:rsid w:val="005C6B89"/>
    <w:rsid w:val="005C6C27"/>
    <w:rsid w:val="005C6DA5"/>
    <w:rsid w:val="005C6EDC"/>
    <w:rsid w:val="005C6F8B"/>
    <w:rsid w:val="005C715E"/>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1BF"/>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66"/>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6A"/>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5E"/>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0C"/>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3F8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3F"/>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4C"/>
    <w:rsid w:val="0075176A"/>
    <w:rsid w:val="00751788"/>
    <w:rsid w:val="0075178E"/>
    <w:rsid w:val="007517A0"/>
    <w:rsid w:val="007518E4"/>
    <w:rsid w:val="00751958"/>
    <w:rsid w:val="00751965"/>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D0"/>
    <w:rsid w:val="00781974"/>
    <w:rsid w:val="00781A9A"/>
    <w:rsid w:val="00781C55"/>
    <w:rsid w:val="00781D87"/>
    <w:rsid w:val="00781E70"/>
    <w:rsid w:val="00781EB6"/>
    <w:rsid w:val="00781EEF"/>
    <w:rsid w:val="00781F40"/>
    <w:rsid w:val="00782000"/>
    <w:rsid w:val="007820CF"/>
    <w:rsid w:val="00782243"/>
    <w:rsid w:val="007823D2"/>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6E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7EF"/>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84"/>
    <w:rsid w:val="007F379F"/>
    <w:rsid w:val="007F38F7"/>
    <w:rsid w:val="007F39B1"/>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1F5"/>
    <w:rsid w:val="008242D0"/>
    <w:rsid w:val="0082432D"/>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AEB"/>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68E"/>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50A"/>
    <w:rsid w:val="008C264A"/>
    <w:rsid w:val="008C26F6"/>
    <w:rsid w:val="008C276F"/>
    <w:rsid w:val="008C289C"/>
    <w:rsid w:val="008C28AF"/>
    <w:rsid w:val="008C28DB"/>
    <w:rsid w:val="008C2A5F"/>
    <w:rsid w:val="008C2A8B"/>
    <w:rsid w:val="008C2AA4"/>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59"/>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A8"/>
    <w:rsid w:val="009022C0"/>
    <w:rsid w:val="009022E4"/>
    <w:rsid w:val="0090234A"/>
    <w:rsid w:val="00902478"/>
    <w:rsid w:val="009024BD"/>
    <w:rsid w:val="009025D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8"/>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292"/>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05"/>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C36"/>
    <w:rsid w:val="00A67C8F"/>
    <w:rsid w:val="00A67D9A"/>
    <w:rsid w:val="00A67DD1"/>
    <w:rsid w:val="00A67E4B"/>
    <w:rsid w:val="00A700EF"/>
    <w:rsid w:val="00A7017D"/>
    <w:rsid w:val="00A7019D"/>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4D"/>
    <w:rsid w:val="00A712C5"/>
    <w:rsid w:val="00A7134C"/>
    <w:rsid w:val="00A7135B"/>
    <w:rsid w:val="00A71373"/>
    <w:rsid w:val="00A713C2"/>
    <w:rsid w:val="00A7142A"/>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0"/>
    <w:rsid w:val="00A86DA5"/>
    <w:rsid w:val="00A86DC9"/>
    <w:rsid w:val="00A86E4B"/>
    <w:rsid w:val="00A86E54"/>
    <w:rsid w:val="00A86E6F"/>
    <w:rsid w:val="00A86F43"/>
    <w:rsid w:val="00A86FCB"/>
    <w:rsid w:val="00A8703F"/>
    <w:rsid w:val="00A870E0"/>
    <w:rsid w:val="00A871D8"/>
    <w:rsid w:val="00A87273"/>
    <w:rsid w:val="00A872D1"/>
    <w:rsid w:val="00A872EB"/>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62B"/>
    <w:rsid w:val="00AB767B"/>
    <w:rsid w:val="00AB76DE"/>
    <w:rsid w:val="00AB7770"/>
    <w:rsid w:val="00AB779E"/>
    <w:rsid w:val="00AB779F"/>
    <w:rsid w:val="00AB7880"/>
    <w:rsid w:val="00AB7937"/>
    <w:rsid w:val="00AB7938"/>
    <w:rsid w:val="00AB7950"/>
    <w:rsid w:val="00AB799E"/>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36"/>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525"/>
    <w:rsid w:val="00B7053A"/>
    <w:rsid w:val="00B705F4"/>
    <w:rsid w:val="00B7071D"/>
    <w:rsid w:val="00B7093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DC"/>
    <w:rsid w:val="00C06366"/>
    <w:rsid w:val="00C0637A"/>
    <w:rsid w:val="00C06520"/>
    <w:rsid w:val="00C0656A"/>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F7"/>
    <w:rsid w:val="00C24816"/>
    <w:rsid w:val="00C2488D"/>
    <w:rsid w:val="00C249A9"/>
    <w:rsid w:val="00C24A91"/>
    <w:rsid w:val="00C24AA8"/>
    <w:rsid w:val="00C24B16"/>
    <w:rsid w:val="00C24B37"/>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C0"/>
    <w:rsid w:val="00C33B06"/>
    <w:rsid w:val="00C33BA2"/>
    <w:rsid w:val="00C33C07"/>
    <w:rsid w:val="00C33C2B"/>
    <w:rsid w:val="00C33CB3"/>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61D"/>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87"/>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472"/>
    <w:rsid w:val="00C916EE"/>
    <w:rsid w:val="00C9174C"/>
    <w:rsid w:val="00C917D5"/>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2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2E"/>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B1B"/>
    <w:rsid w:val="00CF2BCA"/>
    <w:rsid w:val="00CF2BCC"/>
    <w:rsid w:val="00CF2CAC"/>
    <w:rsid w:val="00CF2CBC"/>
    <w:rsid w:val="00CF2CD1"/>
    <w:rsid w:val="00CF2D35"/>
    <w:rsid w:val="00CF2D46"/>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8D"/>
    <w:rsid w:val="00CF6298"/>
    <w:rsid w:val="00CF638F"/>
    <w:rsid w:val="00CF6423"/>
    <w:rsid w:val="00CF648A"/>
    <w:rsid w:val="00CF6570"/>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7CA"/>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A7"/>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70"/>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27"/>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BD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98C"/>
    <w:rsid w:val="00E00A1B"/>
    <w:rsid w:val="00E00A41"/>
    <w:rsid w:val="00E00A47"/>
    <w:rsid w:val="00E00A6A"/>
    <w:rsid w:val="00E00AD3"/>
    <w:rsid w:val="00E00BA0"/>
    <w:rsid w:val="00E00BF2"/>
    <w:rsid w:val="00E00CA8"/>
    <w:rsid w:val="00E00CDC"/>
    <w:rsid w:val="00E00D31"/>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B5"/>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C7"/>
    <w:rsid w:val="00E873ED"/>
    <w:rsid w:val="00E87435"/>
    <w:rsid w:val="00E87490"/>
    <w:rsid w:val="00E87637"/>
    <w:rsid w:val="00E8769C"/>
    <w:rsid w:val="00E87775"/>
    <w:rsid w:val="00E878A4"/>
    <w:rsid w:val="00E87978"/>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5A8"/>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2F4"/>
    <w:rsid w:val="00EC630F"/>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85"/>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8B1"/>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46"/>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72"/>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4</TotalTime>
  <Pages>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10</cp:revision>
  <cp:lastPrinted>2024-03-16T10:15:00Z</cp:lastPrinted>
  <dcterms:created xsi:type="dcterms:W3CDTF">2024-03-30T07:43:00Z</dcterms:created>
  <dcterms:modified xsi:type="dcterms:W3CDTF">2024-03-30T07:46:00Z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